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F0" w:rsidRPr="002344F0" w:rsidRDefault="002344F0" w:rsidP="0026567F">
      <w:pPr>
        <w:pStyle w:val="LetterBodyText"/>
        <w:rPr>
          <w:rFonts w:ascii="Verdana" w:hAnsi="Verdana"/>
          <w:b/>
          <w:i/>
          <w:sz w:val="20"/>
          <w:lang w:val="pl-PL"/>
        </w:rPr>
      </w:pPr>
      <w:r w:rsidRPr="002344F0">
        <w:rPr>
          <w:rFonts w:ascii="Verdana" w:hAnsi="Verdana"/>
          <w:b/>
          <w:i/>
          <w:sz w:val="20"/>
          <w:lang w:val="pl-PL"/>
        </w:rPr>
        <w:t>OSUDA IZBORA ČLANICA I ČLANOVA UPRAVNIH I NADZORNIH ODBORA INSTITUCIJA KULTURE U KANTONU SARAJEVO</w:t>
      </w:r>
    </w:p>
    <w:p w:rsidR="00C90236" w:rsidRPr="002344F0" w:rsidRDefault="00C90236" w:rsidP="0026567F">
      <w:pPr>
        <w:pStyle w:val="LetterBodyText"/>
        <w:rPr>
          <w:rFonts w:ascii="Verdana" w:hAnsi="Verdana"/>
          <w:sz w:val="20"/>
          <w:lang w:val="pl-PL"/>
        </w:rPr>
      </w:pPr>
      <w:r w:rsidRPr="002344F0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E3B23" wp14:editId="399FAC92">
                <wp:simplePos x="0" y="0"/>
                <wp:positionH relativeFrom="page">
                  <wp:posOffset>885826</wp:posOffset>
                </wp:positionH>
                <wp:positionV relativeFrom="page">
                  <wp:posOffset>1104901</wp:posOffset>
                </wp:positionV>
                <wp:extent cx="2381250" cy="523240"/>
                <wp:effectExtent l="0" t="0" r="0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236" w:rsidRPr="002344F0" w:rsidRDefault="00C90236" w:rsidP="00C90236">
                            <w:pPr>
                              <w:pStyle w:val="Heading1"/>
                              <w:rPr>
                                <w:rFonts w:ascii="Verdana" w:hAnsi="Verdana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2344F0">
                              <w:rPr>
                                <w:rFonts w:ascii="Verdana" w:hAnsi="Verdana"/>
                                <w:sz w:val="28"/>
                                <w:szCs w:val="28"/>
                                <w:lang w:val="bs-Latn-BA"/>
                              </w:rPr>
                              <w:t xml:space="preserve">Udruženje reditelja  i rediteljica </w:t>
                            </w:r>
                            <w:r w:rsidR="00F81081">
                              <w:rPr>
                                <w:rFonts w:ascii="Verdana" w:hAnsi="Verdana"/>
                                <w:sz w:val="28"/>
                                <w:szCs w:val="28"/>
                                <w:lang w:val="bs-Latn-BA"/>
                              </w:rPr>
                              <w:t xml:space="preserve">u </w:t>
                            </w:r>
                            <w:r w:rsidRPr="002344F0">
                              <w:rPr>
                                <w:rFonts w:ascii="Verdana" w:hAnsi="Verdana"/>
                                <w:sz w:val="28"/>
                                <w:szCs w:val="28"/>
                                <w:lang w:val="bs-Latn-BA"/>
                              </w:rPr>
                              <w:t>BiH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E3B23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9.75pt;margin-top:87pt;width:187.5pt;height:4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kc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" filled="f" stroked="f">
                <v:textbox>
                  <w:txbxContent>
                    <w:p w:rsidR="00C90236" w:rsidRPr="002344F0" w:rsidRDefault="00C90236" w:rsidP="00C90236">
                      <w:pPr>
                        <w:pStyle w:val="Heading1"/>
                        <w:rPr>
                          <w:rFonts w:ascii="Verdana" w:hAnsi="Verdana"/>
                          <w:sz w:val="28"/>
                          <w:szCs w:val="28"/>
                          <w:lang w:val="bs-Latn-BA"/>
                        </w:rPr>
                      </w:pPr>
                      <w:r w:rsidRPr="002344F0">
                        <w:rPr>
                          <w:rFonts w:ascii="Verdana" w:hAnsi="Verdana"/>
                          <w:sz w:val="28"/>
                          <w:szCs w:val="28"/>
                          <w:lang w:val="bs-Latn-BA"/>
                        </w:rPr>
                        <w:t xml:space="preserve">Udruženje reditelja  i rediteljica </w:t>
                      </w:r>
                      <w:r w:rsidR="00F81081">
                        <w:rPr>
                          <w:rFonts w:ascii="Verdana" w:hAnsi="Verdana"/>
                          <w:sz w:val="28"/>
                          <w:szCs w:val="28"/>
                          <w:lang w:val="bs-Latn-BA"/>
                        </w:rPr>
                        <w:t xml:space="preserve">u </w:t>
                      </w:r>
                      <w:r w:rsidRPr="002344F0">
                        <w:rPr>
                          <w:rFonts w:ascii="Verdana" w:hAnsi="Verdana"/>
                          <w:sz w:val="28"/>
                          <w:szCs w:val="28"/>
                          <w:lang w:val="bs-Latn-BA"/>
                        </w:rPr>
                        <w:t>BiH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4F0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C245F" wp14:editId="0FFC275B">
                <wp:simplePos x="0" y="0"/>
                <wp:positionH relativeFrom="page">
                  <wp:posOffset>887095</wp:posOffset>
                </wp:positionH>
                <wp:positionV relativeFrom="page">
                  <wp:posOffset>8851265</wp:posOffset>
                </wp:positionV>
                <wp:extent cx="3324225" cy="213995"/>
                <wp:effectExtent l="0" t="0" r="0" b="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236" w:rsidRPr="00C90236" w:rsidRDefault="00C90236" w:rsidP="00C90236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Udruženje reditelja i rediteljica BiH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C245F" id="Text Box 41" o:spid="_x0000_s1027" type="#_x0000_t202" style="position:absolute;margin-left:69.85pt;margin-top:696.95pt;width:261.7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3Ftw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" filled="f" stroked="f">
                <v:textbox style="mso-fit-shape-to-text:t">
                  <w:txbxContent>
                    <w:p w:rsidR="00C90236" w:rsidRPr="00C90236" w:rsidRDefault="00C90236" w:rsidP="00C90236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Udruženje reditelja i rediteljica BiH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4F0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E958A" wp14:editId="2E3BB3EA">
                <wp:simplePos x="0" y="0"/>
                <wp:positionH relativeFrom="page">
                  <wp:posOffset>895985</wp:posOffset>
                </wp:positionH>
                <wp:positionV relativeFrom="page">
                  <wp:posOffset>1106170</wp:posOffset>
                </wp:positionV>
                <wp:extent cx="0" cy="8171180"/>
                <wp:effectExtent l="0" t="0" r="0" b="0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11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776C3" id="Line 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87.1pt" to="70.55pt,7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" strokecolor="teal" strokeweight=".5pt">
                <w10:wrap anchorx="page" anchory="page"/>
              </v:line>
            </w:pict>
          </mc:Fallback>
        </mc:AlternateContent>
      </w:r>
      <w:r w:rsidR="002344F0" w:rsidRPr="002344F0">
        <w:rPr>
          <w:rFonts w:ascii="Verdana" w:hAnsi="Verdana"/>
          <w:b/>
          <w:i/>
          <w:sz w:val="20"/>
          <w:lang w:val="pl-PL"/>
        </w:rPr>
        <w:t>Svim m</w:t>
      </w:r>
      <w:r w:rsidRPr="002344F0">
        <w:rPr>
          <w:rFonts w:ascii="Verdana" w:hAnsi="Verdana"/>
          <w:b/>
          <w:i/>
          <w:sz w:val="20"/>
          <w:lang w:val="pl-PL"/>
        </w:rPr>
        <w:t>edijima u Bosni i Hercegovini, građanima, stručnoj javnosti i publici</w:t>
      </w:r>
    </w:p>
    <w:p w:rsidR="00C90236" w:rsidRPr="002344F0" w:rsidRDefault="00C90236" w:rsidP="0026567F">
      <w:pPr>
        <w:tabs>
          <w:tab w:val="left" w:pos="3150"/>
        </w:tabs>
        <w:rPr>
          <w:rFonts w:ascii="Verdana" w:hAnsi="Verdana"/>
          <w:b/>
          <w:i/>
          <w:sz w:val="20"/>
          <w:lang w:val="pl-PL"/>
        </w:rPr>
      </w:pPr>
    </w:p>
    <w:p w:rsidR="003042F6" w:rsidRPr="002344F0" w:rsidRDefault="003042F6" w:rsidP="003042F6">
      <w:pPr>
        <w:shd w:val="clear" w:color="auto" w:fill="FFFFFF"/>
        <w:rPr>
          <w:rFonts w:ascii="Verdana" w:hAnsi="Verdana" w:cs="Tahoma"/>
          <w:color w:val="222222"/>
          <w:sz w:val="20"/>
          <w:lang w:val="bs-Latn-BA" w:eastAsia="bs-Latn-BA"/>
        </w:rPr>
      </w:pPr>
      <w:r w:rsidRPr="002344F0">
        <w:rPr>
          <w:rFonts w:ascii="Verdana" w:hAnsi="Verdana" w:cs="Tahoma"/>
          <w:color w:val="222222"/>
          <w:sz w:val="20"/>
          <w:lang w:val="bs-Latn-BA" w:eastAsia="bs-Latn-BA"/>
        </w:rPr>
        <w:t>Vlada Kantona Sarajevo imenovala je 4.8.2015. članove i članice upravnih i nadzornih odbora javnih ustanova kulture, od kojih su od posebnog interesa za naše Udruženje Narodno pozorište, Pozorište mladih i Internacionalni teatarski festival MESS – Scena MESS.</w:t>
      </w:r>
    </w:p>
    <w:p w:rsidR="003042F6" w:rsidRPr="002344F0" w:rsidRDefault="003042F6" w:rsidP="003042F6">
      <w:pPr>
        <w:shd w:val="clear" w:color="auto" w:fill="FFFFFF"/>
        <w:rPr>
          <w:rFonts w:ascii="Verdana" w:hAnsi="Verdana" w:cs="Tahoma"/>
          <w:color w:val="222222"/>
          <w:sz w:val="20"/>
          <w:lang w:val="bs-Latn-BA" w:eastAsia="bs-Latn-BA"/>
        </w:rPr>
      </w:pPr>
      <w:r w:rsidRPr="002344F0">
        <w:rPr>
          <w:rFonts w:ascii="Verdana" w:hAnsi="Verdana" w:cs="Tahoma"/>
          <w:color w:val="222222"/>
          <w:sz w:val="20"/>
          <w:lang w:val="bs-Latn-BA" w:eastAsia="bs-Latn-BA"/>
        </w:rPr>
        <w:t>U vrijeme formiranja nove vlade Kantona Sarajevo i s nastankom Udruženja reditelja i rediteljica Bosne i Hercegovine, reditelji i rediteljice su izrazili/e odlučnu namjeru da se aktivno i odgovorno uključe u kulturnu politiku, te da na svaki način doprinesu poboljšanju teškog stanja u javnim ustanovama kulture.</w:t>
      </w:r>
    </w:p>
    <w:p w:rsidR="003042F6" w:rsidRPr="002344F0" w:rsidRDefault="003042F6" w:rsidP="003042F6">
      <w:pPr>
        <w:shd w:val="clear" w:color="auto" w:fill="FFFFFF"/>
        <w:rPr>
          <w:rFonts w:ascii="Verdana" w:hAnsi="Verdana" w:cs="Tahoma"/>
          <w:color w:val="222222"/>
          <w:sz w:val="20"/>
          <w:lang w:val="bs-Latn-BA" w:eastAsia="bs-Latn-BA"/>
        </w:rPr>
      </w:pPr>
      <w:r w:rsidRPr="002344F0">
        <w:rPr>
          <w:rFonts w:ascii="Verdana" w:hAnsi="Verdana" w:cs="Tahoma"/>
          <w:color w:val="222222"/>
          <w:sz w:val="20"/>
          <w:lang w:val="bs-Latn-BA" w:eastAsia="bs-Latn-BA"/>
        </w:rPr>
        <w:t>U pismu koje smo uputili Ministru Sameru Rešidatu (protokolisano u Ministarstvu kulture i sporta Kantona Sarajevo 24.4.2015.) među najhitnijim tačkama na polju izvedbenih umjetnosti naveli smo depolitizaciju izbora rukovodstva i upravnih organa javnih ustanova kulture. </w:t>
      </w:r>
    </w:p>
    <w:p w:rsidR="003042F6" w:rsidRPr="002344F0" w:rsidRDefault="003042F6" w:rsidP="003042F6">
      <w:pPr>
        <w:shd w:val="clear" w:color="auto" w:fill="FFFFFF"/>
        <w:rPr>
          <w:rFonts w:ascii="Verdana" w:hAnsi="Verdana" w:cs="Tahoma"/>
          <w:color w:val="222222"/>
          <w:sz w:val="20"/>
          <w:lang w:val="bs-Latn-BA" w:eastAsia="bs-Latn-BA"/>
        </w:rPr>
      </w:pPr>
      <w:r w:rsidRPr="002344F0">
        <w:rPr>
          <w:rFonts w:ascii="Verdana" w:hAnsi="Verdana" w:cs="Tahoma"/>
          <w:color w:val="222222"/>
          <w:sz w:val="20"/>
          <w:lang w:val="bs-Latn-BA" w:eastAsia="bs-Latn-BA"/>
        </w:rPr>
        <w:t>Pored toga smo tražili, što smo također podvukli i na zvaničnom sastanku sa Ministrom 27.</w:t>
      </w:r>
      <w:bookmarkStart w:id="0" w:name="_GoBack"/>
      <w:bookmarkEnd w:id="0"/>
      <w:r w:rsidRPr="002344F0">
        <w:rPr>
          <w:rFonts w:ascii="Verdana" w:hAnsi="Verdana" w:cs="Tahoma"/>
          <w:color w:val="222222"/>
          <w:sz w:val="20"/>
          <w:lang w:val="bs-Latn-BA" w:eastAsia="bs-Latn-BA"/>
        </w:rPr>
        <w:t xml:space="preserve">3.2015, da se za upravne i nadzorne odbore javnih ustanova kulture </w:t>
      </w:r>
      <w:r w:rsidRPr="002344F0">
        <w:rPr>
          <w:rFonts w:ascii="Verdana" w:hAnsi="Verdana" w:cs="Tahoma"/>
          <w:color w:val="222222"/>
          <w:sz w:val="20"/>
          <w:u w:val="single"/>
          <w:lang w:val="bs-Latn-BA" w:eastAsia="bs-Latn-BA"/>
        </w:rPr>
        <w:t>ukinu finansijske naknade.</w:t>
      </w:r>
    </w:p>
    <w:p w:rsidR="003042F6" w:rsidRPr="002344F0" w:rsidRDefault="003042F6" w:rsidP="003042F6">
      <w:pPr>
        <w:shd w:val="clear" w:color="auto" w:fill="FFFFFF"/>
        <w:rPr>
          <w:rFonts w:ascii="Verdana" w:hAnsi="Verdana" w:cs="Tahoma"/>
          <w:color w:val="222222"/>
          <w:sz w:val="20"/>
          <w:lang w:val="hr-HR" w:eastAsia="bs-Latn-BA"/>
        </w:rPr>
      </w:pPr>
      <w:r w:rsidRPr="002344F0">
        <w:rPr>
          <w:rFonts w:ascii="Verdana" w:hAnsi="Verdana" w:cs="Tahoma"/>
          <w:color w:val="222222"/>
          <w:sz w:val="20"/>
          <w:lang w:val="hr-HR" w:eastAsia="bs-Latn-BA"/>
        </w:rPr>
        <w:t>Bili smo spremni, a spremni smo i dalje, svojim znanjem i iskustvom, bez ikakvih materijalnih koristi, doprinijeti radu javnih pozorišta i drugih ustanova kulture, kroz angažman u upravnim i nadzornim odborima. Tako misle i mnogi kolege glumci i glumice, producenti i producentice, operni umjetnici i umjetnice i druge kolege i kolegice iz polja izvedbenih umjetnosti.</w:t>
      </w:r>
    </w:p>
    <w:p w:rsidR="003042F6" w:rsidRPr="002344F0" w:rsidRDefault="003042F6" w:rsidP="003042F6">
      <w:pPr>
        <w:shd w:val="clear" w:color="auto" w:fill="FFFFFF"/>
        <w:rPr>
          <w:rFonts w:ascii="Verdana" w:hAnsi="Verdana" w:cs="Tahoma"/>
          <w:color w:val="222222"/>
          <w:sz w:val="20"/>
          <w:lang w:val="hr-HR" w:eastAsia="bs-Latn-BA"/>
        </w:rPr>
      </w:pPr>
    </w:p>
    <w:p w:rsidR="003042F6" w:rsidRPr="002344F0" w:rsidRDefault="003042F6" w:rsidP="003042F6">
      <w:pPr>
        <w:shd w:val="clear" w:color="auto" w:fill="FFFFFF"/>
        <w:rPr>
          <w:rFonts w:ascii="Verdana" w:hAnsi="Verdana" w:cs="Tahoma"/>
          <w:color w:val="222222"/>
          <w:sz w:val="20"/>
          <w:lang w:val="bs-Latn-BA" w:eastAsia="bs-Latn-BA"/>
        </w:rPr>
      </w:pPr>
      <w:r w:rsidRPr="002344F0">
        <w:rPr>
          <w:rFonts w:ascii="Verdana" w:hAnsi="Verdana" w:cs="Tahoma"/>
          <w:color w:val="222222"/>
          <w:sz w:val="20"/>
          <w:lang w:val="hr-HR" w:eastAsia="bs-Latn-BA"/>
        </w:rPr>
        <w:t>Iz tog razloga su se na legalan i legitiman način na navedene konkurse za mjesta u UO i NO javili naše članice i članovi, ugledni i nagrađivani bosanskohercegovački reditelji i rediteljice</w:t>
      </w:r>
      <w:r w:rsidRPr="002344F0">
        <w:rPr>
          <w:rFonts w:ascii="Verdana" w:hAnsi="Verdana" w:cs="Tahoma"/>
          <w:color w:val="222222"/>
          <w:sz w:val="20"/>
          <w:lang w:val="bs-Latn-BA" w:eastAsia="bs-Latn-BA"/>
        </w:rPr>
        <w:t xml:space="preserve">: </w:t>
      </w:r>
      <w:r w:rsidRPr="002344F0">
        <w:rPr>
          <w:rFonts w:ascii="Verdana" w:hAnsi="Verdana" w:cs="Tahoma"/>
          <w:b/>
          <w:color w:val="222222"/>
          <w:sz w:val="20"/>
          <w:u w:val="single"/>
          <w:lang w:val="bs-Latn-BA" w:eastAsia="bs-Latn-BA"/>
        </w:rPr>
        <w:t>Selma Spahić,  Pjer Žalica, Danijela Gogić</w:t>
      </w:r>
      <w:r w:rsidRPr="002344F0">
        <w:rPr>
          <w:rFonts w:ascii="Verdana" w:hAnsi="Verdana" w:cs="Tahoma"/>
          <w:color w:val="222222"/>
          <w:sz w:val="20"/>
          <w:u w:val="single"/>
          <w:lang w:val="bs-Latn-BA" w:eastAsia="bs-Latn-BA"/>
        </w:rPr>
        <w:t>,</w:t>
      </w:r>
      <w:r w:rsidRPr="002344F0">
        <w:rPr>
          <w:rFonts w:ascii="Verdana" w:hAnsi="Verdana" w:cs="Tahoma"/>
          <w:color w:val="222222"/>
          <w:sz w:val="20"/>
          <w:lang w:val="bs-Latn-BA" w:eastAsia="bs-Latn-BA"/>
        </w:rPr>
        <w:t xml:space="preserve"> </w:t>
      </w:r>
      <w:r w:rsidRPr="002344F0">
        <w:rPr>
          <w:rFonts w:ascii="Verdana" w:hAnsi="Verdana" w:cs="Tahoma"/>
          <w:b/>
          <w:color w:val="222222"/>
          <w:sz w:val="20"/>
          <w:u w:val="single"/>
          <w:lang w:val="bs-Latn-BA" w:eastAsia="bs-Latn-BA"/>
        </w:rPr>
        <w:t>Jasmila Žbanić,</w:t>
      </w:r>
    </w:p>
    <w:p w:rsidR="00C90236" w:rsidRPr="002344F0" w:rsidRDefault="003042F6" w:rsidP="0026567F">
      <w:pPr>
        <w:shd w:val="clear" w:color="auto" w:fill="FFFFFF"/>
        <w:rPr>
          <w:rFonts w:ascii="Verdana" w:hAnsi="Verdana" w:cs="Tahoma"/>
          <w:b/>
          <w:color w:val="222222"/>
          <w:sz w:val="20"/>
          <w:lang w:val="bs-Latn-BA" w:eastAsia="bs-Latn-BA"/>
        </w:rPr>
      </w:pPr>
      <w:r w:rsidRPr="002344F0">
        <w:rPr>
          <w:rFonts w:ascii="Verdana" w:hAnsi="Verdana" w:cs="Tahoma"/>
          <w:color w:val="222222"/>
          <w:sz w:val="20"/>
          <w:lang w:val="bs-Latn-BA" w:eastAsia="bs-Latn-BA"/>
        </w:rPr>
        <w:t xml:space="preserve">kao i niz uspješnih, sposobnih i iskusnih ljudi iz naše šire struke, između ostalih: </w:t>
      </w:r>
      <w:r w:rsidRPr="002344F0">
        <w:rPr>
          <w:rFonts w:ascii="Verdana" w:hAnsi="Verdana" w:cs="Tahoma"/>
          <w:b/>
          <w:color w:val="222222"/>
          <w:sz w:val="20"/>
          <w:lang w:val="bs-Latn-BA" w:eastAsia="bs-Latn-BA"/>
        </w:rPr>
        <w:t>glumci Ermin Bravo, Sanin Milavić,  Alban Ukaj, producent/ice Lejla Hasanbegović, Amira Kudumović, Almir Palata, fotograf Ivan Hrkaš,</w:t>
      </w:r>
      <w:r w:rsidRPr="002344F0">
        <w:rPr>
          <w:rFonts w:ascii="Verdana" w:hAnsi="Verdana" w:cs="Tahoma"/>
          <w:b/>
          <w:sz w:val="20"/>
          <w:lang w:val="bs-Latn-BA"/>
        </w:rPr>
        <w:t xml:space="preserve"> operna pjevačica Lejla Jusić, te pjesnikinja </w:t>
      </w:r>
      <w:r w:rsidRPr="002344F0">
        <w:rPr>
          <w:rFonts w:ascii="Verdana" w:hAnsi="Verdana" w:cs="Tahoma"/>
          <w:b/>
          <w:color w:val="222222"/>
          <w:sz w:val="20"/>
          <w:lang w:val="bs-Latn-BA" w:eastAsia="bs-Latn-BA"/>
        </w:rPr>
        <w:t>Ferida Duraković</w:t>
      </w:r>
      <w:r w:rsidRPr="002344F0">
        <w:rPr>
          <w:rFonts w:ascii="Verdana" w:hAnsi="Verdana" w:cs="Tahoma"/>
          <w:color w:val="222222"/>
          <w:sz w:val="20"/>
          <w:lang w:val="bs-Latn-BA" w:eastAsia="bs-Latn-BA"/>
        </w:rPr>
        <w:t>, između ostalih.</w:t>
      </w:r>
      <w:r w:rsidRPr="002344F0">
        <w:rPr>
          <w:rFonts w:ascii="Verdana" w:hAnsi="Verdana" w:cs="Tahoma"/>
          <w:b/>
          <w:color w:val="222222"/>
          <w:sz w:val="20"/>
          <w:lang w:val="bs-Latn-BA" w:eastAsia="bs-Latn-BA"/>
        </w:rPr>
        <w:t xml:space="preserve"> </w:t>
      </w:r>
      <w:r w:rsidRPr="002344F0">
        <w:rPr>
          <w:rFonts w:ascii="Verdana" w:hAnsi="Verdana" w:cs="Tahoma"/>
          <w:color w:val="222222"/>
          <w:sz w:val="20"/>
          <w:lang w:val="bs-Latn-BA" w:eastAsia="bs-Latn-BA"/>
        </w:rPr>
        <w:t>Većina nabrojanih su i univerzitetski predavači i predavačice.</w:t>
      </w:r>
      <w:r w:rsidRPr="002344F0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1D73F" wp14:editId="015B716B">
                <wp:simplePos x="0" y="0"/>
                <wp:positionH relativeFrom="page">
                  <wp:posOffset>887095</wp:posOffset>
                </wp:positionH>
                <wp:positionV relativeFrom="page">
                  <wp:posOffset>1581785</wp:posOffset>
                </wp:positionV>
                <wp:extent cx="1760855" cy="46990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4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2F6" w:rsidRPr="00C90236" w:rsidRDefault="003042F6" w:rsidP="003042F6">
                            <w:pPr>
                              <w:pStyle w:val="Heading1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1D73F" id="Text Box 35" o:spid="_x0000_s1028" type="#_x0000_t202" style="position:absolute;margin-left:69.85pt;margin-top:124.55pt;width:138.65pt;height:3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pY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" filled="f" stroked="f">
                <v:textbox>
                  <w:txbxContent>
                    <w:p w:rsidR="003042F6" w:rsidRPr="00C90236" w:rsidRDefault="003042F6" w:rsidP="003042F6">
                      <w:pPr>
                        <w:pStyle w:val="Heading1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4F0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ACE12" wp14:editId="1B6044DC">
                <wp:simplePos x="0" y="0"/>
                <wp:positionH relativeFrom="page">
                  <wp:posOffset>887095</wp:posOffset>
                </wp:positionH>
                <wp:positionV relativeFrom="page">
                  <wp:posOffset>8851265</wp:posOffset>
                </wp:positionV>
                <wp:extent cx="3324225" cy="213995"/>
                <wp:effectExtent l="0" t="0" r="0" b="0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2F6" w:rsidRPr="00C90236" w:rsidRDefault="003042F6" w:rsidP="003042F6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Udruženje reditelja i rediteljica BiH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ACE12" id="Text Box 48" o:spid="_x0000_s1029" type="#_x0000_t202" style="position:absolute;margin-left:69.85pt;margin-top:696.95pt;width:261.75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CZ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" filled="f" stroked="f">
                <v:textbox style="mso-fit-shape-to-text:t">
                  <w:txbxContent>
                    <w:p w:rsidR="003042F6" w:rsidRPr="00C90236" w:rsidRDefault="003042F6" w:rsidP="003042F6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Udruženje reditelja i rediteljica BiH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4F0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E735D" wp14:editId="11DCAB44">
                <wp:simplePos x="0" y="0"/>
                <wp:positionH relativeFrom="page">
                  <wp:posOffset>895985</wp:posOffset>
                </wp:positionH>
                <wp:positionV relativeFrom="page">
                  <wp:posOffset>1106170</wp:posOffset>
                </wp:positionV>
                <wp:extent cx="0" cy="8171180"/>
                <wp:effectExtent l="0" t="0" r="0" b="0"/>
                <wp:wrapNone/>
                <wp:docPr id="2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11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43B03" id="Line 4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87.1pt" to="70.55pt,7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" strokecolor="teal" strokeweight=".5pt">
                <w10:wrap anchorx="page" anchory="page"/>
              </v:line>
            </w:pict>
          </mc:Fallback>
        </mc:AlternateContent>
      </w:r>
      <w:r w:rsidR="00463B33" w:rsidRPr="002344F0">
        <w:rPr>
          <w:rFonts w:ascii="Verdana" w:hAnsi="Verdana" w:cs="Tahoma"/>
          <w:color w:val="222222"/>
          <w:sz w:val="20"/>
          <w:lang w:val="bs-Latn-BA" w:eastAsia="bs-Latn-BA"/>
        </w:rPr>
        <w:t xml:space="preserve"> </w:t>
      </w:r>
      <w:r w:rsidRPr="002344F0">
        <w:rPr>
          <w:rFonts w:ascii="Verdana" w:hAnsi="Verdana" w:cs="Tahoma"/>
          <w:color w:val="222222"/>
          <w:sz w:val="20"/>
          <w:lang w:val="bs-Latn-BA" w:eastAsia="bs-Latn-BA"/>
        </w:rPr>
        <w:t>Naše Udruženje će rado staviti</w:t>
      </w:r>
      <w:r w:rsidR="0026567F" w:rsidRPr="002344F0">
        <w:rPr>
          <w:rFonts w:ascii="Verdana" w:hAnsi="Verdana" w:cs="Tahoma"/>
          <w:color w:val="222222"/>
          <w:sz w:val="20"/>
          <w:lang w:val="bs-Latn-BA" w:eastAsia="bs-Latn-BA"/>
        </w:rPr>
        <w:t xml:space="preserve"> javnosti na uvid opširne biografije navedenih kulturnih radnika i opis njihovih organizacionih iskustava i referenci.</w:t>
      </w:r>
    </w:p>
    <w:p w:rsidR="00C90236" w:rsidRPr="002344F0" w:rsidRDefault="00C90236" w:rsidP="0026567F">
      <w:pPr>
        <w:tabs>
          <w:tab w:val="left" w:pos="3150"/>
        </w:tabs>
        <w:rPr>
          <w:rFonts w:ascii="Verdana" w:hAnsi="Verdana" w:cs="Tahoma"/>
          <w:b/>
          <w:sz w:val="20"/>
          <w:u w:val="single"/>
          <w:lang w:val="bs-Latn-BA"/>
        </w:rPr>
      </w:pPr>
      <w:r w:rsidRPr="002344F0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2FDDC" wp14:editId="5CF1B690">
                <wp:simplePos x="0" y="0"/>
                <wp:positionH relativeFrom="page">
                  <wp:posOffset>887095</wp:posOffset>
                </wp:positionH>
                <wp:positionV relativeFrom="page">
                  <wp:posOffset>1581785</wp:posOffset>
                </wp:positionV>
                <wp:extent cx="1760855" cy="4699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4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C7D" w:rsidRPr="00C90236" w:rsidRDefault="00EC7C7D" w:rsidP="00EC7C7D">
                            <w:pPr>
                              <w:pStyle w:val="Heading1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FDDC" id="_x0000_s1030" type="#_x0000_t202" style="position:absolute;margin-left:69.85pt;margin-top:124.55pt;width:138.65pt;height: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uUuQIAAMA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" filled="f" stroked="f">
                <v:textbox>
                  <w:txbxContent>
                    <w:p w:rsidR="00EC7C7D" w:rsidRPr="00C90236" w:rsidRDefault="00EC7C7D" w:rsidP="00EC7C7D">
                      <w:pPr>
                        <w:pStyle w:val="Heading1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4F0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5A3C1" wp14:editId="4D97FD1A">
                <wp:simplePos x="0" y="0"/>
                <wp:positionH relativeFrom="page">
                  <wp:posOffset>887095</wp:posOffset>
                </wp:positionH>
                <wp:positionV relativeFrom="page">
                  <wp:posOffset>8851265</wp:posOffset>
                </wp:positionV>
                <wp:extent cx="3324225" cy="213995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236" w:rsidRPr="00C90236" w:rsidRDefault="00C90236" w:rsidP="00C90236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Udruženje reditelja i rediteljica BiH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5A3C1" id="_x0000_s1031" type="#_x0000_t202" style="position:absolute;margin-left:69.85pt;margin-top:696.95pt;width:261.75pt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ga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" filled="f" stroked="f">
                <v:textbox style="mso-fit-shape-to-text:t">
                  <w:txbxContent>
                    <w:p w:rsidR="00C90236" w:rsidRPr="00C90236" w:rsidRDefault="00C90236" w:rsidP="00C90236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Udruženje reditelja i rediteljica BiH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344F0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5AE0D" wp14:editId="5283203C">
                <wp:simplePos x="0" y="0"/>
                <wp:positionH relativeFrom="page">
                  <wp:posOffset>895985</wp:posOffset>
                </wp:positionH>
                <wp:positionV relativeFrom="page">
                  <wp:posOffset>1106170</wp:posOffset>
                </wp:positionV>
                <wp:extent cx="0" cy="8171180"/>
                <wp:effectExtent l="0" t="0" r="0" b="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11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9DBEA" id="Line 4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87.1pt" to="70.55pt,7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" strokecolor="teal" strokeweight=".5pt">
                <w10:wrap anchorx="page" anchory="page"/>
              </v:line>
            </w:pict>
          </mc:Fallback>
        </mc:AlternateContent>
      </w:r>
    </w:p>
    <w:p w:rsidR="00C90236" w:rsidRPr="002344F0" w:rsidRDefault="00C90236" w:rsidP="0026567F">
      <w:pPr>
        <w:shd w:val="clear" w:color="auto" w:fill="FFFFFF"/>
        <w:tabs>
          <w:tab w:val="left" w:pos="426"/>
        </w:tabs>
        <w:ind w:left="426"/>
        <w:rPr>
          <w:rFonts w:ascii="Verdana" w:hAnsi="Verdana" w:cs="Tahoma"/>
          <w:b/>
          <w:color w:val="222222"/>
          <w:sz w:val="20"/>
          <w:lang w:val="bs-Latn-BA" w:eastAsia="bs-Latn-BA"/>
        </w:rPr>
      </w:pPr>
      <w:r w:rsidRPr="002344F0">
        <w:rPr>
          <w:rFonts w:ascii="Verdana" w:hAnsi="Verdana" w:cs="Tahoma"/>
          <w:b/>
          <w:color w:val="222222"/>
          <w:sz w:val="20"/>
          <w:lang w:val="bs-Latn-BA" w:eastAsia="bs-Latn-BA"/>
        </w:rPr>
        <w:t>Niko od navedenih umjetnika i stručnjaka nije</w:t>
      </w:r>
      <w:r w:rsidR="002344F0">
        <w:rPr>
          <w:rFonts w:ascii="Verdana" w:hAnsi="Verdana" w:cs="Tahoma"/>
          <w:b/>
          <w:color w:val="222222"/>
          <w:sz w:val="20"/>
          <w:lang w:val="bs-Latn-BA" w:eastAsia="bs-Latn-BA"/>
        </w:rPr>
        <w:t xml:space="preserve"> do sada</w:t>
      </w:r>
      <w:r w:rsidRPr="002344F0">
        <w:rPr>
          <w:rFonts w:ascii="Verdana" w:hAnsi="Verdana" w:cs="Tahoma"/>
          <w:b/>
          <w:color w:val="222222"/>
          <w:sz w:val="20"/>
          <w:lang w:val="bs-Latn-BA" w:eastAsia="bs-Latn-BA"/>
        </w:rPr>
        <w:t xml:space="preserve"> odabran u članstvo Upravnih i nadzornih odbora. </w:t>
      </w:r>
    </w:p>
    <w:p w:rsidR="00C90236" w:rsidRPr="002344F0" w:rsidRDefault="003042F6" w:rsidP="002344F0">
      <w:pPr>
        <w:tabs>
          <w:tab w:val="left" w:pos="426"/>
          <w:tab w:val="left" w:pos="3150"/>
        </w:tabs>
        <w:ind w:left="426"/>
        <w:rPr>
          <w:rFonts w:ascii="Verdana" w:hAnsi="Verdana" w:cs="Tahoma"/>
          <w:sz w:val="20"/>
          <w:lang w:val="bs-Latn-BA"/>
        </w:rPr>
      </w:pPr>
      <w:r w:rsidRPr="002344F0">
        <w:rPr>
          <w:rFonts w:ascii="Verdana" w:hAnsi="Verdana" w:cs="Tahoma"/>
          <w:sz w:val="20"/>
          <w:lang w:val="bs-Latn-BA"/>
        </w:rPr>
        <w:lastRenderedPageBreak/>
        <w:t xml:space="preserve">Kako saznajemo iz medija, imenovani su u većini slučajeva (sa tek par izuzetaka) anonimni članovi i članice političkih stranaka vladajućih u KS, ili, u nekih slučajevima, ličnosti čiji javni angažman je nedostojan renomea najznačajnijih ustanova kulture kojima su određene upravljati. Nije nam poznata argumentacija, kriteriji niti procedura komisija koje su izvršile ovakav izbor. </w:t>
      </w:r>
      <w:r w:rsidR="0026567F" w:rsidRPr="002344F0">
        <w:rPr>
          <w:rFonts w:ascii="Verdana" w:hAnsi="Verdana" w:cs="Tahoma"/>
          <w:sz w:val="20"/>
          <w:lang w:val="bs-Latn-BA"/>
        </w:rPr>
        <w:t>URiRBiH bi rado imalo uvid u biografije ovih ljudi i njihove reference, da bi ih, kao i javnost, uporedilo s kulturnim radnicima koji nisu odabrani.</w:t>
      </w:r>
    </w:p>
    <w:p w:rsidR="00C90236" w:rsidRPr="002344F0" w:rsidRDefault="00C90236" w:rsidP="0026567F">
      <w:pPr>
        <w:tabs>
          <w:tab w:val="left" w:pos="3150"/>
        </w:tabs>
        <w:ind w:left="426"/>
        <w:rPr>
          <w:rFonts w:ascii="Verdana" w:hAnsi="Verdana" w:cs="Tahoma"/>
          <w:sz w:val="20"/>
          <w:lang w:val="bs-Latn-BA"/>
        </w:rPr>
      </w:pPr>
    </w:p>
    <w:p w:rsidR="003042F6" w:rsidRPr="002344F0" w:rsidRDefault="003042F6" w:rsidP="003042F6">
      <w:pPr>
        <w:tabs>
          <w:tab w:val="left" w:pos="284"/>
          <w:tab w:val="left" w:pos="426"/>
          <w:tab w:val="left" w:pos="3150"/>
        </w:tabs>
        <w:ind w:left="426"/>
        <w:rPr>
          <w:rFonts w:ascii="Verdana" w:hAnsi="Verdana" w:cs="Tahoma"/>
          <w:sz w:val="20"/>
          <w:lang w:val="bs-Latn-BA"/>
        </w:rPr>
      </w:pPr>
      <w:r w:rsidRPr="002344F0">
        <w:rPr>
          <w:rFonts w:ascii="Verdana" w:hAnsi="Verdana" w:cs="Tahoma"/>
          <w:color w:val="222222"/>
          <w:sz w:val="20"/>
          <w:lang w:val="hr-HR" w:eastAsia="bs-Latn-BA"/>
        </w:rPr>
        <w:t>Prema pravilnicima javnih ustanova Upravni odbor se imenuje </w:t>
      </w:r>
      <w:r w:rsidRPr="002344F0">
        <w:rPr>
          <w:rFonts w:ascii="Verdana" w:hAnsi="Verdana" w:cs="Tahoma"/>
          <w:color w:val="222222"/>
          <w:sz w:val="20"/>
          <w:u w:val="single"/>
          <w:lang w:val="hr-HR" w:eastAsia="bs-Latn-BA"/>
        </w:rPr>
        <w:t>iz reda istaknutih kulturnih i javnih ličnosti</w:t>
      </w:r>
      <w:r w:rsidRPr="002344F0">
        <w:rPr>
          <w:rFonts w:ascii="Verdana" w:hAnsi="Verdana" w:cs="Tahoma"/>
          <w:color w:val="222222"/>
          <w:sz w:val="20"/>
          <w:lang w:val="hr-HR" w:eastAsia="bs-Latn-BA"/>
        </w:rPr>
        <w:t xml:space="preserve">. </w:t>
      </w:r>
      <w:r w:rsidRPr="002344F0">
        <w:rPr>
          <w:rFonts w:ascii="Verdana" w:hAnsi="Verdana" w:cs="Tahoma"/>
          <w:sz w:val="20"/>
          <w:lang w:val="bs-Latn-BA"/>
        </w:rPr>
        <w:t>Udruženje reditelja i rediteljica BiH izražava odlučan protest protiv imenovanja neadekvatnih, javnosti mahom nepoznatih, u teatarsku struku neupućenih i vjerojatno isključivo stranački protežiranih osoba u upravne i nadzorne odbore pozorišta i kulturnih institucija u Sarajevu. Naročito smo revoltirani činjenicom da su brojni istaknuti umjetnici i umjetnice, stručnjaci i stručnjakinje i akademski radnici i radnice odbijene na konkursu, pa je time Vlada Kantona Sarajevo pokazala da ne dozvoljava uključivanje umjetnika i umjetnica u rad javnih ustanova kulture, i ne zanima je poboljšanje njihovog rada, nego te ustanove doživljava isključivo kao monetu zadovoljavanja sitnih stranačkih interesa i financijske nagrade poslušnicima i poslušnicama.</w:t>
      </w:r>
    </w:p>
    <w:p w:rsidR="003042F6" w:rsidRPr="002344F0" w:rsidRDefault="003042F6" w:rsidP="003042F6">
      <w:pPr>
        <w:tabs>
          <w:tab w:val="left" w:pos="284"/>
          <w:tab w:val="left" w:pos="426"/>
          <w:tab w:val="left" w:pos="3150"/>
        </w:tabs>
        <w:ind w:left="426"/>
        <w:rPr>
          <w:rFonts w:ascii="Verdana" w:hAnsi="Verdana" w:cs="Tahoma"/>
          <w:sz w:val="20"/>
          <w:lang w:val="bs-Latn-BA"/>
        </w:rPr>
      </w:pPr>
    </w:p>
    <w:p w:rsidR="00C90236" w:rsidRPr="002344F0" w:rsidRDefault="00C90236" w:rsidP="0026567F">
      <w:pPr>
        <w:tabs>
          <w:tab w:val="left" w:pos="3150"/>
        </w:tabs>
        <w:ind w:left="426"/>
        <w:rPr>
          <w:rFonts w:ascii="Verdana" w:hAnsi="Verdana" w:cs="Tahoma"/>
          <w:sz w:val="20"/>
          <w:lang w:val="bs-Latn-BA"/>
        </w:rPr>
      </w:pPr>
      <w:r w:rsidRPr="002344F0">
        <w:rPr>
          <w:rFonts w:ascii="Verdana" w:hAnsi="Verdana" w:cs="Tahoma"/>
          <w:b/>
          <w:sz w:val="20"/>
          <w:lang w:val="bs-Latn-BA"/>
        </w:rPr>
        <w:t xml:space="preserve">URiRBiH odlučno zahtijeva od Vlade Kantona poništenje ovog apsurdnog konkursa i provođenje novog izbora za članove Upravnih i Nadzornih odbora u pozorištima i ustanovama kulture, koji će imati jasne, pravedne i transparentne kriterije, </w:t>
      </w:r>
      <w:r w:rsidRPr="002344F0">
        <w:rPr>
          <w:rFonts w:ascii="Verdana" w:hAnsi="Verdana" w:cs="Tahoma"/>
          <w:sz w:val="20"/>
          <w:lang w:val="bs-Latn-BA"/>
        </w:rPr>
        <w:t>te koji će, kako to i zakoni i pravilnici nalažu, odabrati istaknute kulturne i javne ličnosti, koje će u tim odborima moći ozbiljno i odgovorno raditi u interesu sarajevskih ustanova kulture, njihovih uposlenika</w:t>
      </w:r>
      <w:r w:rsidR="00463B33" w:rsidRPr="002344F0">
        <w:rPr>
          <w:rFonts w:ascii="Verdana" w:hAnsi="Verdana" w:cs="Tahoma"/>
          <w:sz w:val="20"/>
          <w:lang w:val="bs-Latn-BA"/>
        </w:rPr>
        <w:t xml:space="preserve"> i uposlenica</w:t>
      </w:r>
      <w:r w:rsidRPr="002344F0">
        <w:rPr>
          <w:rFonts w:ascii="Verdana" w:hAnsi="Verdana" w:cs="Tahoma"/>
          <w:sz w:val="20"/>
          <w:lang w:val="bs-Latn-BA"/>
        </w:rPr>
        <w:t xml:space="preserve"> i svih građana</w:t>
      </w:r>
      <w:r w:rsidR="00463B33" w:rsidRPr="002344F0">
        <w:rPr>
          <w:rFonts w:ascii="Verdana" w:hAnsi="Verdana" w:cs="Tahoma"/>
          <w:sz w:val="20"/>
          <w:lang w:val="bs-Latn-BA"/>
        </w:rPr>
        <w:t xml:space="preserve"> i građanki</w:t>
      </w:r>
      <w:r w:rsidRPr="002344F0">
        <w:rPr>
          <w:rFonts w:ascii="Verdana" w:hAnsi="Verdana" w:cs="Tahoma"/>
          <w:sz w:val="20"/>
          <w:lang w:val="bs-Latn-BA"/>
        </w:rPr>
        <w:t xml:space="preserve"> zbog kojih </w:t>
      </w:r>
      <w:r w:rsidR="00463B33" w:rsidRPr="002344F0">
        <w:rPr>
          <w:rFonts w:ascii="Verdana" w:hAnsi="Verdana" w:cs="Tahoma"/>
          <w:sz w:val="20"/>
          <w:lang w:val="bs-Latn-BA"/>
        </w:rPr>
        <w:t xml:space="preserve">te </w:t>
      </w:r>
      <w:r w:rsidRPr="002344F0">
        <w:rPr>
          <w:rFonts w:ascii="Verdana" w:hAnsi="Verdana" w:cs="Tahoma"/>
          <w:sz w:val="20"/>
          <w:lang w:val="bs-Latn-BA"/>
        </w:rPr>
        <w:t>ustanove postoje.</w:t>
      </w:r>
    </w:p>
    <w:p w:rsidR="00C90236" w:rsidRPr="002344F0" w:rsidRDefault="00C90236" w:rsidP="0026567F">
      <w:pPr>
        <w:tabs>
          <w:tab w:val="left" w:pos="3150"/>
        </w:tabs>
        <w:ind w:left="426"/>
        <w:rPr>
          <w:rFonts w:ascii="Verdana" w:hAnsi="Verdana" w:cs="Tahoma"/>
          <w:b/>
          <w:sz w:val="20"/>
          <w:lang w:val="bs-Latn-BA"/>
        </w:rPr>
      </w:pPr>
    </w:p>
    <w:p w:rsidR="00C90236" w:rsidRPr="002344F0" w:rsidRDefault="00C90236" w:rsidP="0026567F">
      <w:pPr>
        <w:tabs>
          <w:tab w:val="left" w:pos="3150"/>
        </w:tabs>
        <w:ind w:left="426"/>
        <w:rPr>
          <w:rFonts w:ascii="Verdana" w:hAnsi="Verdana" w:cs="Tahoma"/>
          <w:b/>
          <w:sz w:val="20"/>
          <w:lang w:val="bs-Latn-BA"/>
        </w:rPr>
      </w:pPr>
      <w:r w:rsidRPr="002344F0">
        <w:rPr>
          <w:rFonts w:ascii="Verdana" w:hAnsi="Verdana" w:cs="Tahoma"/>
          <w:b/>
          <w:sz w:val="20"/>
          <w:lang w:val="bs-Latn-BA"/>
        </w:rPr>
        <w:t>URiRBiH ponovno apelira na kantonalnog ministra kulture Samira Rešidata da  konačno počne ozbiljno i odgovorno djelovati u kulturi Kantona Sarajevo, te da najzad, i na primjeru ovog eklatantnog skandala, posluša glas umjetničke struke.</w:t>
      </w:r>
      <w:r w:rsidR="0026567F" w:rsidRPr="002344F0">
        <w:rPr>
          <w:rFonts w:ascii="Verdana" w:hAnsi="Verdana" w:cs="Tahoma"/>
          <w:b/>
          <w:sz w:val="20"/>
          <w:lang w:val="bs-Latn-BA"/>
        </w:rPr>
        <w:t xml:space="preserve"> Ukoliko nije spreman raditi u interesu kulturnih radnika i građana Kantona Sarajevo, vrijeme je da podnese ostavku.</w:t>
      </w:r>
    </w:p>
    <w:p w:rsidR="003042F6" w:rsidRPr="002344F0" w:rsidRDefault="003042F6" w:rsidP="0026567F">
      <w:pPr>
        <w:tabs>
          <w:tab w:val="left" w:pos="3150"/>
        </w:tabs>
        <w:ind w:left="426"/>
        <w:rPr>
          <w:rFonts w:ascii="Verdana" w:hAnsi="Verdana" w:cs="Tahoma"/>
          <w:b/>
          <w:sz w:val="20"/>
          <w:lang w:val="bs-Latn-BA"/>
        </w:rPr>
      </w:pPr>
    </w:p>
    <w:p w:rsidR="00C90236" w:rsidRPr="002344F0" w:rsidRDefault="00C90236" w:rsidP="0026567F">
      <w:pPr>
        <w:tabs>
          <w:tab w:val="left" w:pos="3150"/>
        </w:tabs>
        <w:ind w:left="426"/>
        <w:rPr>
          <w:rFonts w:ascii="Verdana" w:hAnsi="Verdana" w:cs="Tahoma"/>
          <w:b/>
          <w:sz w:val="20"/>
          <w:lang w:val="bs-Latn-BA"/>
        </w:rPr>
      </w:pPr>
    </w:p>
    <w:p w:rsidR="0026567F" w:rsidRPr="002344F0" w:rsidRDefault="002344F0" w:rsidP="00C90236">
      <w:pPr>
        <w:tabs>
          <w:tab w:val="left" w:pos="3150"/>
        </w:tabs>
        <w:ind w:left="426"/>
        <w:jc w:val="right"/>
        <w:rPr>
          <w:rFonts w:ascii="Verdana" w:hAnsi="Verdana" w:cs="Tahoma"/>
          <w:i/>
          <w:sz w:val="20"/>
          <w:lang w:val="bs-Latn-BA"/>
        </w:rPr>
      </w:pPr>
      <w:r>
        <w:rPr>
          <w:rFonts w:ascii="Verdana" w:hAnsi="Verdana" w:cs="Tahoma"/>
          <w:i/>
          <w:sz w:val="20"/>
          <w:lang w:val="bs-Latn-BA"/>
        </w:rPr>
        <w:t>U Sarajevu, 6</w:t>
      </w:r>
      <w:r w:rsidR="00C90236" w:rsidRPr="002344F0">
        <w:rPr>
          <w:rFonts w:ascii="Verdana" w:hAnsi="Verdana" w:cs="Tahoma"/>
          <w:i/>
          <w:sz w:val="20"/>
          <w:lang w:val="bs-Latn-BA"/>
        </w:rPr>
        <w:t>.8.2015.</w:t>
      </w:r>
    </w:p>
    <w:p w:rsidR="00076EBE" w:rsidRPr="002344F0" w:rsidRDefault="0026567F" w:rsidP="00C90236">
      <w:pPr>
        <w:tabs>
          <w:tab w:val="left" w:pos="3150"/>
        </w:tabs>
        <w:ind w:left="426"/>
        <w:jc w:val="right"/>
        <w:rPr>
          <w:rFonts w:ascii="Verdana" w:hAnsi="Verdana" w:cs="Tahoma"/>
          <w:i/>
          <w:sz w:val="20"/>
          <w:lang w:val="bs-Latn-BA"/>
        </w:rPr>
      </w:pPr>
      <w:r w:rsidRPr="002344F0">
        <w:rPr>
          <w:rFonts w:ascii="Verdana" w:hAnsi="Verdana" w:cs="Tahoma"/>
          <w:i/>
          <w:sz w:val="20"/>
          <w:lang w:val="bs-Latn-BA"/>
        </w:rPr>
        <w:t>Udruženje reditelja i rediteljica Bosne i Hercegovine</w:t>
      </w:r>
      <w:r w:rsidR="00C90236" w:rsidRPr="002344F0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86CC6" wp14:editId="25F1ACA4">
                <wp:simplePos x="0" y="0"/>
                <wp:positionH relativeFrom="page">
                  <wp:posOffset>887095</wp:posOffset>
                </wp:positionH>
                <wp:positionV relativeFrom="page">
                  <wp:posOffset>8851265</wp:posOffset>
                </wp:positionV>
                <wp:extent cx="3324225" cy="213995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C7D" w:rsidRPr="00C90236" w:rsidRDefault="00C90236" w:rsidP="00EC7C7D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Udruženje reditelja i rediteljica BiH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6CC6" id="Text Box 34" o:spid="_x0000_s1032" type="#_x0000_t202" style="position:absolute;left:0;text-align:left;margin-left:69.85pt;margin-top:696.95pt;width:261.75pt;height: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ct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" filled="f" stroked="f">
                <v:textbox style="mso-fit-shape-to-text:t">
                  <w:txbxContent>
                    <w:p w:rsidR="00EC7C7D" w:rsidRPr="00C90236" w:rsidRDefault="00C90236" w:rsidP="00EC7C7D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Udruženje reditelja i rediteljica BiH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0236" w:rsidRPr="002344F0"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8D8B5" wp14:editId="0E1E7C63">
                <wp:simplePos x="0" y="0"/>
                <wp:positionH relativeFrom="page">
                  <wp:posOffset>895985</wp:posOffset>
                </wp:positionH>
                <wp:positionV relativeFrom="page">
                  <wp:posOffset>1106170</wp:posOffset>
                </wp:positionV>
                <wp:extent cx="0" cy="817118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11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7F237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87.1pt" to="70.55pt,7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" strokecolor="teal" strokeweight=".5pt">
                <w10:wrap anchorx="page" anchory="page"/>
              </v:line>
            </w:pict>
          </mc:Fallback>
        </mc:AlternateContent>
      </w:r>
    </w:p>
    <w:sectPr w:rsidR="00076EBE" w:rsidRPr="002344F0" w:rsidSect="00076EBE">
      <w:pgSz w:w="12240" w:h="15840"/>
      <w:pgMar w:top="3456" w:right="1440" w:bottom="2160" w:left="201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90" w:rsidRDefault="00674190" w:rsidP="00C90236">
      <w:r>
        <w:separator/>
      </w:r>
    </w:p>
  </w:endnote>
  <w:endnote w:type="continuationSeparator" w:id="0">
    <w:p w:rsidR="00674190" w:rsidRDefault="00674190" w:rsidP="00C9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90" w:rsidRDefault="00674190" w:rsidP="00C90236">
      <w:r>
        <w:separator/>
      </w:r>
    </w:p>
  </w:footnote>
  <w:footnote w:type="continuationSeparator" w:id="0">
    <w:p w:rsidR="00674190" w:rsidRDefault="00674190" w:rsidP="00C9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36"/>
    <w:rsid w:val="00044D9E"/>
    <w:rsid w:val="00076EBE"/>
    <w:rsid w:val="002163B0"/>
    <w:rsid w:val="002344F0"/>
    <w:rsid w:val="0026567F"/>
    <w:rsid w:val="003042F6"/>
    <w:rsid w:val="003F24D1"/>
    <w:rsid w:val="00461A59"/>
    <w:rsid w:val="00463B33"/>
    <w:rsid w:val="00487F5D"/>
    <w:rsid w:val="00613559"/>
    <w:rsid w:val="00645B16"/>
    <w:rsid w:val="00674190"/>
    <w:rsid w:val="008243F0"/>
    <w:rsid w:val="008736E3"/>
    <w:rsid w:val="00906F54"/>
    <w:rsid w:val="009214B0"/>
    <w:rsid w:val="009822CB"/>
    <w:rsid w:val="009A6575"/>
    <w:rsid w:val="00B05425"/>
    <w:rsid w:val="00B76C59"/>
    <w:rsid w:val="00BD3604"/>
    <w:rsid w:val="00C90236"/>
    <w:rsid w:val="00CC6D2F"/>
    <w:rsid w:val="00D645BC"/>
    <w:rsid w:val="00DE3BB6"/>
    <w:rsid w:val="00E315F5"/>
    <w:rsid w:val="00EC7C7D"/>
    <w:rsid w:val="00F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0C43CE-5635-40F0-9941-700C52FC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236"/>
    <w:rPr>
      <w:rFonts w:ascii="Tahoma" w:eastAsia="Times New Roman" w:hAnsi="Tahoma"/>
      <w:sz w:val="1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character" w:customStyle="1" w:styleId="Heading1Char">
    <w:name w:val="Heading 1 Char"/>
    <w:link w:val="Heading1"/>
    <w:rsid w:val="00C90236"/>
    <w:rPr>
      <w:rFonts w:ascii="Tahoma" w:eastAsia="Times New Roman" w:hAnsi="Tahoma"/>
      <w:caps/>
      <w:sz w:val="44"/>
      <w:szCs w:val="36"/>
      <w:lang w:val="en-US" w:eastAsia="en-US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\AppData\Roaming\Microsoft\Templates\Letterhead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Letterhead(2)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Srdjan</cp:lastModifiedBy>
  <cp:revision>2</cp:revision>
  <cp:lastPrinted>2004-01-21T07:10:00Z</cp:lastPrinted>
  <dcterms:created xsi:type="dcterms:W3CDTF">2015-08-06T12:48:00Z</dcterms:created>
  <dcterms:modified xsi:type="dcterms:W3CDTF">2015-08-06T12:48:00Z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TC010129251033</vt:lpwstr>
  </property>
</Properties>
</file>