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949" w:rsidRDefault="001F2949" w:rsidP="00B32A83">
      <w:pPr>
        <w:spacing w:after="0" w:line="240" w:lineRule="auto"/>
        <w:contextualSpacing/>
        <w:jc w:val="both"/>
      </w:pPr>
    </w:p>
    <w:p w:rsidR="001F2949" w:rsidRDefault="00D43E1D" w:rsidP="00B32A83">
      <w:pPr>
        <w:spacing w:after="0" w:line="240" w:lineRule="auto"/>
        <w:contextualSpacing/>
        <w:jc w:val="both"/>
      </w:pPr>
      <w:bookmarkStart w:id="0" w:name="_GoBack"/>
      <w:bookmarkEnd w:id="0"/>
      <w:r>
        <w:t>Emily Thompson</w:t>
      </w:r>
      <w:r w:rsidR="001F2949">
        <w:t xml:space="preserve"> </w:t>
      </w:r>
      <w:r w:rsidR="00A742F0">
        <w:t xml:space="preserve">manages </w:t>
      </w:r>
      <w:r w:rsidR="00A87FBB">
        <w:t xml:space="preserve">the </w:t>
      </w:r>
      <w:r w:rsidR="00ED53B8">
        <w:t>Lady</w:t>
      </w:r>
      <w:r>
        <w:t xml:space="preserve"> Liberty project</w:t>
      </w:r>
      <w:r w:rsidR="00A87FBB">
        <w:t xml:space="preserve"> within RFE/RL’s Communications Department</w:t>
      </w:r>
      <w:r>
        <w:t>, which showcases the work of</w:t>
      </w:r>
      <w:r w:rsidR="008D353C">
        <w:t xml:space="preserve"> women journalists </w:t>
      </w:r>
      <w:r w:rsidR="00ED53B8">
        <w:t>and women’s issues in RFE/RL’</w:t>
      </w:r>
      <w:r w:rsidR="00671071">
        <w:t>s broadcast region</w:t>
      </w:r>
      <w:r w:rsidR="008D353C">
        <w:t xml:space="preserve">.  </w:t>
      </w:r>
      <w:r w:rsidR="00437FBB">
        <w:t>Prior to joining RFE/RL in 2013, she worked as a freela</w:t>
      </w:r>
      <w:r w:rsidR="008D353C">
        <w:t>nce correspondent for several</w:t>
      </w:r>
      <w:r w:rsidR="005F3406">
        <w:t xml:space="preserve"> international </w:t>
      </w:r>
      <w:r w:rsidR="008D353C">
        <w:t xml:space="preserve">media </w:t>
      </w:r>
      <w:r w:rsidR="005F3406">
        <w:t xml:space="preserve">outlets, including Public Radio International and Global Post. Before that she worked as a writer and editor for The Prague Post and several other regional publications. </w:t>
      </w:r>
      <w:r w:rsidR="00E9302F">
        <w:t>She has an MA in p</w:t>
      </w:r>
      <w:r w:rsidR="000C193E">
        <w:t xml:space="preserve">hilology from Masaryk University in the Czech Republic and a BA in English and French literature from </w:t>
      </w:r>
      <w:r w:rsidR="00A42A29">
        <w:t>Kans</w:t>
      </w:r>
      <w:r w:rsidR="00E9302F">
        <w:t xml:space="preserve">as State University in the United States. </w:t>
      </w:r>
    </w:p>
    <w:p w:rsidR="00D43E1D" w:rsidRPr="00981F0C" w:rsidRDefault="00A87FBB" w:rsidP="00B32A83">
      <w:pPr>
        <w:spacing w:after="0" w:line="240" w:lineRule="auto"/>
        <w:contextualSpacing/>
        <w:jc w:val="both"/>
        <w:rPr>
          <w:color w:val="333333"/>
          <w:sz w:val="24"/>
          <w:szCs w:val="24"/>
        </w:rPr>
      </w:pPr>
      <w:hyperlink r:id="rId4" w:history="1">
        <w:r w:rsidR="00981F0C" w:rsidRPr="00981F0C">
          <w:rPr>
            <w:rStyle w:val="Hyperlink"/>
            <w:sz w:val="24"/>
            <w:szCs w:val="24"/>
          </w:rPr>
          <w:t>ThompsonE@rferl.org</w:t>
        </w:r>
      </w:hyperlink>
    </w:p>
    <w:p w:rsidR="00981F0C" w:rsidRDefault="00981F0C" w:rsidP="00B32A83">
      <w:pPr>
        <w:spacing w:after="0" w:line="240" w:lineRule="auto"/>
        <w:contextualSpacing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+420 </w:t>
      </w:r>
      <w:r w:rsidRPr="00981F0C">
        <w:rPr>
          <w:color w:val="333333"/>
          <w:sz w:val="24"/>
          <w:szCs w:val="24"/>
        </w:rPr>
        <w:t>221</w:t>
      </w:r>
      <w:r>
        <w:rPr>
          <w:color w:val="333333"/>
          <w:sz w:val="24"/>
          <w:szCs w:val="24"/>
        </w:rPr>
        <w:t xml:space="preserve"> </w:t>
      </w:r>
      <w:r w:rsidRPr="00981F0C">
        <w:rPr>
          <w:color w:val="333333"/>
          <w:sz w:val="24"/>
          <w:szCs w:val="24"/>
        </w:rPr>
        <w:t>122</w:t>
      </w:r>
      <w:r>
        <w:rPr>
          <w:color w:val="333333"/>
          <w:sz w:val="24"/>
          <w:szCs w:val="24"/>
        </w:rPr>
        <w:t xml:space="preserve"> </w:t>
      </w:r>
      <w:r w:rsidRPr="00981F0C">
        <w:rPr>
          <w:color w:val="333333"/>
          <w:sz w:val="24"/>
          <w:szCs w:val="24"/>
        </w:rPr>
        <w:t>075</w:t>
      </w:r>
    </w:p>
    <w:p w:rsidR="007750A6" w:rsidRDefault="009C2FAC" w:rsidP="00B32A83">
      <w:pPr>
        <w:spacing w:after="0" w:line="240" w:lineRule="auto"/>
        <w:contextualSpacing/>
        <w:jc w:val="both"/>
        <w:rPr>
          <w:color w:val="333333"/>
          <w:sz w:val="24"/>
          <w:szCs w:val="24"/>
        </w:rPr>
      </w:pPr>
      <w:hyperlink r:id="rId5" w:history="1">
        <w:r w:rsidR="007750A6" w:rsidRPr="009C2FAC">
          <w:rPr>
            <w:rStyle w:val="Hyperlink"/>
            <w:sz w:val="24"/>
            <w:szCs w:val="24"/>
          </w:rPr>
          <w:t>@</w:t>
        </w:r>
        <w:proofErr w:type="spellStart"/>
        <w:r w:rsidR="007750A6" w:rsidRPr="009C2FAC">
          <w:rPr>
            <w:rStyle w:val="Hyperlink"/>
            <w:sz w:val="24"/>
            <w:szCs w:val="24"/>
          </w:rPr>
          <w:t>Emstina</w:t>
        </w:r>
        <w:proofErr w:type="spellEnd"/>
      </w:hyperlink>
    </w:p>
    <w:p w:rsidR="009C2FAC" w:rsidRDefault="009C2FAC" w:rsidP="00B32A83">
      <w:pPr>
        <w:spacing w:after="0" w:line="240" w:lineRule="auto"/>
        <w:contextualSpacing/>
        <w:jc w:val="both"/>
        <w:rPr>
          <w:color w:val="333333"/>
          <w:sz w:val="24"/>
          <w:szCs w:val="24"/>
        </w:rPr>
      </w:pPr>
    </w:p>
    <w:p w:rsidR="009C2FAC" w:rsidRPr="00981F0C" w:rsidRDefault="009C2FAC" w:rsidP="00B32A83">
      <w:pPr>
        <w:spacing w:after="0" w:line="240" w:lineRule="auto"/>
        <w:contextualSpacing/>
        <w:jc w:val="both"/>
        <w:rPr>
          <w:sz w:val="24"/>
          <w:szCs w:val="24"/>
        </w:rPr>
      </w:pPr>
    </w:p>
    <w:sectPr w:rsidR="009C2FAC" w:rsidRPr="00981F0C" w:rsidSect="00B32A8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49"/>
    <w:rsid w:val="000C193E"/>
    <w:rsid w:val="001F2949"/>
    <w:rsid w:val="00270EAB"/>
    <w:rsid w:val="00437FBB"/>
    <w:rsid w:val="005B22F9"/>
    <w:rsid w:val="005F3406"/>
    <w:rsid w:val="00671071"/>
    <w:rsid w:val="007750A6"/>
    <w:rsid w:val="008C1A00"/>
    <w:rsid w:val="008D353C"/>
    <w:rsid w:val="0098191D"/>
    <w:rsid w:val="00981F0C"/>
    <w:rsid w:val="009C2FAC"/>
    <w:rsid w:val="00A42A29"/>
    <w:rsid w:val="00A742F0"/>
    <w:rsid w:val="00A81493"/>
    <w:rsid w:val="00A87FBB"/>
    <w:rsid w:val="00B32A83"/>
    <w:rsid w:val="00C678B8"/>
    <w:rsid w:val="00CC350A"/>
    <w:rsid w:val="00D43E1D"/>
    <w:rsid w:val="00E2717E"/>
    <w:rsid w:val="00E9302F"/>
    <w:rsid w:val="00ED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144B6-6770-434D-9BBE-9F410422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F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witter.com/Emstina" TargetMode="External"/><Relationship Id="rId4" Type="http://schemas.openxmlformats.org/officeDocument/2006/relationships/hyperlink" Target="mailto:ThompsonE@rfer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254E07DA.dotm</Template>
  <TotalTime>38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 Emily Eileen</dc:creator>
  <cp:keywords/>
  <dc:description/>
  <cp:lastModifiedBy>Thompson Emily Eileen</cp:lastModifiedBy>
  <cp:revision>4</cp:revision>
  <dcterms:created xsi:type="dcterms:W3CDTF">2016-01-25T14:25:00Z</dcterms:created>
  <dcterms:modified xsi:type="dcterms:W3CDTF">2017-01-04T16:30:00Z</dcterms:modified>
</cp:coreProperties>
</file>