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0" w:rsidRPr="00B200CC" w:rsidRDefault="00AF536A" w:rsidP="00865110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</w:pPr>
      <w:r w:rsidRPr="00B200CC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  <w:t>T</w:t>
      </w:r>
      <w:r w:rsidR="00865110" w:rsidRPr="00B200CC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  <w:t>hings to note before coming to RFE/RL</w:t>
      </w:r>
    </w:p>
    <w:p w:rsidR="00865110" w:rsidRPr="008E2E85" w:rsidRDefault="0086511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All visitors </w:t>
      </w:r>
      <w:r w:rsidRPr="008E2E85">
        <w:rPr>
          <w:rFonts w:ascii="Arial" w:eastAsia="Times New Roman" w:hAnsi="Arial" w:cs="Arial"/>
          <w:sz w:val="21"/>
          <w:szCs w:val="21"/>
        </w:rPr>
        <w:t>to RFE/RL</w:t>
      </w:r>
      <w:r w:rsidRPr="008E2E85">
        <w:rPr>
          <w:rFonts w:ascii="Arial" w:eastAsia="Times New Roman" w:hAnsi="Arial" w:cs="Arial"/>
          <w:b/>
          <w:bCs/>
          <w:sz w:val="21"/>
          <w:szCs w:val="21"/>
        </w:rPr>
        <w:t xml:space="preserve"> require government-issued photo identification </w:t>
      </w:r>
      <w:r w:rsidR="00515891">
        <w:rPr>
          <w:rFonts w:ascii="Arial" w:eastAsia="Times New Roman" w:hAnsi="Arial" w:cs="Arial"/>
          <w:sz w:val="21"/>
          <w:szCs w:val="21"/>
        </w:rPr>
        <w:t>to enter the Headquarters. </w:t>
      </w:r>
      <w:r w:rsidRPr="008E2E85">
        <w:rPr>
          <w:rFonts w:ascii="Arial" w:eastAsia="Times New Roman" w:hAnsi="Arial" w:cs="Arial"/>
          <w:sz w:val="21"/>
          <w:szCs w:val="21"/>
        </w:rPr>
        <w:t>Photo Identification can include a passport, driver’s li</w:t>
      </w:r>
      <w:r w:rsidR="005114B3">
        <w:rPr>
          <w:rFonts w:ascii="Arial" w:eastAsia="Times New Roman" w:hAnsi="Arial" w:cs="Arial"/>
          <w:sz w:val="21"/>
          <w:szCs w:val="21"/>
        </w:rPr>
        <w:t>cense</w:t>
      </w:r>
      <w:r w:rsidR="000876FD">
        <w:rPr>
          <w:rFonts w:ascii="Arial" w:eastAsia="Times New Roman" w:hAnsi="Arial" w:cs="Arial"/>
          <w:sz w:val="21"/>
          <w:szCs w:val="21"/>
        </w:rPr>
        <w:t>,</w:t>
      </w:r>
      <w:r w:rsidR="00515891">
        <w:rPr>
          <w:rFonts w:ascii="Arial" w:eastAsia="Times New Roman" w:hAnsi="Arial" w:cs="Arial"/>
          <w:sz w:val="21"/>
          <w:szCs w:val="21"/>
        </w:rPr>
        <w:t xml:space="preserve"> or national identify card. </w:t>
      </w:r>
    </w:p>
    <w:p w:rsidR="00865110" w:rsidRPr="008E2E85" w:rsidRDefault="0086511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sz w:val="21"/>
          <w:szCs w:val="21"/>
        </w:rPr>
        <w:t>You should arrive at RFE/RL premises </w:t>
      </w:r>
      <w:r w:rsidR="00242423" w:rsidRPr="00242423">
        <w:rPr>
          <w:rFonts w:ascii="Arial" w:eastAsia="Times New Roman" w:hAnsi="Arial" w:cs="Arial"/>
          <w:b/>
          <w:sz w:val="21"/>
          <w:szCs w:val="21"/>
        </w:rPr>
        <w:t xml:space="preserve">at least </w:t>
      </w:r>
      <w:r w:rsidR="00B81136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242423">
        <w:rPr>
          <w:rFonts w:ascii="Arial" w:eastAsia="Times New Roman" w:hAnsi="Arial" w:cs="Arial"/>
          <w:b/>
          <w:bCs/>
          <w:sz w:val="21"/>
          <w:szCs w:val="21"/>
        </w:rPr>
        <w:t>0</w:t>
      </w:r>
      <w:r w:rsidRPr="008E2E85">
        <w:rPr>
          <w:rFonts w:ascii="Arial" w:eastAsia="Times New Roman" w:hAnsi="Arial" w:cs="Arial"/>
          <w:b/>
          <w:bCs/>
          <w:sz w:val="21"/>
          <w:szCs w:val="21"/>
        </w:rPr>
        <w:t xml:space="preserve"> minutes prior </w:t>
      </w:r>
      <w:r w:rsidRPr="008E2E85">
        <w:rPr>
          <w:rFonts w:ascii="Arial" w:eastAsia="Times New Roman" w:hAnsi="Arial" w:cs="Arial"/>
          <w:sz w:val="21"/>
          <w:szCs w:val="21"/>
        </w:rPr>
        <w:t>to your tour time in order to pass through secu</w:t>
      </w:r>
      <w:r w:rsidR="00466302">
        <w:rPr>
          <w:rFonts w:ascii="Arial" w:eastAsia="Times New Roman" w:hAnsi="Arial" w:cs="Arial"/>
          <w:sz w:val="21"/>
          <w:szCs w:val="21"/>
        </w:rPr>
        <w:t>rity screening and walk to the r</w:t>
      </w:r>
      <w:r w:rsidRPr="008E2E85">
        <w:rPr>
          <w:rFonts w:ascii="Arial" w:eastAsia="Times New Roman" w:hAnsi="Arial" w:cs="Arial"/>
          <w:sz w:val="21"/>
          <w:szCs w:val="21"/>
        </w:rPr>
        <w:t>eception desk to check-in for your tour.</w:t>
      </w:r>
    </w:p>
    <w:p w:rsidR="006B0620" w:rsidRDefault="006B062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sz w:val="21"/>
          <w:szCs w:val="21"/>
        </w:rPr>
        <w:t>Photos</w:t>
      </w:r>
      <w:r w:rsidRPr="008E2E85">
        <w:rPr>
          <w:rFonts w:ascii="Arial" w:eastAsia="Times New Roman" w:hAnsi="Arial" w:cs="Arial"/>
          <w:sz w:val="21"/>
          <w:szCs w:val="21"/>
        </w:rPr>
        <w:t xml:space="preserve"> and </w:t>
      </w:r>
      <w:r w:rsidRPr="008E2E85">
        <w:rPr>
          <w:rFonts w:ascii="Arial" w:eastAsia="Times New Roman" w:hAnsi="Arial" w:cs="Arial"/>
          <w:b/>
          <w:sz w:val="21"/>
          <w:szCs w:val="21"/>
        </w:rPr>
        <w:t>video</w:t>
      </w:r>
      <w:r w:rsidRPr="008E2E85">
        <w:rPr>
          <w:rFonts w:ascii="Arial" w:eastAsia="Times New Roman" w:hAnsi="Arial" w:cs="Arial"/>
          <w:sz w:val="21"/>
          <w:szCs w:val="21"/>
        </w:rPr>
        <w:t xml:space="preserve"> recording </w:t>
      </w:r>
      <w:r w:rsidRPr="008E2E85">
        <w:rPr>
          <w:rFonts w:ascii="Arial" w:eastAsia="Times New Roman" w:hAnsi="Arial" w:cs="Arial"/>
          <w:b/>
          <w:sz w:val="21"/>
          <w:szCs w:val="21"/>
        </w:rPr>
        <w:t>are not permitted</w:t>
      </w:r>
      <w:r w:rsidRPr="008E2E85">
        <w:rPr>
          <w:rFonts w:ascii="Arial" w:eastAsia="Times New Roman" w:hAnsi="Arial" w:cs="Arial"/>
          <w:sz w:val="21"/>
          <w:szCs w:val="21"/>
        </w:rPr>
        <w:t xml:space="preserve"> during the tour</w:t>
      </w:r>
      <w:r w:rsidR="00466302">
        <w:rPr>
          <w:rFonts w:ascii="Arial" w:eastAsia="Times New Roman" w:hAnsi="Arial" w:cs="Arial"/>
          <w:sz w:val="21"/>
          <w:szCs w:val="21"/>
        </w:rPr>
        <w:t xml:space="preserve">, and </w:t>
      </w:r>
      <w:r w:rsidR="001777F6" w:rsidRPr="0007374F">
        <w:rPr>
          <w:rFonts w:ascii="Arial" w:eastAsia="Times New Roman" w:hAnsi="Arial" w:cs="Arial"/>
          <w:b/>
          <w:sz w:val="21"/>
          <w:szCs w:val="21"/>
        </w:rPr>
        <w:t>mobile</w:t>
      </w:r>
      <w:r w:rsidR="00F1729C" w:rsidRPr="0007374F">
        <w:rPr>
          <w:rFonts w:ascii="Arial" w:eastAsia="Times New Roman" w:hAnsi="Arial" w:cs="Arial"/>
          <w:b/>
          <w:sz w:val="21"/>
          <w:szCs w:val="21"/>
        </w:rPr>
        <w:t xml:space="preserve"> phones</w:t>
      </w:r>
      <w:r w:rsidR="00F1729C" w:rsidRPr="008E2E85">
        <w:rPr>
          <w:rFonts w:ascii="Arial" w:eastAsia="Times New Roman" w:hAnsi="Arial" w:cs="Arial"/>
          <w:sz w:val="21"/>
          <w:szCs w:val="21"/>
        </w:rPr>
        <w:t xml:space="preserve"> </w:t>
      </w:r>
      <w:r w:rsidR="00E26F78">
        <w:rPr>
          <w:rFonts w:ascii="Arial" w:eastAsia="Times New Roman" w:hAnsi="Arial" w:cs="Arial"/>
          <w:sz w:val="21"/>
          <w:szCs w:val="21"/>
        </w:rPr>
        <w:t>must</w:t>
      </w:r>
      <w:r w:rsidR="00F1729C" w:rsidRPr="008E2E85">
        <w:rPr>
          <w:rFonts w:ascii="Arial" w:eastAsia="Times New Roman" w:hAnsi="Arial" w:cs="Arial"/>
          <w:sz w:val="21"/>
          <w:szCs w:val="21"/>
        </w:rPr>
        <w:t xml:space="preserve"> be </w:t>
      </w:r>
      <w:r w:rsidR="00F1729C" w:rsidRPr="0007374F">
        <w:rPr>
          <w:rFonts w:ascii="Arial" w:eastAsia="Times New Roman" w:hAnsi="Arial" w:cs="Arial"/>
          <w:b/>
          <w:sz w:val="21"/>
          <w:szCs w:val="21"/>
        </w:rPr>
        <w:t>switched off</w:t>
      </w:r>
      <w:r w:rsidR="00F1729C" w:rsidRPr="008E2E85">
        <w:rPr>
          <w:rFonts w:ascii="Arial" w:eastAsia="Times New Roman" w:hAnsi="Arial" w:cs="Arial"/>
          <w:sz w:val="21"/>
          <w:szCs w:val="21"/>
        </w:rPr>
        <w:t>.</w:t>
      </w:r>
    </w:p>
    <w:p w:rsidR="00F34A97" w:rsidRPr="00F34A97" w:rsidRDefault="00F34A97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F34A97">
        <w:rPr>
          <w:rFonts w:ascii="Arial" w:eastAsia="Times New Roman" w:hAnsi="Arial" w:cs="Arial"/>
          <w:b/>
          <w:sz w:val="21"/>
          <w:szCs w:val="21"/>
        </w:rPr>
        <w:t xml:space="preserve">Dress code: </w:t>
      </w:r>
      <w:r w:rsidRPr="00F34A97">
        <w:rPr>
          <w:rFonts w:ascii="Arial" w:hAnsi="Arial" w:cs="Arial"/>
          <w:sz w:val="21"/>
          <w:szCs w:val="21"/>
        </w:rPr>
        <w:t>business casual</w:t>
      </w:r>
    </w:p>
    <w:p w:rsidR="00B7518B" w:rsidRPr="00B200CC" w:rsidRDefault="003A1496" w:rsidP="00B7518B">
      <w:pPr>
        <w:pStyle w:val="Heading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t xml:space="preserve">What </w:t>
      </w:r>
      <w:r w:rsidR="00B7518B" w:rsidRPr="00B200CC">
        <w:rPr>
          <w:rFonts w:ascii="Arial" w:hAnsi="Arial" w:cs="Arial"/>
          <w:color w:val="2E74B5" w:themeColor="accent1" w:themeShade="BF"/>
          <w:sz w:val="22"/>
          <w:szCs w:val="22"/>
        </w:rPr>
        <w:t>not to bring</w:t>
      </w:r>
    </w:p>
    <w:p w:rsidR="00B7518B" w:rsidRPr="0035425F" w:rsidRDefault="00B7518B" w:rsidP="00B751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35425F">
        <w:rPr>
          <w:rStyle w:val="Strong"/>
          <w:rFonts w:ascii="Arial" w:hAnsi="Arial" w:cs="Arial"/>
          <w:sz w:val="21"/>
          <w:szCs w:val="21"/>
        </w:rPr>
        <w:t>The following items are strictly prohibited: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aerosol containers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non-aerosol spray (prescriptions for medical needs are permitted)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proofErr w:type="gramStart"/>
      <w:r w:rsidRPr="0035425F">
        <w:rPr>
          <w:rFonts w:ascii="Arial" w:hAnsi="Arial" w:cs="Arial"/>
          <w:sz w:val="21"/>
          <w:szCs w:val="21"/>
        </w:rPr>
        <w:t>any</w:t>
      </w:r>
      <w:proofErr w:type="gramEnd"/>
      <w:r w:rsidRPr="0035425F">
        <w:rPr>
          <w:rFonts w:ascii="Arial" w:hAnsi="Arial" w:cs="Arial"/>
          <w:sz w:val="21"/>
          <w:szCs w:val="21"/>
        </w:rPr>
        <w:t xml:space="preserve"> pointed object other than pens and pencils (i.e., knives, knitting needles, letter openers, etc.)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electric stun guns, martial arts weapons or devices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guns, replica guns, ammunition, and fireworks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knives of any size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mace and pepper spray</w:t>
      </w:r>
    </w:p>
    <w:p w:rsidR="00B7518B" w:rsidRPr="00880476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880476">
        <w:rPr>
          <w:rFonts w:ascii="Arial" w:hAnsi="Arial" w:cs="Arial"/>
          <w:sz w:val="21"/>
          <w:szCs w:val="21"/>
        </w:rPr>
        <w:t>razors and box cutters</w:t>
      </w:r>
    </w:p>
    <w:p w:rsidR="00456584" w:rsidRPr="00880476" w:rsidRDefault="00456584" w:rsidP="00456584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rial" w:hAnsi="Arial" w:cs="Arial"/>
          <w:b/>
          <w:sz w:val="21"/>
          <w:szCs w:val="21"/>
        </w:rPr>
      </w:pPr>
      <w:r w:rsidRPr="00880476">
        <w:rPr>
          <w:rFonts w:ascii="Arial" w:hAnsi="Arial" w:cs="Arial"/>
          <w:b/>
          <w:sz w:val="21"/>
          <w:szCs w:val="21"/>
        </w:rPr>
        <w:t>The following items are not recommended</w:t>
      </w:r>
      <w:r w:rsidR="00F60513">
        <w:rPr>
          <w:rFonts w:ascii="Arial" w:hAnsi="Arial" w:cs="Arial"/>
          <w:b/>
          <w:sz w:val="21"/>
          <w:szCs w:val="21"/>
        </w:rPr>
        <w:t>, as they can delay the security screening process</w:t>
      </w:r>
      <w:r w:rsidR="005114B3">
        <w:rPr>
          <w:rFonts w:ascii="Arial" w:hAnsi="Arial" w:cs="Arial"/>
          <w:b/>
          <w:sz w:val="21"/>
          <w:szCs w:val="21"/>
        </w:rPr>
        <w:t>:</w:t>
      </w:r>
    </w:p>
    <w:p w:rsidR="00456584" w:rsidRPr="00456584" w:rsidRDefault="00456584" w:rsidP="0045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456584">
        <w:rPr>
          <w:rFonts w:ascii="Arial" w:hAnsi="Arial" w:cs="Arial"/>
          <w:sz w:val="21"/>
          <w:szCs w:val="21"/>
        </w:rPr>
        <w:t>creams, lotions, or perfumes</w:t>
      </w:r>
    </w:p>
    <w:p w:rsidR="00456584" w:rsidRDefault="00456584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backpacks and bags larger than 14" (35cm) wide x 13" (33cm) high x 4" (10cm) deep</w:t>
      </w:r>
    </w:p>
    <w:p w:rsidR="00456584" w:rsidRPr="0035425F" w:rsidRDefault="00880476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456584">
        <w:rPr>
          <w:rFonts w:ascii="Arial" w:hAnsi="Arial" w:cs="Arial"/>
          <w:sz w:val="21"/>
          <w:szCs w:val="21"/>
        </w:rPr>
        <w:t xml:space="preserve">aptops, iPads, </w:t>
      </w:r>
      <w:r>
        <w:rPr>
          <w:rFonts w:ascii="Arial" w:hAnsi="Arial" w:cs="Arial"/>
          <w:sz w:val="21"/>
          <w:szCs w:val="21"/>
        </w:rPr>
        <w:t xml:space="preserve">and </w:t>
      </w:r>
      <w:r w:rsidR="00456584">
        <w:rPr>
          <w:rFonts w:ascii="Arial" w:hAnsi="Arial" w:cs="Arial"/>
          <w:sz w:val="21"/>
          <w:szCs w:val="21"/>
        </w:rPr>
        <w:t>tablets</w:t>
      </w:r>
    </w:p>
    <w:p w:rsidR="00AF536A" w:rsidRPr="00B200CC" w:rsidRDefault="00AF536A" w:rsidP="00AF536A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2E74B5" w:themeColor="accent1" w:themeShade="BF"/>
        </w:rPr>
      </w:pPr>
      <w:r w:rsidRPr="00B200CC">
        <w:rPr>
          <w:rFonts w:ascii="Arial" w:eastAsia="Times New Roman" w:hAnsi="Arial" w:cs="Arial"/>
          <w:b/>
          <w:bCs/>
          <w:color w:val="2E74B5" w:themeColor="accent1" w:themeShade="BF"/>
        </w:rPr>
        <w:t>Rules while visiting</w:t>
      </w:r>
    </w:p>
    <w:p w:rsidR="00AF536A" w:rsidRPr="00EE2373" w:rsidRDefault="00EE2373" w:rsidP="00A65926">
      <w:pPr>
        <w:shd w:val="clear" w:color="auto" w:fill="FFFFFF"/>
        <w:tabs>
          <w:tab w:val="num" w:pos="426"/>
        </w:tabs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 w:rsidR="00AF536A" w:rsidRPr="00EE2373">
        <w:rPr>
          <w:rFonts w:ascii="Arial" w:eastAsia="Times New Roman" w:hAnsi="Arial" w:cs="Arial"/>
          <w:b/>
          <w:bCs/>
          <w:sz w:val="21"/>
          <w:szCs w:val="21"/>
        </w:rPr>
        <w:t>1. Silence please</w:t>
      </w:r>
    </w:p>
    <w:p w:rsidR="00F60513" w:rsidRDefault="00F60513" w:rsidP="00A65926">
      <w:pPr>
        <w:pStyle w:val="ListParagraph"/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While we are pleased to have guests, RFE/RL is a work place. Please ensure that your group is quiet and respectful while on RFE/RL premises. </w:t>
      </w:r>
    </w:p>
    <w:p w:rsidR="00A65926" w:rsidRDefault="00A65926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1"/>
          <w:szCs w:val="21"/>
        </w:rPr>
      </w:pPr>
    </w:p>
    <w:p w:rsidR="007A3AFB" w:rsidRDefault="00AF536A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2. Stay together</w:t>
      </w:r>
      <w:r w:rsidR="00873B48">
        <w:rPr>
          <w:rFonts w:ascii="Arial" w:eastAsia="Times New Roman" w:hAnsi="Arial" w:cs="Arial"/>
          <w:sz w:val="21"/>
          <w:szCs w:val="21"/>
        </w:rPr>
        <w:t> </w:t>
      </w:r>
      <w:r w:rsidR="00873B48">
        <w:rPr>
          <w:rFonts w:ascii="Arial" w:eastAsia="Times New Roman" w:hAnsi="Arial" w:cs="Arial"/>
          <w:sz w:val="21"/>
          <w:szCs w:val="21"/>
        </w:rPr>
        <w:br/>
        <w:t xml:space="preserve">Ensure that </w:t>
      </w:r>
      <w:r w:rsidR="007A3AFB">
        <w:rPr>
          <w:rFonts w:ascii="Arial" w:eastAsia="Times New Roman" w:hAnsi="Arial" w:cs="Arial"/>
          <w:sz w:val="21"/>
          <w:szCs w:val="21"/>
        </w:rPr>
        <w:t xml:space="preserve">your group stays together throughout </w:t>
      </w:r>
      <w:bookmarkStart w:id="0" w:name="_GoBack"/>
      <w:bookmarkEnd w:id="0"/>
      <w:r w:rsidR="007A3AFB">
        <w:rPr>
          <w:rFonts w:ascii="Arial" w:eastAsia="Times New Roman" w:hAnsi="Arial" w:cs="Arial"/>
          <w:sz w:val="21"/>
          <w:szCs w:val="21"/>
        </w:rPr>
        <w:t xml:space="preserve">the tour and that everyone is accounted for. </w:t>
      </w:r>
    </w:p>
    <w:p w:rsidR="00A65926" w:rsidRDefault="00A65926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1"/>
          <w:szCs w:val="21"/>
        </w:rPr>
      </w:pPr>
    </w:p>
    <w:p w:rsidR="001F27A1" w:rsidRPr="00AF536A" w:rsidRDefault="00AF536A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3. No bathroom available on the tour route</w:t>
      </w:r>
      <w:r w:rsidRPr="008E2E85">
        <w:rPr>
          <w:rFonts w:ascii="Arial" w:eastAsia="Times New Roman" w:hAnsi="Arial" w:cs="Arial"/>
          <w:sz w:val="21"/>
          <w:szCs w:val="21"/>
        </w:rPr>
        <w:t> </w:t>
      </w:r>
      <w:r w:rsidRPr="008E2E85">
        <w:rPr>
          <w:rFonts w:ascii="Arial" w:eastAsia="Times New Roman" w:hAnsi="Arial" w:cs="Arial"/>
          <w:sz w:val="21"/>
          <w:szCs w:val="21"/>
        </w:rPr>
        <w:br/>
      </w:r>
      <w:proofErr w:type="gramStart"/>
      <w:r>
        <w:rPr>
          <w:rFonts w:ascii="Arial" w:eastAsia="Times New Roman" w:hAnsi="Arial" w:cs="Arial"/>
          <w:sz w:val="21"/>
          <w:szCs w:val="21"/>
        </w:rPr>
        <w:t>U</w:t>
      </w:r>
      <w:r w:rsidRPr="008E2E85">
        <w:rPr>
          <w:rFonts w:ascii="Arial" w:eastAsia="Times New Roman" w:hAnsi="Arial" w:cs="Arial"/>
          <w:sz w:val="21"/>
          <w:szCs w:val="21"/>
        </w:rPr>
        <w:t>nfortunately</w:t>
      </w:r>
      <w:proofErr w:type="gramEnd"/>
      <w:r w:rsidRPr="008E2E85">
        <w:rPr>
          <w:rFonts w:ascii="Arial" w:eastAsia="Times New Roman" w:hAnsi="Arial" w:cs="Arial"/>
          <w:sz w:val="21"/>
          <w:szCs w:val="21"/>
        </w:rPr>
        <w:t xml:space="preserve"> there are limited restroom facilities available on the tour route. Bathroom facilities are available on the ground floor after the tour.</w:t>
      </w:r>
      <w:bookmarkStart w:id="1" w:name="largegroups"/>
      <w:bookmarkEnd w:id="1"/>
    </w:p>
    <w:sectPr w:rsidR="001F27A1" w:rsidRPr="00AF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3F1"/>
    <w:multiLevelType w:val="multilevel"/>
    <w:tmpl w:val="221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869AE"/>
    <w:multiLevelType w:val="multilevel"/>
    <w:tmpl w:val="19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21A27"/>
    <w:multiLevelType w:val="multilevel"/>
    <w:tmpl w:val="1FF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5"/>
    <w:rsid w:val="000329BF"/>
    <w:rsid w:val="0007374F"/>
    <w:rsid w:val="00082C48"/>
    <w:rsid w:val="000876FD"/>
    <w:rsid w:val="000D34F5"/>
    <w:rsid w:val="00116CCE"/>
    <w:rsid w:val="001439E0"/>
    <w:rsid w:val="001777F6"/>
    <w:rsid w:val="00192C4A"/>
    <w:rsid w:val="001B153A"/>
    <w:rsid w:val="001F27A1"/>
    <w:rsid w:val="002166F4"/>
    <w:rsid w:val="00234946"/>
    <w:rsid w:val="00242423"/>
    <w:rsid w:val="002860D4"/>
    <w:rsid w:val="00291AC8"/>
    <w:rsid w:val="002A5ECC"/>
    <w:rsid w:val="002B7F95"/>
    <w:rsid w:val="002C2F6A"/>
    <w:rsid w:val="0035425F"/>
    <w:rsid w:val="003A1496"/>
    <w:rsid w:val="00456584"/>
    <w:rsid w:val="00466302"/>
    <w:rsid w:val="004672B0"/>
    <w:rsid w:val="004C77BA"/>
    <w:rsid w:val="005114B3"/>
    <w:rsid w:val="00515891"/>
    <w:rsid w:val="00527C48"/>
    <w:rsid w:val="005C6641"/>
    <w:rsid w:val="0068508B"/>
    <w:rsid w:val="006B0620"/>
    <w:rsid w:val="006C3DE1"/>
    <w:rsid w:val="0072436E"/>
    <w:rsid w:val="00731C6A"/>
    <w:rsid w:val="00760D5F"/>
    <w:rsid w:val="007816BD"/>
    <w:rsid w:val="00782C66"/>
    <w:rsid w:val="00793FBC"/>
    <w:rsid w:val="007A3AFB"/>
    <w:rsid w:val="008145FC"/>
    <w:rsid w:val="00844FAE"/>
    <w:rsid w:val="00865110"/>
    <w:rsid w:val="00873B48"/>
    <w:rsid w:val="00880476"/>
    <w:rsid w:val="008B42F5"/>
    <w:rsid w:val="008D1E61"/>
    <w:rsid w:val="008E2E85"/>
    <w:rsid w:val="00942BDA"/>
    <w:rsid w:val="009F4B12"/>
    <w:rsid w:val="00A636DB"/>
    <w:rsid w:val="00A65926"/>
    <w:rsid w:val="00A71FD7"/>
    <w:rsid w:val="00A74EFD"/>
    <w:rsid w:val="00AD4952"/>
    <w:rsid w:val="00AF536A"/>
    <w:rsid w:val="00B200CC"/>
    <w:rsid w:val="00B31CFA"/>
    <w:rsid w:val="00B62793"/>
    <w:rsid w:val="00B7518B"/>
    <w:rsid w:val="00B81136"/>
    <w:rsid w:val="00BD2C9C"/>
    <w:rsid w:val="00BE1B1D"/>
    <w:rsid w:val="00BE4FD6"/>
    <w:rsid w:val="00C03C32"/>
    <w:rsid w:val="00C47BC0"/>
    <w:rsid w:val="00D6362E"/>
    <w:rsid w:val="00DE0FDE"/>
    <w:rsid w:val="00E26F78"/>
    <w:rsid w:val="00E901FA"/>
    <w:rsid w:val="00ED61FC"/>
    <w:rsid w:val="00EE2373"/>
    <w:rsid w:val="00F1729C"/>
    <w:rsid w:val="00F34A97"/>
    <w:rsid w:val="00F60513"/>
    <w:rsid w:val="00F8613A"/>
    <w:rsid w:val="00FD7D40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49614-CBB6-4109-A670-4FA3CEB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86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0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0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5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A5ECC"/>
  </w:style>
  <w:style w:type="character" w:styleId="Hyperlink">
    <w:name w:val="Hyperlink"/>
    <w:basedOn w:val="DefaultParagraphFont"/>
    <w:uiPriority w:val="99"/>
    <w:unhideWhenUsed/>
    <w:rsid w:val="002A5E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FFE1-A848-4EDE-A77B-D64A87C3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F4F8F34C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 Evgeniya</dc:creator>
  <cp:keywords/>
  <dc:description/>
  <cp:lastModifiedBy>Konovalova Evgeniya</cp:lastModifiedBy>
  <cp:revision>12</cp:revision>
  <cp:lastPrinted>2016-02-12T14:40:00Z</cp:lastPrinted>
  <dcterms:created xsi:type="dcterms:W3CDTF">2016-05-02T14:47:00Z</dcterms:created>
  <dcterms:modified xsi:type="dcterms:W3CDTF">2016-08-10T12:57:00Z</dcterms:modified>
</cp:coreProperties>
</file>