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3" w:rsidRPr="00EC0173" w:rsidRDefault="009805A3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:rsidR="00053D92" w:rsidRPr="00053D92" w:rsidRDefault="00DA0BF6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53D92">
        <w:rPr>
          <w:rFonts w:ascii="Arial" w:hAnsi="Arial" w:cs="Arial"/>
          <w:b/>
          <w:sz w:val="30"/>
          <w:szCs w:val="30"/>
          <w:lang w:val="ru-RU"/>
        </w:rPr>
        <w:t>201</w:t>
      </w:r>
      <w:r w:rsidR="00AC4D58" w:rsidRPr="00053D92">
        <w:rPr>
          <w:rFonts w:ascii="Arial" w:hAnsi="Arial" w:cs="Arial"/>
          <w:b/>
          <w:sz w:val="30"/>
          <w:szCs w:val="30"/>
          <w:lang w:val="ru-RU"/>
        </w:rPr>
        <w:t xml:space="preserve">5 </w:t>
      </w:r>
      <w:r w:rsidR="00053D92" w:rsidRPr="00053D92">
        <w:rPr>
          <w:rFonts w:ascii="Arial" w:hAnsi="Arial" w:cs="Arial"/>
          <w:b/>
          <w:sz w:val="30"/>
          <w:szCs w:val="30"/>
          <w:lang w:val="ru-RU"/>
        </w:rPr>
        <w:t>–</w:t>
      </w:r>
      <w:r w:rsidR="00AC4D58" w:rsidRPr="00053D92">
        <w:rPr>
          <w:rFonts w:ascii="Arial" w:hAnsi="Arial" w:cs="Arial"/>
          <w:b/>
          <w:sz w:val="30"/>
          <w:szCs w:val="30"/>
          <w:lang w:val="ru-RU"/>
        </w:rPr>
        <w:t xml:space="preserve"> 2016</w:t>
      </w:r>
    </w:p>
    <w:p w:rsidR="00254E2E" w:rsidRPr="00053D92" w:rsidRDefault="00053D92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53D92">
        <w:rPr>
          <w:rFonts w:ascii="Arial" w:hAnsi="Arial" w:cs="Arial"/>
          <w:b/>
          <w:sz w:val="30"/>
          <w:szCs w:val="30"/>
          <w:lang w:val="ru-RU"/>
        </w:rPr>
        <w:t>ЖУРНАЛИСТСКАЯ СТИПЕНДИЯ ИМЕНИ ВАЦЛАВА ГАВЕЛА</w:t>
      </w:r>
    </w:p>
    <w:p w:rsidR="00BC4DBF" w:rsidRPr="00EC0173" w:rsidRDefault="00BC4DBF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sz w:val="22"/>
          <w:szCs w:val="22"/>
          <w:lang w:val="ru-RU"/>
        </w:rPr>
      </w:pPr>
    </w:p>
    <w:p w:rsidR="00254E2E" w:rsidRPr="00EC0173" w:rsidRDefault="00247DE3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54E2E" w:rsidRPr="00EC0173">
        <w:rPr>
          <w:rFonts w:ascii="Arial" w:hAnsi="Arial" w:cs="Arial"/>
          <w:b/>
          <w:sz w:val="22"/>
          <w:szCs w:val="22"/>
          <w:lang w:val="ru-RU"/>
        </w:rPr>
        <w:t xml:space="preserve">рием заявок </w:t>
      </w:r>
    </w:p>
    <w:p w:rsidR="00254E2E" w:rsidRPr="00053D92" w:rsidRDefault="00254E2E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sz w:val="22"/>
          <w:szCs w:val="22"/>
          <w:lang w:val="ru-RU"/>
        </w:rPr>
      </w:pPr>
      <w:r w:rsidRPr="00053D92">
        <w:rPr>
          <w:rFonts w:ascii="Arial" w:hAnsi="Arial" w:cs="Arial"/>
          <w:sz w:val="22"/>
          <w:szCs w:val="22"/>
          <w:lang w:val="ru-RU"/>
        </w:rPr>
        <w:t xml:space="preserve">Продолжительность программы: 1 </w:t>
      </w:r>
      <w:r w:rsidR="00C471CA" w:rsidRPr="00053D92">
        <w:rPr>
          <w:rFonts w:ascii="Arial" w:hAnsi="Arial" w:cs="Arial"/>
          <w:sz w:val="22"/>
          <w:szCs w:val="22"/>
          <w:lang w:val="ru-RU"/>
        </w:rPr>
        <w:t>ноября</w:t>
      </w:r>
      <w:r w:rsidRPr="00053D92">
        <w:rPr>
          <w:rFonts w:ascii="Arial" w:hAnsi="Arial" w:cs="Arial"/>
          <w:sz w:val="22"/>
          <w:szCs w:val="22"/>
          <w:lang w:val="ru-RU"/>
        </w:rPr>
        <w:t xml:space="preserve"> 201</w:t>
      </w:r>
      <w:r w:rsidR="007E68CD" w:rsidRPr="00053D92">
        <w:rPr>
          <w:rFonts w:ascii="Arial" w:hAnsi="Arial" w:cs="Arial"/>
          <w:sz w:val="22"/>
          <w:szCs w:val="22"/>
          <w:lang w:val="ru-RU"/>
        </w:rPr>
        <w:t>5</w:t>
      </w:r>
      <w:r w:rsidR="00EC0173" w:rsidRPr="00053D92">
        <w:rPr>
          <w:rFonts w:ascii="Arial" w:hAnsi="Arial" w:cs="Arial"/>
          <w:sz w:val="22"/>
          <w:szCs w:val="22"/>
          <w:lang w:val="ru-RU"/>
        </w:rPr>
        <w:t xml:space="preserve"> г.</w:t>
      </w:r>
      <w:r w:rsidRPr="00053D92">
        <w:rPr>
          <w:rFonts w:ascii="Arial" w:hAnsi="Arial" w:cs="Arial"/>
          <w:sz w:val="22"/>
          <w:szCs w:val="22"/>
          <w:lang w:val="ru-RU"/>
        </w:rPr>
        <w:t xml:space="preserve"> – 30 июня 201</w:t>
      </w:r>
      <w:r w:rsidR="007E68CD" w:rsidRPr="00053D92">
        <w:rPr>
          <w:rFonts w:ascii="Arial" w:hAnsi="Arial" w:cs="Arial"/>
          <w:sz w:val="22"/>
          <w:szCs w:val="22"/>
          <w:lang w:val="ru-RU"/>
        </w:rPr>
        <w:t>6</w:t>
      </w:r>
      <w:r w:rsidRPr="00053D92">
        <w:rPr>
          <w:rFonts w:ascii="Arial" w:hAnsi="Arial" w:cs="Arial"/>
          <w:sz w:val="22"/>
          <w:szCs w:val="22"/>
          <w:lang w:val="ru-RU"/>
        </w:rPr>
        <w:t xml:space="preserve"> г</w:t>
      </w:r>
      <w:r w:rsidR="00EC0173" w:rsidRPr="00053D92">
        <w:rPr>
          <w:rFonts w:ascii="Arial" w:hAnsi="Arial" w:cs="Arial"/>
          <w:sz w:val="22"/>
          <w:szCs w:val="22"/>
          <w:lang w:val="ru-RU"/>
        </w:rPr>
        <w:t>.</w:t>
      </w:r>
    </w:p>
    <w:p w:rsidR="00254E2E" w:rsidRPr="00053D92" w:rsidRDefault="00254E2E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sz w:val="22"/>
          <w:szCs w:val="22"/>
          <w:lang w:val="ru-RU"/>
        </w:rPr>
      </w:pPr>
      <w:r w:rsidRPr="00053D92">
        <w:rPr>
          <w:rFonts w:ascii="Arial" w:hAnsi="Arial" w:cs="Arial"/>
          <w:sz w:val="22"/>
          <w:szCs w:val="22"/>
          <w:lang w:val="ru-RU"/>
        </w:rPr>
        <w:t xml:space="preserve">Заявки принимаются до </w:t>
      </w:r>
      <w:r w:rsidR="007E68CD" w:rsidRPr="00053D92">
        <w:rPr>
          <w:rFonts w:ascii="Arial" w:hAnsi="Arial" w:cs="Arial"/>
          <w:sz w:val="22"/>
          <w:szCs w:val="22"/>
          <w:lang w:val="ru-RU"/>
        </w:rPr>
        <w:t>31 мая</w:t>
      </w:r>
      <w:r w:rsidRPr="00053D92">
        <w:rPr>
          <w:rFonts w:ascii="Arial" w:hAnsi="Arial" w:cs="Arial"/>
          <w:sz w:val="22"/>
          <w:szCs w:val="22"/>
          <w:lang w:val="ru-RU"/>
        </w:rPr>
        <w:t xml:space="preserve"> 201</w:t>
      </w:r>
      <w:r w:rsidR="007E68CD" w:rsidRPr="00053D92">
        <w:rPr>
          <w:rFonts w:ascii="Arial" w:hAnsi="Arial" w:cs="Arial"/>
          <w:sz w:val="22"/>
          <w:szCs w:val="22"/>
          <w:lang w:val="ru-RU"/>
        </w:rPr>
        <w:t>5</w:t>
      </w:r>
      <w:r w:rsidR="00247DE3" w:rsidRPr="00053D92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254E2E" w:rsidRPr="00EC0173" w:rsidRDefault="00254E2E" w:rsidP="00E24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/>
        <w:jc w:val="center"/>
        <w:rPr>
          <w:rFonts w:ascii="Arial" w:hAnsi="Arial" w:cs="Arial"/>
          <w:sz w:val="22"/>
          <w:szCs w:val="22"/>
          <w:lang w:val="ru-RU"/>
        </w:rPr>
      </w:pPr>
    </w:p>
    <w:p w:rsidR="00D1241A" w:rsidRPr="00AA19FE" w:rsidRDefault="00D1241A" w:rsidP="00D1241A">
      <w:pPr>
        <w:pStyle w:val="Default"/>
        <w:rPr>
          <w:rFonts w:ascii="Arial" w:hAnsi="Arial" w:cs="Arial"/>
          <w:sz w:val="30"/>
          <w:szCs w:val="30"/>
          <w:lang w:val="ru-RU"/>
        </w:rPr>
      </w:pPr>
    </w:p>
    <w:p w:rsidR="00B44FE5" w:rsidRPr="00053D92" w:rsidRDefault="00B557AF" w:rsidP="004B314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Радио Свободная Европа</w:t>
      </w:r>
      <w:r w:rsidRPr="00EC0173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ru-RU"/>
        </w:rPr>
        <w:t>Радио Свобода (RFE</w:t>
      </w:r>
      <w:r w:rsidR="00821761" w:rsidRPr="00EC0173">
        <w:rPr>
          <w:rFonts w:ascii="Arial" w:hAnsi="Arial" w:cs="Arial"/>
          <w:sz w:val="22"/>
          <w:szCs w:val="22"/>
          <w:lang w:val="ru-RU"/>
        </w:rPr>
        <w:t>/RL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821761" w:rsidRPr="00EC0173">
        <w:rPr>
          <w:rFonts w:ascii="Arial" w:hAnsi="Arial" w:cs="Arial"/>
          <w:sz w:val="22"/>
          <w:szCs w:val="22"/>
          <w:lang w:val="ru-RU"/>
        </w:rPr>
        <w:t xml:space="preserve"> объявляет прием заявок на получение </w:t>
      </w:r>
      <w:hyperlink r:id="rId8" w:history="1">
        <w:r w:rsidR="00821761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 xml:space="preserve">Журналистской стипендии </w:t>
        </w:r>
        <w:r w:rsidR="008B1D3C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 xml:space="preserve">имени </w:t>
        </w:r>
        <w:r w:rsidR="00821761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Вацлава Гав</w:t>
        </w:r>
        <w:r w:rsidR="00247DE3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е</w:t>
        </w:r>
        <w:r w:rsidR="00821761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ла 201</w:t>
        </w:r>
        <w:r w:rsidR="007E68CD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5</w:t>
        </w:r>
        <w:r w:rsidR="00821761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 xml:space="preserve"> – 201</w:t>
        </w:r>
        <w:r w:rsidR="007E68CD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6</w:t>
        </w:r>
      </w:hyperlink>
      <w:r w:rsidR="00876106" w:rsidRPr="00053D92">
        <w:rPr>
          <w:rFonts w:ascii="Arial" w:hAnsi="Arial" w:cs="Arial"/>
          <w:sz w:val="22"/>
          <w:szCs w:val="22"/>
          <w:lang w:val="ru-RU"/>
        </w:rPr>
        <w:t xml:space="preserve">. </w:t>
      </w:r>
      <w:r w:rsidR="00EB2A7C" w:rsidRPr="00053D92">
        <w:rPr>
          <w:rFonts w:ascii="Arial" w:hAnsi="Arial" w:cs="Arial"/>
          <w:sz w:val="22"/>
          <w:szCs w:val="22"/>
          <w:lang w:val="ru-RU"/>
        </w:rPr>
        <w:t xml:space="preserve">Целью программы является помощь перспективным журналистам из стран, не имеющих свободных и независимых СМИ, продолжать свою профессиональную деятельность в поддержку плюрализма. Стимулом к созданию программы послужила ​​вера </w:t>
      </w:r>
      <w:r w:rsidR="00247DE3" w:rsidRPr="00053D92">
        <w:rPr>
          <w:rFonts w:ascii="Arial" w:hAnsi="Arial" w:cs="Arial"/>
          <w:sz w:val="22"/>
          <w:szCs w:val="22"/>
          <w:lang w:val="ru-RU"/>
        </w:rPr>
        <w:t>бывшего п</w:t>
      </w:r>
      <w:r w:rsidR="00EB2A7C" w:rsidRPr="00053D92">
        <w:rPr>
          <w:rFonts w:ascii="Arial" w:hAnsi="Arial" w:cs="Arial"/>
          <w:sz w:val="22"/>
          <w:szCs w:val="22"/>
          <w:lang w:val="ru-RU"/>
        </w:rPr>
        <w:t>резидента Чехии Вацлава Гав</w:t>
      </w:r>
      <w:r w:rsidR="00247DE3" w:rsidRPr="00053D92">
        <w:rPr>
          <w:rFonts w:ascii="Arial" w:hAnsi="Arial" w:cs="Arial"/>
          <w:sz w:val="22"/>
          <w:szCs w:val="22"/>
          <w:lang w:val="ru-RU"/>
        </w:rPr>
        <w:t>е</w:t>
      </w:r>
      <w:r w:rsidR="00EB2A7C" w:rsidRPr="00053D92">
        <w:rPr>
          <w:rFonts w:ascii="Arial" w:hAnsi="Arial" w:cs="Arial"/>
          <w:sz w:val="22"/>
          <w:szCs w:val="22"/>
          <w:lang w:val="ru-RU"/>
        </w:rPr>
        <w:t xml:space="preserve">ла в роль журналистики, как трансформатора репрессивных режимов.  </w:t>
      </w:r>
    </w:p>
    <w:p w:rsidR="00EB2A7C" w:rsidRPr="00053D92" w:rsidRDefault="00EB2A7C" w:rsidP="004B3144">
      <w:pPr>
        <w:jc w:val="both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CD248A" w:rsidRPr="00053D92" w:rsidRDefault="00EB2A7C" w:rsidP="004B314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53D92">
        <w:rPr>
          <w:rFonts w:ascii="Arial" w:hAnsi="Arial" w:cs="Arial"/>
          <w:sz w:val="22"/>
          <w:szCs w:val="22"/>
          <w:lang w:val="ru-RU"/>
        </w:rPr>
        <w:t>Стипендиальная программа является совместной инициативой</w:t>
      </w:r>
      <w:r w:rsidR="00876106" w:rsidRPr="00053D9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="00876106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RFE/RL</w:t>
        </w:r>
      </w:hyperlink>
      <w:r w:rsidRPr="00053D92">
        <w:rPr>
          <w:rFonts w:ascii="Arial" w:hAnsi="Arial" w:cs="Arial"/>
          <w:sz w:val="22"/>
          <w:szCs w:val="22"/>
          <w:lang w:val="ru-RU"/>
        </w:rPr>
        <w:t xml:space="preserve"> и</w:t>
      </w:r>
      <w:r w:rsidR="00247DE3" w:rsidRPr="00053D9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0" w:history="1">
        <w:r w:rsidR="00247DE3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Министерства иностранных дел Чешской Республики</w:t>
        </w:r>
      </w:hyperlink>
      <w:r w:rsidR="00876106" w:rsidRPr="00053D92">
        <w:rPr>
          <w:rFonts w:ascii="Arial" w:hAnsi="Arial" w:cs="Arial"/>
          <w:sz w:val="22"/>
          <w:szCs w:val="22"/>
          <w:lang w:val="ru-RU"/>
        </w:rPr>
        <w:t xml:space="preserve"> </w:t>
      </w:r>
      <w:r w:rsidRPr="00053D92">
        <w:rPr>
          <w:rFonts w:ascii="Arial" w:hAnsi="Arial" w:cs="Arial"/>
          <w:sz w:val="22"/>
          <w:szCs w:val="22"/>
          <w:lang w:val="ru-RU"/>
        </w:rPr>
        <w:t>при поддержке</w:t>
      </w:r>
      <w:r w:rsidR="00876106" w:rsidRPr="00053D9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1" w:history="1">
        <w:r w:rsidR="00876106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Prague Freedom Foundation</w:t>
        </w:r>
      </w:hyperlink>
      <w:r w:rsidRPr="00053D92">
        <w:rPr>
          <w:rFonts w:ascii="Arial" w:hAnsi="Arial" w:cs="Arial"/>
          <w:sz w:val="22"/>
          <w:szCs w:val="22"/>
          <w:lang w:val="ru-RU"/>
        </w:rPr>
        <w:t xml:space="preserve"> и</w:t>
      </w:r>
      <w:r w:rsidR="00876106" w:rsidRPr="00053D9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2" w:history="1">
        <w:r w:rsidR="00876106" w:rsidRPr="00053D92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Dagmar and Vaclav Havel Foundation VIZE97</w:t>
        </w:r>
      </w:hyperlink>
      <w:r w:rsidR="00876106" w:rsidRPr="00053D92">
        <w:rPr>
          <w:rFonts w:ascii="Arial" w:hAnsi="Arial" w:cs="Arial"/>
          <w:sz w:val="22"/>
          <w:szCs w:val="22"/>
          <w:lang w:val="ru-RU"/>
        </w:rPr>
        <w:t>.</w:t>
      </w:r>
    </w:p>
    <w:p w:rsidR="00B44FE5" w:rsidRPr="00053D92" w:rsidRDefault="00B44FE5" w:rsidP="004B3144">
      <w:pPr>
        <w:jc w:val="both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9613C3" w:rsidRPr="00EC0173" w:rsidRDefault="006C7348" w:rsidP="004B3144">
      <w:pPr>
        <w:jc w:val="both"/>
        <w:rPr>
          <w:rStyle w:val="A2"/>
          <w:rFonts w:ascii="Arial" w:hAnsi="Arial" w:cs="Arial"/>
          <w:sz w:val="22"/>
          <w:szCs w:val="22"/>
          <w:lang w:val="ru-RU"/>
        </w:rPr>
      </w:pPr>
      <w:r w:rsidRPr="00EC0173">
        <w:rPr>
          <w:rStyle w:val="A2"/>
          <w:rFonts w:ascii="Arial" w:hAnsi="Arial" w:cs="Arial"/>
          <w:sz w:val="22"/>
          <w:szCs w:val="22"/>
          <w:lang w:val="ru-RU"/>
        </w:rPr>
        <w:t>Про</w:t>
      </w:r>
      <w:r w:rsidR="00A84C17">
        <w:rPr>
          <w:rStyle w:val="A2"/>
          <w:rFonts w:ascii="Arial" w:hAnsi="Arial" w:cs="Arial"/>
          <w:sz w:val="22"/>
          <w:szCs w:val="22"/>
          <w:lang w:val="ru-RU"/>
        </w:rPr>
        <w:t>шедшие отбор стипендиаты получа</w:t>
      </w:r>
      <w:r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т возможность стажировки в </w:t>
      </w:r>
      <w:r w:rsidR="00247DE3">
        <w:rPr>
          <w:rStyle w:val="A2"/>
          <w:rFonts w:ascii="Arial" w:hAnsi="Arial" w:cs="Arial"/>
          <w:sz w:val="22"/>
          <w:szCs w:val="22"/>
          <w:lang w:val="ru-RU"/>
        </w:rPr>
        <w:t>редакциях</w:t>
      </w:r>
      <w:r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головного офиса </w:t>
      </w:r>
      <w:r w:rsidR="00752918" w:rsidRPr="00EC0173">
        <w:rPr>
          <w:rStyle w:val="A2"/>
          <w:rFonts w:ascii="Arial" w:hAnsi="Arial" w:cs="Arial"/>
          <w:sz w:val="22"/>
          <w:szCs w:val="22"/>
          <w:lang w:val="ru-RU"/>
        </w:rPr>
        <w:t>RFE/RL</w:t>
      </w:r>
      <w:r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в Праге</w:t>
      </w:r>
      <w:r w:rsidR="00752918" w:rsidRPr="00EC0173">
        <w:rPr>
          <w:rStyle w:val="A2"/>
          <w:rFonts w:ascii="Arial" w:hAnsi="Arial" w:cs="Arial"/>
          <w:sz w:val="22"/>
          <w:szCs w:val="22"/>
          <w:lang w:val="ru-RU"/>
        </w:rPr>
        <w:t>,</w:t>
      </w:r>
      <w:r w:rsidR="00B77386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  <w:r w:rsidR="00B77386" w:rsidRPr="00EC0173">
        <w:rPr>
          <w:rFonts w:ascii="Arial" w:hAnsi="Arial" w:cs="Arial"/>
          <w:sz w:val="22"/>
          <w:szCs w:val="22"/>
          <w:lang w:val="ru-RU"/>
        </w:rPr>
        <w:t xml:space="preserve">работая совместно с опытными профессионалами </w:t>
      </w:r>
      <w:r w:rsidR="00B77386" w:rsidRPr="00EC0173">
        <w:rPr>
          <w:rStyle w:val="A2"/>
          <w:rFonts w:ascii="Arial" w:hAnsi="Arial" w:cs="Arial"/>
          <w:sz w:val="22"/>
          <w:szCs w:val="22"/>
          <w:lang w:val="ru-RU"/>
        </w:rPr>
        <w:t>RFE/RL</w:t>
      </w:r>
      <w:r w:rsidR="00FB42B2" w:rsidRPr="00EC0173">
        <w:rPr>
          <w:rStyle w:val="A2"/>
          <w:rFonts w:ascii="Arial" w:hAnsi="Arial" w:cs="Arial"/>
          <w:sz w:val="22"/>
          <w:szCs w:val="22"/>
          <w:lang w:val="ru-RU"/>
        </w:rPr>
        <w:t>.</w:t>
      </w:r>
      <w:r w:rsid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  <w:r w:rsidR="00FB42B2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Программа поможет </w:t>
      </w:r>
      <w:r w:rsidR="005A3422" w:rsidRPr="00EC0173">
        <w:rPr>
          <w:rStyle w:val="A2"/>
          <w:rFonts w:ascii="Arial" w:hAnsi="Arial" w:cs="Arial"/>
          <w:sz w:val="22"/>
          <w:szCs w:val="22"/>
          <w:lang w:val="ru-RU"/>
        </w:rPr>
        <w:t>стипендиатам стать лидерами</w:t>
      </w:r>
      <w:r w:rsidR="00E84175">
        <w:rPr>
          <w:rStyle w:val="A2"/>
          <w:rFonts w:ascii="Arial" w:hAnsi="Arial" w:cs="Arial"/>
          <w:sz w:val="22"/>
          <w:szCs w:val="22"/>
          <w:lang w:val="ru-RU"/>
        </w:rPr>
        <w:t xml:space="preserve"> в их</w:t>
      </w:r>
      <w:r w:rsidR="005A3422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  <w:r w:rsidR="00247DE3">
        <w:rPr>
          <w:rStyle w:val="A2"/>
          <w:rFonts w:ascii="Arial" w:hAnsi="Arial" w:cs="Arial"/>
          <w:sz w:val="22"/>
          <w:szCs w:val="22"/>
          <w:lang w:val="ru-RU"/>
        </w:rPr>
        <w:t>профессии, а также, в</w:t>
      </w:r>
      <w:r w:rsidR="00E9147B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  <w:r w:rsidR="00247DE3">
        <w:rPr>
          <w:rStyle w:val="A2"/>
          <w:rFonts w:ascii="Arial" w:hAnsi="Arial" w:cs="Arial"/>
          <w:sz w:val="22"/>
          <w:szCs w:val="22"/>
          <w:lang w:val="ru-RU"/>
        </w:rPr>
        <w:t>обществ</w:t>
      </w:r>
      <w:r w:rsidR="004626F6">
        <w:rPr>
          <w:rStyle w:val="A2"/>
          <w:rFonts w:ascii="Arial" w:hAnsi="Arial" w:cs="Arial"/>
          <w:sz w:val="22"/>
          <w:szCs w:val="22"/>
          <w:lang w:val="ru-RU"/>
        </w:rPr>
        <w:t>е</w:t>
      </w:r>
      <w:r w:rsidR="00E9147B" w:rsidRPr="00EC0173">
        <w:rPr>
          <w:rStyle w:val="A2"/>
          <w:rFonts w:ascii="Arial" w:hAnsi="Arial" w:cs="Arial"/>
          <w:sz w:val="22"/>
          <w:szCs w:val="22"/>
          <w:lang w:val="ru-RU"/>
        </w:rPr>
        <w:t>, онлайн, на радиоволнах</w:t>
      </w:r>
      <w:r w:rsidR="00B20641" w:rsidRPr="00EC0173">
        <w:rPr>
          <w:rStyle w:val="A2"/>
          <w:rFonts w:ascii="Arial" w:hAnsi="Arial" w:cs="Arial"/>
          <w:sz w:val="22"/>
          <w:szCs w:val="22"/>
          <w:lang w:val="ru-RU"/>
        </w:rPr>
        <w:t>,</w:t>
      </w:r>
      <w:r w:rsidR="00E9147B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и в мире. </w:t>
      </w:r>
    </w:p>
    <w:p w:rsidR="00FC3501" w:rsidRPr="00EC0173" w:rsidRDefault="00FC3501" w:rsidP="00752918">
      <w:pPr>
        <w:jc w:val="both"/>
        <w:rPr>
          <w:rStyle w:val="A2"/>
          <w:rFonts w:ascii="Arial" w:hAnsi="Arial" w:cs="Arial"/>
          <w:sz w:val="22"/>
          <w:szCs w:val="22"/>
          <w:lang w:val="ru-RU"/>
        </w:rPr>
      </w:pPr>
    </w:p>
    <w:p w:rsidR="008E24B8" w:rsidRPr="00E24171" w:rsidRDefault="00247DE3" w:rsidP="008E24B8">
      <w:pPr>
        <w:jc w:val="center"/>
        <w:rPr>
          <w:rFonts w:ascii="Arial" w:hAnsi="Arial" w:cs="Arial"/>
          <w:color w:val="ED7D31"/>
          <w:sz w:val="22"/>
          <w:szCs w:val="22"/>
          <w:u w:val="single"/>
          <w:lang w:val="ru-RU"/>
        </w:rPr>
      </w:pP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Заполненные заявки должны</w:t>
      </w:r>
      <w:r w:rsidR="006A60EF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быть отправлен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ы</w:t>
      </w:r>
      <w:r w:rsidR="006A60EF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по адресу </w:t>
      </w:r>
      <w:hyperlink r:id="rId13" w:history="1">
        <w:r w:rsidR="008E24B8" w:rsidRPr="00E24171">
          <w:rPr>
            <w:rStyle w:val="Hyperlink"/>
            <w:rFonts w:ascii="Arial" w:hAnsi="Arial" w:cs="Arial"/>
            <w:b/>
            <w:color w:val="ED7D31"/>
            <w:sz w:val="22"/>
            <w:szCs w:val="22"/>
            <w:lang w:val="ru-RU"/>
          </w:rPr>
          <w:t>havelfellowship@rferl.org</w:t>
        </w:r>
      </w:hyperlink>
    </w:p>
    <w:p w:rsidR="006A60EF" w:rsidRPr="00E24171" w:rsidRDefault="006A60EF" w:rsidP="008E24B8">
      <w:pPr>
        <w:jc w:val="center"/>
        <w:rPr>
          <w:rFonts w:ascii="Arial" w:hAnsi="Arial" w:cs="Arial"/>
          <w:b/>
          <w:color w:val="ED7D31"/>
          <w:sz w:val="22"/>
          <w:szCs w:val="22"/>
          <w:lang w:val="ru-RU"/>
        </w:rPr>
      </w:pP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до </w:t>
      </w:r>
      <w:r w:rsidR="008E24B8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24:00 </w:t>
      </w:r>
      <w:r w:rsidR="00247DE3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по центральноевропейскому времени</w:t>
      </w:r>
      <w:r w:rsidR="008E24B8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в </w:t>
      </w:r>
      <w:r w:rsidR="00537A8C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восресенье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, </w:t>
      </w:r>
      <w:r w:rsidR="00537A8C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31 мая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201</w:t>
      </w:r>
      <w:r w:rsidR="00537A8C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5</w:t>
      </w:r>
      <w:r w:rsidR="00247DE3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года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.</w:t>
      </w:r>
    </w:p>
    <w:p w:rsidR="006A60EF" w:rsidRPr="00053D92" w:rsidRDefault="006A60EF" w:rsidP="008E24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44FE5" w:rsidRPr="00EC0173" w:rsidRDefault="00B44FE5" w:rsidP="00B44FE5">
      <w:pPr>
        <w:rPr>
          <w:rFonts w:ascii="Arial" w:hAnsi="Arial" w:cs="Arial"/>
          <w:b/>
          <w:iCs/>
          <w:color w:val="000000"/>
          <w:sz w:val="22"/>
          <w:szCs w:val="22"/>
          <w:lang w:val="ru-RU"/>
        </w:rPr>
      </w:pPr>
    </w:p>
    <w:p w:rsidR="00C26EFF" w:rsidRPr="00053D92" w:rsidRDefault="00C26EFF" w:rsidP="00C26EFF">
      <w:pPr>
        <w:jc w:val="center"/>
        <w:rPr>
          <w:rFonts w:ascii="Arial" w:hAnsi="Arial" w:cs="Arial"/>
          <w:b/>
          <w:color w:val="002060"/>
          <w:sz w:val="22"/>
          <w:szCs w:val="22"/>
          <w:lang w:val="ru-RU"/>
        </w:rPr>
      </w:pPr>
      <w:r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>Информация о результатах отбора</w:t>
      </w:r>
    </w:p>
    <w:p w:rsidR="00C26EFF" w:rsidRPr="00053D92" w:rsidRDefault="00C26EFF" w:rsidP="00C26EFF">
      <w:pPr>
        <w:jc w:val="center"/>
        <w:rPr>
          <w:rFonts w:ascii="Arial" w:hAnsi="Arial" w:cs="Arial"/>
          <w:b/>
          <w:color w:val="002060"/>
          <w:sz w:val="22"/>
          <w:szCs w:val="22"/>
          <w:lang w:val="ru-RU"/>
        </w:rPr>
      </w:pPr>
      <w:r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будет сообщена кандидатам до </w:t>
      </w:r>
      <w:r w:rsidR="00D220AE"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>3 июля</w:t>
      </w:r>
      <w:r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201</w:t>
      </w:r>
      <w:r w:rsidR="00D220AE"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>5</w:t>
      </w:r>
      <w:r w:rsidRPr="00053D92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года.</w:t>
      </w:r>
    </w:p>
    <w:p w:rsidR="00B44FE5" w:rsidRPr="00EC0173" w:rsidRDefault="00B44FE5" w:rsidP="00B44FE5">
      <w:pPr>
        <w:jc w:val="center"/>
        <w:rPr>
          <w:rFonts w:ascii="Arial" w:hAnsi="Arial" w:cs="Arial"/>
          <w:b/>
          <w:color w:val="1F3864"/>
          <w:sz w:val="22"/>
          <w:szCs w:val="22"/>
          <w:lang w:val="ru-RU"/>
        </w:rPr>
      </w:pPr>
    </w:p>
    <w:p w:rsidR="00B44FE5" w:rsidRPr="00EC0173" w:rsidRDefault="00B44FE5" w:rsidP="00876106">
      <w:pPr>
        <w:rPr>
          <w:rStyle w:val="A2"/>
          <w:rFonts w:ascii="Arial" w:hAnsi="Arial" w:cs="Arial"/>
          <w:sz w:val="22"/>
          <w:szCs w:val="22"/>
          <w:lang w:val="ru-RU"/>
        </w:rPr>
      </w:pPr>
    </w:p>
    <w:p w:rsidR="00191F7E" w:rsidRPr="00EC0173" w:rsidRDefault="00191F7E" w:rsidP="00191F7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О программе </w:t>
      </w:r>
    </w:p>
    <w:p w:rsidR="00191F7E" w:rsidRPr="00EC0173" w:rsidRDefault="00191F7E" w:rsidP="00191F7E">
      <w:pPr>
        <w:rPr>
          <w:rFonts w:ascii="Arial" w:hAnsi="Arial" w:cs="Arial"/>
          <w:sz w:val="22"/>
          <w:szCs w:val="22"/>
          <w:lang w:val="ru-RU"/>
        </w:rPr>
      </w:pPr>
    </w:p>
    <w:p w:rsidR="00191F7E" w:rsidRPr="00EC0173" w:rsidRDefault="00191F7E" w:rsidP="00AA19F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Стипендиальная программа Вацлава Гав</w:t>
      </w:r>
      <w:r w:rsidR="00247DE3">
        <w:rPr>
          <w:rFonts w:ascii="Arial" w:hAnsi="Arial" w:cs="Arial"/>
          <w:sz w:val="22"/>
          <w:szCs w:val="22"/>
          <w:lang w:val="ru-RU"/>
        </w:rPr>
        <w:t>е</w:t>
      </w:r>
      <w:r w:rsidRPr="00EC0173">
        <w:rPr>
          <w:rFonts w:ascii="Arial" w:hAnsi="Arial" w:cs="Arial"/>
          <w:sz w:val="22"/>
          <w:szCs w:val="22"/>
          <w:lang w:val="ru-RU"/>
        </w:rPr>
        <w:t>ла включает в себя пять основных компонентов:</w:t>
      </w:r>
    </w:p>
    <w:p w:rsidR="00191F7E" w:rsidRPr="00EC0173" w:rsidRDefault="00191F7E" w:rsidP="00AA19FE">
      <w:pPr>
        <w:jc w:val="both"/>
        <w:rPr>
          <w:rFonts w:ascii="Arial" w:hAnsi="Arial" w:cs="Arial"/>
          <w:b/>
          <w:iCs/>
          <w:color w:val="000000"/>
          <w:sz w:val="22"/>
          <w:szCs w:val="22"/>
          <w:lang w:val="ru-RU"/>
        </w:rPr>
      </w:pPr>
    </w:p>
    <w:p w:rsidR="009378F1" w:rsidRPr="00EC0173" w:rsidRDefault="00247DE3" w:rsidP="00AA19FE">
      <w:pPr>
        <w:pStyle w:val="Default"/>
        <w:numPr>
          <w:ilvl w:val="0"/>
          <w:numId w:val="15"/>
        </w:numPr>
        <w:ind w:left="720" w:hanging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Style w:val="A2"/>
          <w:rFonts w:ascii="Arial" w:hAnsi="Arial" w:cs="Arial"/>
          <w:sz w:val="22"/>
          <w:szCs w:val="22"/>
          <w:lang w:val="ru-RU"/>
        </w:rPr>
        <w:t>Повышение квалификации</w:t>
      </w:r>
      <w:r w:rsidR="004B3144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в совместной работе с</w:t>
      </w:r>
      <w:r w:rsidR="009378F1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A2"/>
          <w:rFonts w:ascii="Arial" w:hAnsi="Arial" w:cs="Arial"/>
          <w:sz w:val="22"/>
          <w:szCs w:val="22"/>
          <w:lang w:val="ru-RU"/>
        </w:rPr>
        <w:t xml:space="preserve">опытными </w:t>
      </w:r>
      <w:r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профессионалами </w:t>
      </w:r>
      <w:r w:rsidR="009378F1" w:rsidRPr="00EC0173">
        <w:rPr>
          <w:rStyle w:val="A2"/>
          <w:rFonts w:ascii="Arial" w:hAnsi="Arial" w:cs="Arial"/>
          <w:sz w:val="22"/>
          <w:szCs w:val="22"/>
          <w:lang w:val="ru-RU"/>
        </w:rPr>
        <w:t>RFE/RL</w:t>
      </w:r>
      <w:r w:rsidR="003A2662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</w:p>
    <w:p w:rsidR="00877077" w:rsidRPr="00EC0173" w:rsidRDefault="007C27DE" w:rsidP="00AA19FE">
      <w:pPr>
        <w:pStyle w:val="Default"/>
        <w:numPr>
          <w:ilvl w:val="0"/>
          <w:numId w:val="15"/>
        </w:numPr>
        <w:ind w:left="720" w:hanging="360"/>
        <w:jc w:val="both"/>
        <w:rPr>
          <w:rStyle w:val="A2"/>
          <w:rFonts w:ascii="Arial" w:hAnsi="Arial" w:cs="Arial"/>
          <w:sz w:val="22"/>
          <w:szCs w:val="22"/>
          <w:lang w:val="ru-RU"/>
        </w:rPr>
      </w:pPr>
      <w:r>
        <w:rPr>
          <w:rStyle w:val="A2"/>
          <w:rFonts w:ascii="Arial" w:hAnsi="Arial" w:cs="Arial"/>
          <w:sz w:val="22"/>
          <w:szCs w:val="22"/>
          <w:lang w:val="ru-RU"/>
        </w:rPr>
        <w:t>Обучение в процессе работы</w:t>
      </w:r>
      <w:r w:rsidR="00220833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, </w:t>
      </w:r>
      <w:r w:rsidR="00176627" w:rsidRPr="00EC0173">
        <w:rPr>
          <w:rStyle w:val="A2"/>
          <w:rFonts w:ascii="Arial" w:hAnsi="Arial" w:cs="Arial"/>
          <w:sz w:val="22"/>
          <w:szCs w:val="22"/>
          <w:lang w:val="ru-RU"/>
        </w:rPr>
        <w:t>включая ежедневное</w:t>
      </w:r>
      <w:r w:rsidR="00877077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участие в создании </w:t>
      </w:r>
      <w:r w:rsidRPr="00EC0173">
        <w:rPr>
          <w:rStyle w:val="A2"/>
          <w:rFonts w:ascii="Arial" w:hAnsi="Arial" w:cs="Arial"/>
          <w:sz w:val="22"/>
          <w:szCs w:val="22"/>
          <w:lang w:val="ru-RU"/>
        </w:rPr>
        <w:t>мультимедийн</w:t>
      </w:r>
      <w:r>
        <w:rPr>
          <w:rStyle w:val="A2"/>
          <w:rFonts w:ascii="Arial" w:hAnsi="Arial" w:cs="Arial"/>
          <w:sz w:val="22"/>
          <w:szCs w:val="22"/>
          <w:lang w:val="ru-RU"/>
        </w:rPr>
        <w:t>ых программ и репортажей</w:t>
      </w:r>
    </w:p>
    <w:p w:rsidR="009378F1" w:rsidRPr="00EC0173" w:rsidRDefault="00877077" w:rsidP="00AA19FE">
      <w:pPr>
        <w:pStyle w:val="Default"/>
        <w:numPr>
          <w:ilvl w:val="0"/>
          <w:numId w:val="15"/>
        </w:numPr>
        <w:ind w:left="720" w:hanging="360"/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Style w:val="A2"/>
          <w:rFonts w:ascii="Arial" w:hAnsi="Arial" w:cs="Arial"/>
          <w:sz w:val="22"/>
          <w:szCs w:val="22"/>
          <w:lang w:val="ru-RU"/>
        </w:rPr>
        <w:t>Развитие новых профессиональных навыков</w:t>
      </w:r>
      <w:r w:rsidR="009378F1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 </w:t>
      </w:r>
    </w:p>
    <w:p w:rsidR="00520783" w:rsidRPr="00EC0173" w:rsidRDefault="00176627" w:rsidP="00AA19FE">
      <w:pPr>
        <w:pStyle w:val="Default"/>
        <w:numPr>
          <w:ilvl w:val="0"/>
          <w:numId w:val="15"/>
        </w:numPr>
        <w:ind w:left="720" w:hanging="360"/>
        <w:jc w:val="both"/>
        <w:rPr>
          <w:rStyle w:val="A2"/>
          <w:rFonts w:ascii="Arial" w:hAnsi="Arial" w:cs="Arial"/>
          <w:sz w:val="22"/>
          <w:szCs w:val="22"/>
          <w:lang w:val="ru-RU"/>
        </w:rPr>
      </w:pPr>
      <w:r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Участие в ежедневных редакторских собраниях и дискуссиях, </w:t>
      </w:r>
      <w:r w:rsidR="00520783" w:rsidRPr="00EC0173">
        <w:rPr>
          <w:rStyle w:val="A2"/>
          <w:rFonts w:ascii="Arial" w:hAnsi="Arial" w:cs="Arial"/>
          <w:sz w:val="22"/>
          <w:szCs w:val="22"/>
          <w:lang w:val="ru-RU"/>
        </w:rPr>
        <w:t xml:space="preserve">информирующих профессиональные </w:t>
      </w:r>
      <w:r w:rsidR="007C27DE">
        <w:rPr>
          <w:rStyle w:val="A2"/>
          <w:rFonts w:ascii="Arial" w:hAnsi="Arial" w:cs="Arial"/>
          <w:sz w:val="22"/>
          <w:szCs w:val="22"/>
          <w:lang w:val="ru-RU"/>
        </w:rPr>
        <w:t xml:space="preserve">и </w:t>
      </w:r>
      <w:r w:rsidR="00520783" w:rsidRPr="00EC0173">
        <w:rPr>
          <w:rStyle w:val="A2"/>
          <w:rFonts w:ascii="Arial" w:hAnsi="Arial" w:cs="Arial"/>
          <w:sz w:val="22"/>
          <w:szCs w:val="22"/>
          <w:lang w:val="ru-RU"/>
        </w:rPr>
        <w:t>независимые СМИ</w:t>
      </w:r>
    </w:p>
    <w:p w:rsidR="009378F1" w:rsidRPr="00EC0173" w:rsidRDefault="00A21760" w:rsidP="00AA19FE">
      <w:pPr>
        <w:pStyle w:val="Default"/>
        <w:numPr>
          <w:ilvl w:val="0"/>
          <w:numId w:val="15"/>
        </w:numPr>
        <w:ind w:left="720" w:hanging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Style w:val="A2"/>
          <w:rFonts w:ascii="Arial" w:hAnsi="Arial" w:cs="Arial"/>
          <w:sz w:val="22"/>
          <w:szCs w:val="22"/>
          <w:lang w:val="ru-RU"/>
        </w:rPr>
        <w:t>Информирование общественности</w:t>
      </w:r>
    </w:p>
    <w:p w:rsidR="00B44FE5" w:rsidRPr="00EC0173" w:rsidRDefault="00B44FE5" w:rsidP="00AA19FE">
      <w:pPr>
        <w:jc w:val="both"/>
        <w:rPr>
          <w:rFonts w:ascii="Arial" w:hAnsi="Arial" w:cs="Arial"/>
          <w:b/>
          <w:iCs/>
          <w:color w:val="000000"/>
          <w:sz w:val="22"/>
          <w:szCs w:val="22"/>
          <w:lang w:val="ru-RU"/>
        </w:rPr>
      </w:pPr>
    </w:p>
    <w:p w:rsidR="00FA68E3" w:rsidRPr="00EC0173" w:rsidRDefault="00FA68E3" w:rsidP="00B44FE5">
      <w:pPr>
        <w:pStyle w:val="Pa1"/>
        <w:rPr>
          <w:rStyle w:val="A2"/>
          <w:rFonts w:ascii="Arial" w:hAnsi="Arial" w:cs="Arial"/>
          <w:sz w:val="22"/>
          <w:szCs w:val="22"/>
          <w:lang w:val="ru-RU"/>
        </w:rPr>
      </w:pPr>
    </w:p>
    <w:p w:rsidR="00FA68E3" w:rsidRPr="00EC0173" w:rsidRDefault="00FA68E3" w:rsidP="00B44FE5">
      <w:pPr>
        <w:pStyle w:val="Pa1"/>
        <w:rPr>
          <w:rStyle w:val="A2"/>
          <w:rFonts w:ascii="Arial" w:hAnsi="Arial" w:cs="Arial"/>
          <w:sz w:val="22"/>
          <w:szCs w:val="22"/>
          <w:lang w:val="ru-RU"/>
        </w:rPr>
      </w:pPr>
    </w:p>
    <w:p w:rsidR="00463F8F" w:rsidRDefault="00463F8F" w:rsidP="00CA7F5A">
      <w:pPr>
        <w:pStyle w:val="Pa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Стипендиальная программа также включает в себя</w:t>
      </w:r>
      <w:r w:rsidR="002151A8">
        <w:rPr>
          <w:rFonts w:ascii="Arial" w:hAnsi="Arial" w:cs="Arial"/>
          <w:sz w:val="22"/>
          <w:szCs w:val="22"/>
          <w:lang w:val="ru-RU"/>
        </w:rPr>
        <w:t xml:space="preserve"> семинары с экспертами по новым медиа, круглые столы с журналистами и политическими деятелями</w:t>
      </w:r>
      <w:r w:rsidR="00EF1A41">
        <w:rPr>
          <w:rFonts w:ascii="Arial" w:hAnsi="Arial" w:cs="Arial"/>
          <w:sz w:val="22"/>
          <w:szCs w:val="22"/>
          <w:lang w:val="ru-RU"/>
        </w:rPr>
        <w:t>, посещение местных СМИ и новостных агентств в Праге</w:t>
      </w:r>
      <w:r w:rsidR="00C12E27">
        <w:rPr>
          <w:rFonts w:ascii="Arial" w:hAnsi="Arial" w:cs="Arial"/>
          <w:sz w:val="22"/>
          <w:szCs w:val="22"/>
          <w:lang w:val="ru-RU"/>
        </w:rPr>
        <w:t>,</w:t>
      </w:r>
      <w:r w:rsidR="00EF1A41">
        <w:rPr>
          <w:rFonts w:ascii="Arial" w:hAnsi="Arial" w:cs="Arial"/>
          <w:sz w:val="22"/>
          <w:szCs w:val="22"/>
          <w:lang w:val="ru-RU"/>
        </w:rPr>
        <w:t xml:space="preserve"> и возможности</w:t>
      </w:r>
      <w:r w:rsidR="001F5C70">
        <w:rPr>
          <w:rFonts w:ascii="Arial" w:hAnsi="Arial" w:cs="Arial"/>
          <w:sz w:val="22"/>
          <w:szCs w:val="22"/>
          <w:lang w:val="ru-RU"/>
        </w:rPr>
        <w:t xml:space="preserve"> для профессионального развития в Чешской Республике</w:t>
      </w:r>
      <w:r w:rsidR="00C12E27">
        <w:rPr>
          <w:rFonts w:ascii="Arial" w:hAnsi="Arial" w:cs="Arial"/>
          <w:sz w:val="22"/>
          <w:szCs w:val="22"/>
          <w:lang w:val="ru-RU"/>
        </w:rPr>
        <w:t xml:space="preserve"> и</w:t>
      </w:r>
      <w:r w:rsidR="001F5C70">
        <w:rPr>
          <w:rFonts w:ascii="Arial" w:hAnsi="Arial" w:cs="Arial"/>
          <w:sz w:val="22"/>
          <w:szCs w:val="22"/>
          <w:lang w:val="ru-RU"/>
        </w:rPr>
        <w:t xml:space="preserve"> других странах.</w:t>
      </w:r>
    </w:p>
    <w:p w:rsidR="002A2646" w:rsidRPr="00EC0173" w:rsidRDefault="002A2646" w:rsidP="00CA7F5A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4502FA" w:rsidRDefault="00D37B81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>Стипендиаты б</w:t>
      </w:r>
      <w:r w:rsidR="00537C1E" w:rsidRPr="00EC0173">
        <w:rPr>
          <w:rFonts w:ascii="Arial" w:hAnsi="Arial" w:cs="Arial"/>
          <w:color w:val="000000"/>
          <w:sz w:val="22"/>
          <w:szCs w:val="22"/>
          <w:lang w:val="ru-RU"/>
        </w:rPr>
        <w:t>удут представлять себя и программу на</w:t>
      </w:r>
      <w:r w:rsidR="00A03B60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общественных мероприятиях, дискуссиях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85633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и обсуждениях, касающихся </w:t>
      </w:r>
      <w:r w:rsidR="004502FA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ситуации </w:t>
      </w:r>
      <w:r w:rsidR="00A85633" w:rsidRPr="00EC0173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836B01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A85633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502FA" w:rsidRPr="00EC0173">
        <w:rPr>
          <w:rFonts w:ascii="Arial" w:hAnsi="Arial" w:cs="Arial"/>
          <w:color w:val="000000"/>
          <w:sz w:val="22"/>
          <w:szCs w:val="22"/>
          <w:lang w:val="ru-RU"/>
        </w:rPr>
        <w:t>СМИ в их странах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836B01" w:rsidRDefault="00836B01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836B01" w:rsidRPr="00EC0173" w:rsidRDefault="004F7063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C6719">
        <w:rPr>
          <w:rFonts w:ascii="Arial" w:hAnsi="Arial" w:cs="Arial"/>
          <w:color w:val="000000"/>
          <w:sz w:val="22"/>
          <w:szCs w:val="22"/>
          <w:lang w:val="ru-RU"/>
        </w:rPr>
        <w:t>Стипендиатам может быть предложена возможность представить проекты, связанные с их журналистской деятельностью, и получить финансирование</w:t>
      </w:r>
      <w:r w:rsidR="007E3AFB" w:rsidRPr="009C671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E19D8">
        <w:rPr>
          <w:rFonts w:ascii="Arial" w:hAnsi="Arial" w:cs="Arial"/>
          <w:color w:val="000000"/>
          <w:sz w:val="22"/>
          <w:szCs w:val="22"/>
          <w:lang w:val="ru-RU"/>
        </w:rPr>
        <w:t>после</w:t>
      </w:r>
      <w:r w:rsidR="00E205ED" w:rsidRPr="009C671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E19D8">
        <w:rPr>
          <w:rFonts w:ascii="Arial" w:hAnsi="Arial" w:cs="Arial"/>
          <w:color w:val="000000"/>
          <w:sz w:val="22"/>
          <w:szCs w:val="22"/>
          <w:lang w:val="ru-RU"/>
        </w:rPr>
        <w:t>стипендиальной программы</w:t>
      </w:r>
      <w:r w:rsidR="00E205ED" w:rsidRPr="009C6719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4502FA" w:rsidRPr="00EC0173" w:rsidRDefault="004502FA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5D49CE" w:rsidRPr="00EC0173" w:rsidRDefault="00287877" w:rsidP="00CA7F5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>Продолжительность</w:t>
      </w:r>
      <w:r w:rsidR="004502FA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программы </w:t>
      </w:r>
      <w:r w:rsidR="00E205ED">
        <w:rPr>
          <w:rFonts w:ascii="Arial" w:hAnsi="Arial" w:cs="Arial"/>
          <w:color w:val="000000"/>
          <w:sz w:val="22"/>
          <w:szCs w:val="22"/>
          <w:lang w:val="ru-RU"/>
        </w:rPr>
        <w:t>составляет восемь</w:t>
      </w:r>
      <w:r w:rsidR="004502FA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месяцев, включая один месяц стажировки в местном бюро в начале программы и один месяц</w:t>
      </w:r>
      <w:r w:rsidR="00620246">
        <w:rPr>
          <w:rFonts w:ascii="Arial" w:hAnsi="Arial" w:cs="Arial"/>
          <w:color w:val="000000"/>
          <w:sz w:val="22"/>
          <w:szCs w:val="22"/>
          <w:lang w:val="ru-RU"/>
        </w:rPr>
        <w:t xml:space="preserve"> -</w:t>
      </w:r>
      <w:r w:rsidR="004502FA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в конце программы. </w:t>
      </w:r>
      <w:r w:rsidR="005D49CE" w:rsidRPr="00EC0173">
        <w:rPr>
          <w:rFonts w:ascii="Arial" w:hAnsi="Arial" w:cs="Arial"/>
          <w:sz w:val="22"/>
          <w:szCs w:val="22"/>
          <w:lang w:val="ru-RU"/>
        </w:rPr>
        <w:t xml:space="preserve">В рамках программы стипендиаты получают стипендию, </w:t>
      </w:r>
      <w:r w:rsidR="007C27DE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5D49CE" w:rsidRPr="00EC0173">
        <w:rPr>
          <w:rFonts w:ascii="Arial" w:hAnsi="Arial" w:cs="Arial"/>
          <w:sz w:val="22"/>
          <w:szCs w:val="22"/>
          <w:lang w:val="ru-RU"/>
        </w:rPr>
        <w:t xml:space="preserve">покрытие расходов </w:t>
      </w:r>
      <w:r w:rsidR="002E007A" w:rsidRPr="00EC0173">
        <w:rPr>
          <w:rFonts w:ascii="Arial" w:hAnsi="Arial" w:cs="Arial"/>
          <w:sz w:val="22"/>
          <w:szCs w:val="22"/>
          <w:lang w:val="ru-RU"/>
        </w:rPr>
        <w:t xml:space="preserve">на </w:t>
      </w:r>
      <w:r w:rsidR="007C27DE">
        <w:rPr>
          <w:rFonts w:ascii="Arial" w:hAnsi="Arial" w:cs="Arial"/>
          <w:sz w:val="22"/>
          <w:szCs w:val="22"/>
          <w:lang w:val="ru-RU"/>
        </w:rPr>
        <w:t>проживание в Праге</w:t>
      </w:r>
      <w:r w:rsidR="005D49CE" w:rsidRPr="00EC0173">
        <w:rPr>
          <w:rFonts w:ascii="Arial" w:hAnsi="Arial" w:cs="Arial"/>
          <w:sz w:val="22"/>
          <w:szCs w:val="22"/>
          <w:lang w:val="ru-RU"/>
        </w:rPr>
        <w:t xml:space="preserve"> </w:t>
      </w:r>
      <w:r w:rsidRPr="00EC0173">
        <w:rPr>
          <w:rFonts w:ascii="Arial" w:hAnsi="Arial" w:cs="Arial"/>
          <w:sz w:val="22"/>
          <w:szCs w:val="22"/>
          <w:lang w:val="ru-RU"/>
        </w:rPr>
        <w:t>и транспортных</w:t>
      </w:r>
      <w:r w:rsidR="002E007A" w:rsidRPr="00EC0173">
        <w:rPr>
          <w:rFonts w:ascii="Arial" w:hAnsi="Arial" w:cs="Arial"/>
          <w:sz w:val="22"/>
          <w:szCs w:val="22"/>
          <w:lang w:val="ru-RU"/>
        </w:rPr>
        <w:t xml:space="preserve"> расходов до Праги и обратно. </w:t>
      </w:r>
    </w:p>
    <w:p w:rsidR="00D37B81" w:rsidRPr="00EC0173" w:rsidRDefault="00D37B81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B44FE5" w:rsidRDefault="00287877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В этом году </w:t>
      </w:r>
      <w:r w:rsidR="00D37B81" w:rsidRPr="00EC0173">
        <w:rPr>
          <w:rFonts w:ascii="Arial" w:hAnsi="Arial" w:cs="Arial"/>
          <w:color w:val="000000"/>
          <w:sz w:val="22"/>
          <w:szCs w:val="22"/>
          <w:lang w:val="ru-RU"/>
        </w:rPr>
        <w:t>заявки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принимаются</w:t>
      </w:r>
      <w:r w:rsidR="00D37B81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от жур</w:t>
      </w:r>
      <w:r w:rsidR="004C5CFE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налистов </w:t>
      </w:r>
      <w:r w:rsidR="007C27DE"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="004C5CFE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Армении, Азербайджана,</w:t>
      </w:r>
      <w:r w:rsidR="00D37B81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Беларуси, Грузии, Молдовы, Украины и Российской Федерации.</w:t>
      </w:r>
    </w:p>
    <w:p w:rsidR="00BA248E" w:rsidRDefault="00BA248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625FE" w:rsidRDefault="000625FE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20246" w:rsidRPr="00EC0173" w:rsidRDefault="00620246" w:rsidP="00CA7F5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37B81" w:rsidRPr="00EC0173" w:rsidRDefault="00D37B81" w:rsidP="00D37B81">
      <w:pPr>
        <w:rPr>
          <w:rFonts w:ascii="Arial" w:hAnsi="Arial" w:cs="Arial"/>
          <w:b/>
          <w:iCs/>
          <w:color w:val="000000"/>
          <w:sz w:val="22"/>
          <w:szCs w:val="22"/>
          <w:lang w:val="ru-RU"/>
        </w:rPr>
      </w:pPr>
    </w:p>
    <w:p w:rsidR="00AA19FE" w:rsidRDefault="00AA19FE" w:rsidP="00AA19FE">
      <w:pPr>
        <w:pStyle w:val="Heading1"/>
        <w:rPr>
          <w:rFonts w:ascii="Arial" w:hAnsi="Arial" w:cs="Arial"/>
          <w:b/>
          <w:bCs/>
          <w:sz w:val="22"/>
          <w:szCs w:val="22"/>
          <w:lang w:val="ru-RU"/>
        </w:rPr>
        <w:sectPr w:rsidR="00AA19FE" w:rsidSect="00053D92">
          <w:headerReference w:type="default" r:id="rId14"/>
          <w:footerReference w:type="even" r:id="rId15"/>
          <w:footerReference w:type="default" r:id="rId16"/>
          <w:pgSz w:w="12240" w:h="15840" w:code="1"/>
          <w:pgMar w:top="2160" w:right="1152" w:bottom="576" w:left="1152" w:header="720" w:footer="720" w:gutter="0"/>
          <w:pgNumType w:start="1"/>
          <w:cols w:space="720"/>
          <w:docGrid w:linePitch="360"/>
        </w:sectPr>
      </w:pPr>
    </w:p>
    <w:p w:rsidR="00AA19FE" w:rsidRDefault="002B0CE9" w:rsidP="00AA19FE">
      <w:pPr>
        <w:pStyle w:val="Heading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C0173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201</w:t>
      </w:r>
      <w:r w:rsidR="000625FE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EC0173">
        <w:rPr>
          <w:rFonts w:ascii="Arial" w:hAnsi="Arial" w:cs="Arial"/>
          <w:b/>
          <w:bCs/>
          <w:sz w:val="22"/>
          <w:szCs w:val="22"/>
          <w:lang w:val="ru-RU"/>
        </w:rPr>
        <w:t>-201</w:t>
      </w:r>
      <w:r w:rsidR="000625FE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EC017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2B0CE9" w:rsidRPr="00EC0173" w:rsidRDefault="00A85633" w:rsidP="00AA19FE">
      <w:pPr>
        <w:pStyle w:val="Heading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C0173">
        <w:rPr>
          <w:rFonts w:ascii="Arial" w:hAnsi="Arial" w:cs="Arial"/>
          <w:b/>
          <w:bCs/>
          <w:sz w:val="22"/>
          <w:szCs w:val="22"/>
          <w:lang w:val="ru-RU"/>
        </w:rPr>
        <w:t xml:space="preserve">ЖУРНАЛИСТСКАЯ СТИПЕНДИЯ </w:t>
      </w:r>
      <w:r w:rsidR="00674E27">
        <w:rPr>
          <w:rFonts w:ascii="Arial" w:hAnsi="Arial" w:cs="Arial"/>
          <w:b/>
          <w:bCs/>
          <w:sz w:val="22"/>
          <w:szCs w:val="22"/>
          <w:lang w:val="ru-RU"/>
        </w:rPr>
        <w:t xml:space="preserve">ИМЕНИ </w:t>
      </w:r>
      <w:r w:rsidRPr="00EC0173">
        <w:rPr>
          <w:rFonts w:ascii="Arial" w:hAnsi="Arial" w:cs="Arial"/>
          <w:b/>
          <w:bCs/>
          <w:sz w:val="22"/>
          <w:szCs w:val="22"/>
          <w:lang w:val="ru-RU"/>
        </w:rPr>
        <w:t>ВАЦЛАВА ГАВ</w:t>
      </w:r>
      <w:r w:rsidR="007C27DE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Pr="00EC0173">
        <w:rPr>
          <w:rFonts w:ascii="Arial" w:hAnsi="Arial" w:cs="Arial"/>
          <w:b/>
          <w:bCs/>
          <w:sz w:val="22"/>
          <w:szCs w:val="22"/>
          <w:lang w:val="ru-RU"/>
        </w:rPr>
        <w:t>ЛА</w:t>
      </w:r>
    </w:p>
    <w:p w:rsidR="007D0E6D" w:rsidRPr="00EC0173" w:rsidRDefault="004C5CFE" w:rsidP="00AA19FE">
      <w:pPr>
        <w:jc w:val="center"/>
        <w:rPr>
          <w:rFonts w:ascii="Arial" w:hAnsi="Arial" w:cs="Arial"/>
          <w:iCs/>
          <w:color w:val="000000"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bCs/>
          <w:sz w:val="22"/>
          <w:szCs w:val="22"/>
          <w:u w:val="single"/>
          <w:lang w:val="ru-RU"/>
        </w:rPr>
        <w:t>Инструкци</w:t>
      </w:r>
      <w:r w:rsidR="007C27DE">
        <w:rPr>
          <w:rFonts w:ascii="Arial" w:hAnsi="Arial" w:cs="Arial"/>
          <w:b/>
          <w:bCs/>
          <w:sz w:val="22"/>
          <w:szCs w:val="22"/>
          <w:u w:val="single"/>
          <w:lang w:val="ru-RU"/>
        </w:rPr>
        <w:t>и</w:t>
      </w:r>
      <w:r w:rsidRPr="00EC0173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7C27DE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по заполнению</w:t>
      </w:r>
      <w:r w:rsidRPr="00EC0173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заявки</w:t>
      </w:r>
    </w:p>
    <w:p w:rsidR="002B0300" w:rsidRPr="00EC0173" w:rsidRDefault="002B0300" w:rsidP="00AA5E0C">
      <w:pPr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</w:p>
    <w:p w:rsidR="000625FE" w:rsidRDefault="00DD2144" w:rsidP="00AA19F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Стипендии прису</w:t>
      </w:r>
      <w:r w:rsidR="00061D51" w:rsidRPr="00EC0173">
        <w:rPr>
          <w:rFonts w:ascii="Arial" w:hAnsi="Arial" w:cs="Arial"/>
          <w:sz w:val="22"/>
          <w:szCs w:val="22"/>
          <w:lang w:val="ru-RU"/>
        </w:rPr>
        <w:t xml:space="preserve">ждаются на конкурсной основе. </w:t>
      </w:r>
      <w:r w:rsidR="00773AA4">
        <w:rPr>
          <w:rFonts w:ascii="Arial" w:hAnsi="Arial" w:cs="Arial"/>
          <w:sz w:val="22"/>
          <w:szCs w:val="22"/>
          <w:lang w:val="ru-RU"/>
        </w:rPr>
        <w:t>Подходящие кандидаты должны быть из одной из семи целевых стран; иметь как минимум два года опыта работы журналистом на родном языке</w:t>
      </w:r>
      <w:r w:rsidR="00ED77E3">
        <w:rPr>
          <w:rFonts w:ascii="Arial" w:hAnsi="Arial" w:cs="Arial"/>
          <w:sz w:val="22"/>
          <w:szCs w:val="22"/>
          <w:lang w:val="ru-RU"/>
        </w:rPr>
        <w:t>; демонстрировать приверженность</w:t>
      </w:r>
      <w:r w:rsidR="00F61D89">
        <w:rPr>
          <w:rFonts w:ascii="Arial" w:hAnsi="Arial" w:cs="Arial"/>
          <w:sz w:val="22"/>
          <w:szCs w:val="22"/>
          <w:lang w:val="ru-RU"/>
        </w:rPr>
        <w:t xml:space="preserve"> журналистике, как профессии; и </w:t>
      </w:r>
      <w:r w:rsidR="00E05EF5">
        <w:rPr>
          <w:rFonts w:ascii="Arial" w:hAnsi="Arial" w:cs="Arial"/>
          <w:sz w:val="22"/>
          <w:szCs w:val="22"/>
          <w:lang w:val="ru-RU"/>
        </w:rPr>
        <w:t>владеть английским языком.</w:t>
      </w:r>
    </w:p>
    <w:p w:rsidR="000625FE" w:rsidRDefault="000625FE" w:rsidP="00AA19F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75383" w:rsidRPr="00EC0173" w:rsidRDefault="00FE1C2A" w:rsidP="00AA19FE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Заявка должна</w:t>
      </w:r>
      <w:r w:rsidR="00810F6F" w:rsidRPr="00EC0173">
        <w:rPr>
          <w:rFonts w:ascii="Arial" w:hAnsi="Arial" w:cs="Arial"/>
          <w:sz w:val="22"/>
          <w:szCs w:val="22"/>
          <w:lang w:val="ru-RU"/>
        </w:rPr>
        <w:t xml:space="preserve"> включать</w:t>
      </w:r>
      <w:r w:rsidR="007506AB" w:rsidRPr="00EC0173">
        <w:rPr>
          <w:rFonts w:ascii="Arial" w:hAnsi="Arial" w:cs="Arial"/>
          <w:sz w:val="22"/>
          <w:szCs w:val="22"/>
          <w:lang w:val="ru-RU"/>
        </w:rPr>
        <w:t xml:space="preserve"> </w:t>
      </w:r>
      <w:r w:rsidR="00061D51" w:rsidRPr="00EC0173">
        <w:rPr>
          <w:rFonts w:ascii="Arial" w:hAnsi="Arial" w:cs="Arial"/>
          <w:sz w:val="22"/>
          <w:szCs w:val="22"/>
          <w:lang w:val="ru-RU"/>
        </w:rPr>
        <w:t>следующее</w:t>
      </w:r>
      <w:r w:rsidR="00810F6F" w:rsidRPr="00EC0173">
        <w:rPr>
          <w:rFonts w:ascii="Arial" w:hAnsi="Arial" w:cs="Arial"/>
          <w:sz w:val="22"/>
          <w:szCs w:val="22"/>
          <w:lang w:val="ru-RU"/>
        </w:rPr>
        <w:t>:</w:t>
      </w:r>
    </w:p>
    <w:p w:rsidR="00CE1C09" w:rsidRPr="00EC0173" w:rsidRDefault="00CE1C09" w:rsidP="00AA19F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603C4" w:rsidRPr="00EC0173" w:rsidRDefault="007C27DE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Личная информация</w:t>
      </w:r>
    </w:p>
    <w:p w:rsidR="00E603C4" w:rsidRPr="00EC0173" w:rsidRDefault="007C27DE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Мотивационное письмо</w:t>
      </w:r>
    </w:p>
    <w:p w:rsidR="00E603C4" w:rsidRPr="00EC0173" w:rsidRDefault="00810F6F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Образцы работ</w:t>
      </w:r>
    </w:p>
    <w:p w:rsidR="00E603C4" w:rsidRPr="00EC0173" w:rsidRDefault="00810F6F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Два рекомендательных письма</w:t>
      </w:r>
    </w:p>
    <w:p w:rsidR="00E603C4" w:rsidRPr="00EC0173" w:rsidRDefault="00810F6F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Резюме</w:t>
      </w:r>
    </w:p>
    <w:p w:rsidR="00E603C4" w:rsidRPr="00EC0173" w:rsidRDefault="00575383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>“</w:t>
      </w:r>
      <w:r w:rsidR="00810F6F" w:rsidRPr="00EC0173">
        <w:rPr>
          <w:rFonts w:ascii="Arial" w:hAnsi="Arial" w:cs="Arial"/>
          <w:color w:val="000000"/>
          <w:sz w:val="22"/>
          <w:szCs w:val="22"/>
          <w:lang w:val="ru-RU"/>
        </w:rPr>
        <w:t>Письмо Вацлаву Гав</w:t>
      </w:r>
      <w:r w:rsidR="007C27DE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810F6F" w:rsidRPr="00EC0173">
        <w:rPr>
          <w:rFonts w:ascii="Arial" w:hAnsi="Arial" w:cs="Arial"/>
          <w:color w:val="000000"/>
          <w:sz w:val="22"/>
          <w:szCs w:val="22"/>
          <w:lang w:val="ru-RU"/>
        </w:rPr>
        <w:t>лу</w:t>
      </w:r>
      <w:r w:rsidR="00EB5512" w:rsidRPr="00EC0173">
        <w:rPr>
          <w:rFonts w:ascii="Arial" w:hAnsi="Arial" w:cs="Arial"/>
          <w:color w:val="000000"/>
          <w:sz w:val="22"/>
          <w:szCs w:val="22"/>
          <w:lang w:val="ru-RU"/>
        </w:rPr>
        <w:t>”</w:t>
      </w:r>
    </w:p>
    <w:p w:rsidR="00CC7C8B" w:rsidRPr="00EC0173" w:rsidRDefault="000A084F" w:rsidP="00AA19F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>Копия сертификата на знание английского языка (необя</w:t>
      </w:r>
      <w:r w:rsidR="00FE1777" w:rsidRPr="00EC0173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>тельно)</w:t>
      </w:r>
    </w:p>
    <w:p w:rsidR="00CC7C8B" w:rsidRPr="00EC0173" w:rsidRDefault="00CC7C8B" w:rsidP="00AA19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A084F" w:rsidRPr="00EC0173" w:rsidRDefault="000A084F" w:rsidP="00AA19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04710" w:rsidRPr="00EC0173" w:rsidRDefault="007C27DE" w:rsidP="00AA19F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Также, н</w:t>
      </w:r>
      <w:r w:rsidR="00B04710" w:rsidRPr="00EC0173">
        <w:rPr>
          <w:rFonts w:ascii="Arial" w:hAnsi="Arial" w:cs="Arial"/>
          <w:sz w:val="22"/>
          <w:szCs w:val="22"/>
          <w:lang w:val="ru-RU"/>
        </w:rPr>
        <w:t>апишите</w:t>
      </w:r>
      <w:r>
        <w:rPr>
          <w:rFonts w:ascii="Arial" w:hAnsi="Arial" w:cs="Arial"/>
          <w:sz w:val="22"/>
          <w:szCs w:val="22"/>
          <w:lang w:val="ru-RU"/>
        </w:rPr>
        <w:t xml:space="preserve"> нам</w:t>
      </w:r>
      <w:r w:rsidR="00B04710" w:rsidRPr="00EC0173">
        <w:rPr>
          <w:rFonts w:ascii="Arial" w:hAnsi="Arial" w:cs="Arial"/>
          <w:sz w:val="22"/>
          <w:szCs w:val="22"/>
          <w:lang w:val="ru-RU"/>
        </w:rPr>
        <w:t xml:space="preserve">, как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="00B04710" w:rsidRPr="00EC0173">
        <w:rPr>
          <w:rFonts w:ascii="Arial" w:hAnsi="Arial" w:cs="Arial"/>
          <w:sz w:val="22"/>
          <w:szCs w:val="22"/>
          <w:lang w:val="ru-RU"/>
        </w:rPr>
        <w:t>ы узнали о программе (</w:t>
      </w:r>
      <w:r w:rsidR="00F13BBC" w:rsidRPr="00EC0173">
        <w:rPr>
          <w:rFonts w:ascii="Arial" w:hAnsi="Arial" w:cs="Arial"/>
          <w:sz w:val="22"/>
          <w:szCs w:val="22"/>
          <w:lang w:val="ru-RU"/>
        </w:rPr>
        <w:t>например:</w:t>
      </w:r>
      <w:r w:rsidR="00B04710" w:rsidRPr="00EC0173">
        <w:rPr>
          <w:rFonts w:ascii="Arial" w:hAnsi="Arial" w:cs="Arial"/>
          <w:sz w:val="22"/>
          <w:szCs w:val="22"/>
          <w:lang w:val="ru-RU"/>
        </w:rPr>
        <w:t xml:space="preserve"> на вебсайте RFE/RL, Facebook, в профессиональных сообществах, от коллег и т.д.).</w:t>
      </w:r>
    </w:p>
    <w:p w:rsidR="00006FF4" w:rsidRPr="00EC0173" w:rsidRDefault="00006FF4" w:rsidP="00AA19F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19FE" w:rsidRDefault="000D23EC" w:rsidP="00AA19FE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C27DE">
        <w:rPr>
          <w:rFonts w:ascii="Arial" w:hAnsi="Arial" w:cs="Arial"/>
          <w:b/>
          <w:sz w:val="22"/>
          <w:szCs w:val="22"/>
          <w:lang w:val="ru-RU"/>
        </w:rPr>
        <w:t>Вс</w:t>
      </w:r>
      <w:r w:rsidR="007C27DE" w:rsidRPr="007C27DE">
        <w:rPr>
          <w:rFonts w:ascii="Arial" w:hAnsi="Arial" w:cs="Arial"/>
          <w:b/>
          <w:sz w:val="22"/>
          <w:szCs w:val="22"/>
          <w:lang w:val="ru-RU"/>
        </w:rPr>
        <w:t>я</w:t>
      </w:r>
      <w:r w:rsidRPr="007C27DE">
        <w:rPr>
          <w:rFonts w:ascii="Arial" w:hAnsi="Arial" w:cs="Arial"/>
          <w:b/>
          <w:sz w:val="22"/>
          <w:szCs w:val="22"/>
          <w:lang w:val="ru-RU"/>
        </w:rPr>
        <w:t xml:space="preserve"> информация в заявке должна быть на английском языке.</w:t>
      </w:r>
    </w:p>
    <w:p w:rsidR="00AA19FE" w:rsidRDefault="00AA19FE" w:rsidP="00AA19F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D23EC" w:rsidRPr="00EC0173" w:rsidRDefault="000D23EC" w:rsidP="00AA19F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>Как часть процесса отбора</w:t>
      </w:r>
      <w:r w:rsidR="007C27DE">
        <w:rPr>
          <w:rFonts w:ascii="Arial" w:hAnsi="Arial" w:cs="Arial"/>
          <w:sz w:val="22"/>
          <w:szCs w:val="22"/>
          <w:lang w:val="ru-RU"/>
        </w:rPr>
        <w:t>,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 с кандидатами во</w:t>
      </w:r>
      <w:r w:rsidR="006E4366" w:rsidRPr="00EC0173">
        <w:rPr>
          <w:rFonts w:ascii="Arial" w:hAnsi="Arial" w:cs="Arial"/>
          <w:sz w:val="22"/>
          <w:szCs w:val="22"/>
          <w:lang w:val="ru-RU"/>
        </w:rPr>
        <w:t>зможно проведение собеседования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 по телефону, </w:t>
      </w:r>
      <w:r w:rsidR="007506AB" w:rsidRPr="00EC0173">
        <w:rPr>
          <w:rFonts w:ascii="Arial" w:hAnsi="Arial" w:cs="Arial"/>
          <w:sz w:val="22"/>
          <w:szCs w:val="22"/>
          <w:lang w:val="ru-RU"/>
        </w:rPr>
        <w:t>S</w:t>
      </w:r>
      <w:r w:rsidRPr="00EC0173">
        <w:rPr>
          <w:rFonts w:ascii="Arial" w:hAnsi="Arial" w:cs="Arial"/>
          <w:sz w:val="22"/>
          <w:szCs w:val="22"/>
          <w:lang w:val="ru-RU"/>
        </w:rPr>
        <w:t>kype</w:t>
      </w:r>
      <w:r w:rsidR="006E4366" w:rsidRPr="00EC0173">
        <w:rPr>
          <w:rFonts w:ascii="Arial" w:hAnsi="Arial" w:cs="Arial"/>
          <w:sz w:val="22"/>
          <w:szCs w:val="22"/>
          <w:lang w:val="ru-RU"/>
        </w:rPr>
        <w:t>, или личного собеседования.</w:t>
      </w:r>
    </w:p>
    <w:p w:rsidR="000D23EC" w:rsidRPr="00EC0173" w:rsidRDefault="000D23EC" w:rsidP="000D23EC">
      <w:pPr>
        <w:rPr>
          <w:rFonts w:ascii="Arial" w:hAnsi="Arial" w:cs="Arial"/>
          <w:sz w:val="22"/>
          <w:szCs w:val="22"/>
          <w:lang w:val="ru-RU"/>
        </w:rPr>
      </w:pPr>
    </w:p>
    <w:p w:rsidR="007C27DE" w:rsidRPr="00E24171" w:rsidRDefault="007C27DE" w:rsidP="007C27DE">
      <w:pPr>
        <w:jc w:val="center"/>
        <w:rPr>
          <w:rFonts w:ascii="Arial" w:hAnsi="Arial" w:cs="Arial"/>
          <w:color w:val="ED7D31"/>
          <w:sz w:val="22"/>
          <w:szCs w:val="22"/>
          <w:u w:val="single"/>
          <w:lang w:val="ru-RU"/>
        </w:rPr>
      </w:pP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Заполненные заявки должны быть отправлены по адресу </w:t>
      </w:r>
      <w:hyperlink r:id="rId17" w:history="1">
        <w:r w:rsidRPr="00E24171">
          <w:rPr>
            <w:rStyle w:val="Hyperlink"/>
            <w:rFonts w:ascii="Arial" w:hAnsi="Arial" w:cs="Arial"/>
            <w:b/>
            <w:color w:val="ED7D31"/>
            <w:sz w:val="22"/>
            <w:szCs w:val="22"/>
            <w:lang w:val="ru-RU"/>
          </w:rPr>
          <w:t>havelfellowship@rferl.org</w:t>
        </w:r>
      </w:hyperlink>
    </w:p>
    <w:p w:rsidR="007C27DE" w:rsidRPr="00E24171" w:rsidRDefault="007C27DE" w:rsidP="007C27DE">
      <w:pPr>
        <w:jc w:val="center"/>
        <w:rPr>
          <w:rFonts w:ascii="Arial" w:hAnsi="Arial" w:cs="Arial"/>
          <w:b/>
          <w:color w:val="ED7D31"/>
          <w:sz w:val="22"/>
          <w:szCs w:val="22"/>
          <w:lang w:val="ru-RU"/>
        </w:rPr>
      </w:pP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до 24:00 по центральноевропейскому времени в </w:t>
      </w:r>
      <w:r w:rsidR="00E05EF5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воскресенье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, </w:t>
      </w:r>
      <w:r w:rsidR="00E05EF5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31 мая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201</w:t>
      </w:r>
      <w:r w:rsidR="00E05EF5"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>5</w:t>
      </w:r>
      <w:r w:rsidRPr="00E24171">
        <w:rPr>
          <w:rFonts w:ascii="Arial" w:hAnsi="Arial" w:cs="Arial"/>
          <w:b/>
          <w:color w:val="ED7D31"/>
          <w:sz w:val="22"/>
          <w:szCs w:val="22"/>
          <w:lang w:val="ru-RU"/>
        </w:rPr>
        <w:t xml:space="preserve"> года.</w:t>
      </w:r>
    </w:p>
    <w:p w:rsidR="0090174E" w:rsidRPr="00E24171" w:rsidRDefault="0090174E" w:rsidP="0090174E">
      <w:pPr>
        <w:jc w:val="center"/>
        <w:rPr>
          <w:rFonts w:ascii="Arial" w:hAnsi="Arial" w:cs="Arial"/>
          <w:b/>
          <w:color w:val="ED7D31"/>
          <w:lang w:val="ru-RU"/>
        </w:rPr>
      </w:pPr>
    </w:p>
    <w:p w:rsidR="00B44FE5" w:rsidRPr="00EC0173" w:rsidRDefault="00B44FE5" w:rsidP="00B44FE5">
      <w:pPr>
        <w:rPr>
          <w:rFonts w:ascii="Arial" w:hAnsi="Arial" w:cs="Arial"/>
          <w:b/>
          <w:iCs/>
          <w:color w:val="000000"/>
          <w:lang w:val="ru-RU"/>
        </w:rPr>
      </w:pPr>
    </w:p>
    <w:p w:rsidR="00BA248E" w:rsidRPr="00AA19FE" w:rsidRDefault="00BA248E" w:rsidP="00BA248E">
      <w:pPr>
        <w:jc w:val="center"/>
        <w:rPr>
          <w:rFonts w:ascii="Arial" w:hAnsi="Arial" w:cs="Arial"/>
          <w:b/>
          <w:color w:val="002060"/>
          <w:sz w:val="22"/>
          <w:szCs w:val="22"/>
          <w:lang w:val="ru-RU"/>
        </w:rPr>
      </w:pPr>
      <w:r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>Информация о результатах отбора</w:t>
      </w:r>
    </w:p>
    <w:p w:rsidR="00BA248E" w:rsidRPr="00AA19FE" w:rsidRDefault="00BA248E" w:rsidP="00BA248E">
      <w:pPr>
        <w:jc w:val="center"/>
        <w:rPr>
          <w:rFonts w:ascii="Arial" w:hAnsi="Arial" w:cs="Arial"/>
          <w:b/>
          <w:color w:val="002060"/>
          <w:sz w:val="22"/>
          <w:szCs w:val="22"/>
          <w:lang w:val="ru-RU"/>
        </w:rPr>
      </w:pPr>
      <w:r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будет сообщена кандидатам до </w:t>
      </w:r>
      <w:r w:rsidR="008A596C"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>3 июля</w:t>
      </w:r>
      <w:r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201</w:t>
      </w:r>
      <w:r w:rsidR="008A596C"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>5</w:t>
      </w:r>
      <w:r w:rsidRPr="00AA19FE">
        <w:rPr>
          <w:rFonts w:ascii="Arial" w:hAnsi="Arial" w:cs="Arial"/>
          <w:b/>
          <w:color w:val="002060"/>
          <w:sz w:val="22"/>
          <w:szCs w:val="22"/>
          <w:lang w:val="ru-RU"/>
        </w:rPr>
        <w:t xml:space="preserve"> года.</w:t>
      </w:r>
    </w:p>
    <w:p w:rsidR="0090174E" w:rsidRPr="00AA19FE" w:rsidRDefault="0090174E" w:rsidP="0090174E">
      <w:pPr>
        <w:jc w:val="center"/>
        <w:rPr>
          <w:rFonts w:ascii="Arial" w:hAnsi="Arial" w:cs="Arial"/>
          <w:b/>
          <w:color w:val="002060"/>
          <w:lang w:val="ru-RU"/>
        </w:rPr>
      </w:pPr>
    </w:p>
    <w:p w:rsidR="007506AB" w:rsidRPr="00EC0173" w:rsidRDefault="007506AB" w:rsidP="00E91AE2">
      <w:pPr>
        <w:jc w:val="both"/>
        <w:rPr>
          <w:rFonts w:ascii="Arial" w:hAnsi="Arial" w:cs="Arial"/>
          <w:color w:val="000000"/>
          <w:lang w:val="ru-RU"/>
        </w:rPr>
      </w:pPr>
    </w:p>
    <w:p w:rsidR="007506AB" w:rsidRPr="00EC0173" w:rsidRDefault="007506AB" w:rsidP="00E91AE2">
      <w:pPr>
        <w:jc w:val="both"/>
        <w:rPr>
          <w:rFonts w:ascii="Arial" w:hAnsi="Arial" w:cs="Arial"/>
          <w:color w:val="000000"/>
          <w:lang w:val="ru-RU"/>
        </w:rPr>
      </w:pPr>
    </w:p>
    <w:p w:rsidR="00324670" w:rsidRPr="00EC0173" w:rsidRDefault="0090174E" w:rsidP="00AA5E0C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sz w:val="22"/>
          <w:szCs w:val="22"/>
          <w:u w:val="single"/>
          <w:lang w:val="ru-RU"/>
        </w:rPr>
        <w:t>ЛИЧНАЯ ИНФОРМАЦИЯ</w:t>
      </w:r>
    </w:p>
    <w:p w:rsidR="00B65997" w:rsidRPr="00B65997" w:rsidRDefault="00B65997" w:rsidP="00B6599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B65997">
        <w:rPr>
          <w:rFonts w:ascii="Arial" w:hAnsi="Arial" w:cs="Arial"/>
          <w:sz w:val="22"/>
          <w:szCs w:val="22"/>
          <w:lang w:val="ru-RU"/>
        </w:rPr>
        <w:t>Имя</w:t>
      </w:r>
      <w:r>
        <w:rPr>
          <w:rFonts w:ascii="Arial" w:hAnsi="Arial" w:cs="Arial"/>
          <w:sz w:val="22"/>
          <w:szCs w:val="22"/>
          <w:lang w:val="cs-CZ"/>
        </w:rPr>
        <w:t>, a</w:t>
      </w:r>
      <w:r w:rsidRPr="00B65997">
        <w:rPr>
          <w:rFonts w:ascii="Arial" w:hAnsi="Arial" w:cs="Arial"/>
          <w:sz w:val="22"/>
          <w:szCs w:val="22"/>
          <w:lang w:val="ru-RU"/>
        </w:rPr>
        <w:t>дрес электронной почты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B65997">
        <w:rPr>
          <w:rFonts w:ascii="Arial" w:hAnsi="Arial" w:cs="Arial"/>
          <w:sz w:val="22"/>
          <w:szCs w:val="22"/>
          <w:lang w:val="ru-RU"/>
        </w:rPr>
        <w:t>телефон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B65997">
        <w:rPr>
          <w:rFonts w:ascii="Arial" w:hAnsi="Arial" w:cs="Arial"/>
          <w:sz w:val="22"/>
          <w:szCs w:val="22"/>
          <w:lang w:val="ru-RU"/>
        </w:rPr>
        <w:t>адрес проживания в настоящее время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B65997">
        <w:rPr>
          <w:rFonts w:ascii="Arial" w:hAnsi="Arial" w:cs="Arial"/>
          <w:sz w:val="22"/>
          <w:szCs w:val="22"/>
          <w:lang w:val="ru-RU"/>
        </w:rPr>
        <w:t>адрес постоянного места жительства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323AD9" w:rsidRPr="00EC0173" w:rsidRDefault="00323AD9" w:rsidP="00AA5E0C">
      <w:pPr>
        <w:rPr>
          <w:rFonts w:ascii="Arial" w:hAnsi="Arial" w:cs="Arial"/>
          <w:sz w:val="22"/>
          <w:szCs w:val="22"/>
          <w:lang w:val="ru-RU"/>
        </w:rPr>
      </w:pPr>
    </w:p>
    <w:p w:rsidR="00171D1E" w:rsidRPr="00EC0173" w:rsidRDefault="00BA248E" w:rsidP="00171D1E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МОТИВАЦИОННОЕ ПИСЬМО</w:t>
      </w:r>
    </w:p>
    <w:p w:rsidR="00BA248E" w:rsidRDefault="00FE1C2A" w:rsidP="00C3309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Мотивационное письмо</w:t>
      </w:r>
      <w:r w:rsidR="00C33091" w:rsidRPr="00EC0173">
        <w:rPr>
          <w:rFonts w:ascii="Arial" w:hAnsi="Arial" w:cs="Arial"/>
          <w:sz w:val="22"/>
          <w:szCs w:val="22"/>
          <w:lang w:val="ru-RU"/>
        </w:rPr>
        <w:t xml:space="preserve"> является важной и неотъемлемой частью заявки, тщательно рассматриваемое в процессе отбора. </w:t>
      </w:r>
      <w:r>
        <w:rPr>
          <w:rFonts w:ascii="Arial" w:hAnsi="Arial" w:cs="Arial"/>
          <w:sz w:val="22"/>
          <w:szCs w:val="22"/>
          <w:lang w:val="ru-RU"/>
        </w:rPr>
        <w:t>Письмо</w:t>
      </w:r>
      <w:r w:rsidR="00C33091" w:rsidRPr="00EC0173">
        <w:rPr>
          <w:rFonts w:ascii="Arial" w:hAnsi="Arial" w:cs="Arial"/>
          <w:sz w:val="22"/>
          <w:szCs w:val="22"/>
          <w:lang w:val="ru-RU"/>
        </w:rPr>
        <w:t xml:space="preserve"> должн</w:t>
      </w:r>
      <w:r w:rsidR="00BA248E">
        <w:rPr>
          <w:rFonts w:ascii="Arial" w:hAnsi="Arial" w:cs="Arial"/>
          <w:sz w:val="22"/>
          <w:szCs w:val="22"/>
          <w:lang w:val="ru-RU"/>
        </w:rPr>
        <w:t>о</w:t>
      </w:r>
      <w:r w:rsidR="00C33091" w:rsidRPr="00EC0173">
        <w:rPr>
          <w:rFonts w:ascii="Arial" w:hAnsi="Arial" w:cs="Arial"/>
          <w:sz w:val="22"/>
          <w:szCs w:val="22"/>
          <w:lang w:val="ru-RU"/>
        </w:rPr>
        <w:t xml:space="preserve"> быть написано на английском языке и не превышать 750 слов.  </w:t>
      </w:r>
      <w:r w:rsidR="00BA248E">
        <w:rPr>
          <w:rFonts w:ascii="Arial" w:hAnsi="Arial" w:cs="Arial"/>
          <w:sz w:val="22"/>
          <w:szCs w:val="22"/>
          <w:lang w:val="ru-RU"/>
        </w:rPr>
        <w:t xml:space="preserve">В мотивационном письме укажите информацию о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 xml:space="preserve">ашем журналистском опыте, учитывая причины занятия журналистикой, ценности и убеждения, которыми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 xml:space="preserve">ы руководствуетесь в работе, опыт, который повлиял на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 xml:space="preserve">ашу работу, и что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>ы надеетесь достичь в вашей карьере. Также, объясните</w:t>
      </w:r>
      <w:r w:rsidR="005961B2">
        <w:rPr>
          <w:rFonts w:ascii="Arial" w:hAnsi="Arial" w:cs="Arial"/>
          <w:sz w:val="22"/>
          <w:szCs w:val="22"/>
          <w:lang w:val="ru-RU"/>
        </w:rPr>
        <w:t>,</w:t>
      </w:r>
      <w:r w:rsidR="00BA248E">
        <w:rPr>
          <w:rFonts w:ascii="Arial" w:hAnsi="Arial" w:cs="Arial"/>
          <w:sz w:val="22"/>
          <w:szCs w:val="22"/>
          <w:lang w:val="ru-RU"/>
        </w:rPr>
        <w:t xml:space="preserve"> почему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 xml:space="preserve">ас заинтересовала стипендиальная программа </w:t>
      </w:r>
      <w:r w:rsidR="00BA248E">
        <w:rPr>
          <w:rFonts w:ascii="Arial" w:hAnsi="Arial" w:cs="Arial"/>
          <w:sz w:val="22"/>
          <w:szCs w:val="22"/>
          <w:lang w:val="ru-RU"/>
        </w:rPr>
        <w:lastRenderedPageBreak/>
        <w:t xml:space="preserve">Вацлава Гавела, как она относится к вашему профессиональному развитию, и каковы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>аши ожидания от программы.</w:t>
      </w:r>
    </w:p>
    <w:p w:rsidR="00171D1E" w:rsidRPr="00EC0173" w:rsidRDefault="00171D1E" w:rsidP="00171D1E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52918" w:rsidRPr="00EC0173" w:rsidRDefault="00D520B6" w:rsidP="0075291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ОБРАЗЦЫ РАБОТ</w:t>
      </w:r>
    </w:p>
    <w:p w:rsidR="00A9060F" w:rsidRPr="00EC0173" w:rsidRDefault="00A9060F" w:rsidP="00A9060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 xml:space="preserve">Приложите 3 образца работ, демонстрирующих </w:t>
      </w:r>
      <w:r w:rsidR="00BA248E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аше мастерство и способности </w:t>
      </w:r>
      <w:r w:rsidR="005961B2">
        <w:rPr>
          <w:rFonts w:ascii="Arial" w:hAnsi="Arial" w:cs="Arial"/>
          <w:sz w:val="22"/>
          <w:szCs w:val="22"/>
          <w:lang w:val="ru-RU"/>
        </w:rPr>
        <w:t>в журналистике. По меньшей мере,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 одна из работ должна быть опубликована в течение года до установленного срока подачи заявок. Все образцы должны включать в себя дату написания и, если не написаны на английском языке, должны сопровождаться переводом на английский язык. Если перевод сделан вторым лицом, укажите информацию о переводчике.</w:t>
      </w:r>
    </w:p>
    <w:p w:rsidR="00752918" w:rsidRPr="00EC0173" w:rsidRDefault="00752918" w:rsidP="0075291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D1E" w:rsidRPr="00EC0173" w:rsidRDefault="008F6257" w:rsidP="00171D1E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ДВА РЕКОМЕНДАТЕЛЬНЫХ ПИСЬМА</w:t>
      </w:r>
    </w:p>
    <w:p w:rsidR="00D520B6" w:rsidRPr="00EC0173" w:rsidRDefault="00D520B6" w:rsidP="00D520B6">
      <w:pPr>
        <w:suppressAutoHyphens/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 xml:space="preserve">К заявке необходимо приложить два рекомендательных письма. Одна рекомендация должна быть от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>ашего руков</w:t>
      </w:r>
      <w:r w:rsidR="00FE1C2A">
        <w:rPr>
          <w:rFonts w:ascii="Arial" w:hAnsi="Arial" w:cs="Arial"/>
          <w:sz w:val="22"/>
          <w:szCs w:val="22"/>
          <w:lang w:val="ru-RU"/>
        </w:rPr>
        <w:t>одителя или коллеги, практикующего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 </w:t>
      </w:r>
      <w:r w:rsidR="00BA248E">
        <w:rPr>
          <w:rFonts w:ascii="Arial" w:hAnsi="Arial" w:cs="Arial"/>
          <w:sz w:val="22"/>
          <w:szCs w:val="22"/>
          <w:lang w:val="ru-RU"/>
        </w:rPr>
        <w:t>журналистику и знающ</w:t>
      </w:r>
      <w:r w:rsidR="00FE1C2A">
        <w:rPr>
          <w:rFonts w:ascii="Arial" w:hAnsi="Arial" w:cs="Arial"/>
          <w:sz w:val="22"/>
          <w:szCs w:val="22"/>
          <w:lang w:val="ru-RU"/>
        </w:rPr>
        <w:t>его</w:t>
      </w:r>
      <w:r w:rsidR="00BA248E">
        <w:rPr>
          <w:rFonts w:ascii="Arial" w:hAnsi="Arial" w:cs="Arial"/>
          <w:sz w:val="22"/>
          <w:szCs w:val="22"/>
          <w:lang w:val="ru-RU"/>
        </w:rPr>
        <w:t xml:space="preserve"> </w:t>
      </w:r>
      <w:r w:rsidR="00FE1C2A">
        <w:rPr>
          <w:rFonts w:ascii="Arial" w:hAnsi="Arial" w:cs="Arial"/>
          <w:sz w:val="22"/>
          <w:szCs w:val="22"/>
          <w:lang w:val="ru-RU"/>
        </w:rPr>
        <w:t>В</w:t>
      </w:r>
      <w:r w:rsidR="00BA248E">
        <w:rPr>
          <w:rFonts w:ascii="Arial" w:hAnsi="Arial" w:cs="Arial"/>
          <w:sz w:val="22"/>
          <w:szCs w:val="22"/>
          <w:lang w:val="ru-RU"/>
        </w:rPr>
        <w:t>ас в профессиональной сфере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.  Дающий рекомендацию должен объяснить профессиональное отношение к кандидату, подтвердить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ашу квалификацию, и дать оценку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ашего потенциала для профессионального роста и развития, обосновать, почему из всех кандидатов на получение стипендии должны быть выбраны именно </w:t>
      </w:r>
      <w:r w:rsidR="00FE1C2A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ы. Рекомендации должны быть написаны на английском языке. </w:t>
      </w:r>
    </w:p>
    <w:p w:rsidR="002409BC" w:rsidRPr="00EC0173" w:rsidRDefault="002409BC" w:rsidP="00171D1E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D1E" w:rsidRPr="00EC0173" w:rsidRDefault="008F6257" w:rsidP="00171D1E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РЕЗЮМЕ</w:t>
      </w:r>
    </w:p>
    <w:p w:rsidR="008F6257" w:rsidRPr="00EC0173" w:rsidRDefault="008F6257" w:rsidP="008F625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C0173">
        <w:rPr>
          <w:rFonts w:ascii="Arial" w:hAnsi="Arial" w:cs="Arial"/>
          <w:sz w:val="22"/>
          <w:szCs w:val="22"/>
          <w:lang w:val="ru-RU"/>
        </w:rPr>
        <w:t xml:space="preserve">Приложите </w:t>
      </w:r>
      <w:r w:rsidR="005961B2">
        <w:rPr>
          <w:rFonts w:ascii="Arial" w:hAnsi="Arial" w:cs="Arial"/>
          <w:sz w:val="22"/>
          <w:szCs w:val="22"/>
          <w:lang w:val="ru-RU"/>
        </w:rPr>
        <w:t>В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ашу биографию на английском языке, включающую опыт работы и образование (ВУЗы, специализацию, время посещения, присвоенные степень(и)). В резюме должен быть включен опыт работы (названия мест работы и </w:t>
      </w:r>
      <w:r w:rsidR="00BA248E">
        <w:rPr>
          <w:rFonts w:ascii="Arial" w:hAnsi="Arial" w:cs="Arial"/>
          <w:sz w:val="22"/>
          <w:szCs w:val="22"/>
          <w:lang w:val="ru-RU"/>
        </w:rPr>
        <w:t>даты трудоустройства</w:t>
      </w:r>
      <w:r w:rsidRPr="00EC0173">
        <w:rPr>
          <w:rFonts w:ascii="Arial" w:hAnsi="Arial" w:cs="Arial"/>
          <w:sz w:val="22"/>
          <w:szCs w:val="22"/>
          <w:lang w:val="ru-RU"/>
        </w:rPr>
        <w:t xml:space="preserve">), с момента окончания ВУЗа. При наличии, перечислите присвоенные награды, членство в профессиональных, политических или иных обществах. При наличии сертификата на знание английского как иностранного языка, включите информацию о присвоенном уровне. </w:t>
      </w:r>
    </w:p>
    <w:p w:rsidR="008F6257" w:rsidRPr="00EC0173" w:rsidRDefault="008F6257" w:rsidP="008F6257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152FF" w:rsidRPr="00EC0173" w:rsidRDefault="002A5D41" w:rsidP="00FF0CE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“</w:t>
      </w:r>
      <w:r w:rsidR="004E66C1"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ПИСЬМО ВАЦЛАВУ ГАВ</w:t>
      </w:r>
      <w:r w:rsidR="00BA248E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Е</w:t>
      </w:r>
      <w:r w:rsidR="004E66C1"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ЛУ</w:t>
      </w:r>
      <w:r w:rsidRPr="00EC0173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”</w:t>
      </w:r>
    </w:p>
    <w:p w:rsidR="00F152FF" w:rsidRPr="00EC0173" w:rsidRDefault="004E66C1" w:rsidP="00FF0CE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C0173">
        <w:rPr>
          <w:rFonts w:ascii="Arial" w:hAnsi="Arial" w:cs="Arial"/>
          <w:color w:val="000000"/>
          <w:sz w:val="22"/>
          <w:szCs w:val="22"/>
          <w:lang w:val="ru-RU"/>
        </w:rPr>
        <w:t>Г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>авел писал свои «Письма к Ольге»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D2A1E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в течение четырех лет заключения, которые он отбывал 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>в конце се</w:t>
      </w:r>
      <w:r w:rsidR="005632B3" w:rsidRPr="00EC0173">
        <w:rPr>
          <w:rFonts w:ascii="Arial" w:hAnsi="Arial" w:cs="Arial"/>
          <w:color w:val="000000"/>
          <w:sz w:val="22"/>
          <w:szCs w:val="22"/>
          <w:lang w:val="ru-RU"/>
        </w:rPr>
        <w:t>мидес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>ятых. В этом творческом задании</w:t>
      </w:r>
      <w:r w:rsidR="005632B3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напишите «Письму</w:t>
      </w:r>
      <w:r w:rsidR="000E15B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Вацлаву Гав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0E15B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лу», </w:t>
      </w:r>
      <w:r w:rsidR="00273064" w:rsidRPr="00EC0173">
        <w:rPr>
          <w:rFonts w:ascii="Arial" w:hAnsi="Arial" w:cs="Arial"/>
          <w:color w:val="000000"/>
          <w:sz w:val="22"/>
          <w:szCs w:val="22"/>
          <w:lang w:val="ru-RU"/>
        </w:rPr>
        <w:t>представляя,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что бы Вы могли написать</w:t>
      </w:r>
      <w:r w:rsidR="000E15B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E1C2A">
        <w:rPr>
          <w:rFonts w:ascii="Arial" w:hAnsi="Arial" w:cs="Arial"/>
          <w:color w:val="000000"/>
          <w:sz w:val="22"/>
          <w:szCs w:val="22"/>
          <w:lang w:val="ru-RU"/>
        </w:rPr>
        <w:t>п</w:t>
      </w:r>
      <w:r w:rsidR="000E15B8" w:rsidRPr="00EC0173">
        <w:rPr>
          <w:rFonts w:ascii="Arial" w:hAnsi="Arial" w:cs="Arial"/>
          <w:color w:val="000000"/>
          <w:sz w:val="22"/>
          <w:szCs w:val="22"/>
          <w:lang w:val="ru-RU"/>
        </w:rPr>
        <w:t>резиденту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 xml:space="preserve"> Гавелу</w:t>
      </w:r>
      <w:r w:rsidR="0045251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. О чем бы </w:t>
      </w:r>
      <w:r w:rsidR="005961B2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45251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ы спросили его?  Что бы </w:t>
      </w:r>
      <w:r w:rsidR="005961B2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45251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ы хотели рассказать ему о медиа и журналистике в </w:t>
      </w:r>
      <w:r w:rsidR="005961B2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452518" w:rsidRPr="00EC0173">
        <w:rPr>
          <w:rFonts w:ascii="Arial" w:hAnsi="Arial" w:cs="Arial"/>
          <w:color w:val="000000"/>
          <w:sz w:val="22"/>
          <w:szCs w:val="22"/>
          <w:lang w:val="ru-RU"/>
        </w:rPr>
        <w:t>ашей стране, о свободе, демократии, правах человека и т.д.</w:t>
      </w:r>
      <w:r w:rsidR="001346E1" w:rsidRPr="00EC0173">
        <w:rPr>
          <w:rFonts w:ascii="Arial" w:hAnsi="Arial" w:cs="Arial"/>
          <w:color w:val="000000"/>
          <w:sz w:val="22"/>
          <w:szCs w:val="22"/>
          <w:lang w:val="ru-RU"/>
        </w:rPr>
        <w:t>?</w:t>
      </w:r>
      <w:r w:rsidR="00452518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346E1" w:rsidRPr="00EC0173">
        <w:rPr>
          <w:rFonts w:ascii="Arial" w:hAnsi="Arial" w:cs="Arial"/>
          <w:color w:val="000000"/>
          <w:sz w:val="22"/>
          <w:szCs w:val="22"/>
          <w:lang w:val="ru-RU"/>
        </w:rPr>
        <w:t>Письмо не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346E1" w:rsidRPr="00EC0173">
        <w:rPr>
          <w:rFonts w:ascii="Arial" w:hAnsi="Arial" w:cs="Arial"/>
          <w:color w:val="000000"/>
          <w:sz w:val="22"/>
          <w:szCs w:val="22"/>
          <w:lang w:val="ru-RU"/>
        </w:rPr>
        <w:t>должно содержать более 300 слов</w:t>
      </w:r>
      <w:r w:rsidR="00377A5C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(Отобранные 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>стипендиаты смогут</w:t>
      </w:r>
      <w:r w:rsidR="00377A5C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развить и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конкретизировать</w:t>
      </w:r>
      <w:r w:rsidR="00377A5C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высказанные идеи в </w:t>
      </w:r>
      <w:r w:rsidR="002479E4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финальной </w:t>
      </w:r>
      <w:r w:rsidR="009D006E" w:rsidRPr="00EC0173">
        <w:rPr>
          <w:rFonts w:ascii="Arial" w:hAnsi="Arial" w:cs="Arial"/>
          <w:color w:val="000000"/>
          <w:sz w:val="22"/>
          <w:szCs w:val="22"/>
          <w:lang w:val="ru-RU"/>
        </w:rPr>
        <w:t>р</w:t>
      </w:r>
      <w:r w:rsidR="002479E4" w:rsidRPr="00EC0173">
        <w:rPr>
          <w:rFonts w:ascii="Arial" w:hAnsi="Arial" w:cs="Arial"/>
          <w:color w:val="000000"/>
          <w:sz w:val="22"/>
          <w:szCs w:val="22"/>
          <w:lang w:val="ru-RU"/>
        </w:rPr>
        <w:t>аботе</w:t>
      </w:r>
      <w:r w:rsidR="00FE1C2A">
        <w:rPr>
          <w:rFonts w:ascii="Arial" w:hAnsi="Arial" w:cs="Arial"/>
          <w:color w:val="000000"/>
          <w:sz w:val="22"/>
          <w:szCs w:val="22"/>
          <w:lang w:val="ru-RU"/>
        </w:rPr>
        <w:t xml:space="preserve"> стипендиальной программы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 w:rsidR="000D0ED1" w:rsidRPr="00EC0173">
        <w:rPr>
          <w:rFonts w:ascii="Arial" w:hAnsi="Arial" w:cs="Arial"/>
          <w:color w:val="000000"/>
          <w:sz w:val="22"/>
          <w:szCs w:val="22"/>
          <w:lang w:val="ru-RU"/>
        </w:rPr>
        <w:t>Письмо Вацлаву Гав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0D0ED1" w:rsidRPr="00EC0173">
        <w:rPr>
          <w:rFonts w:ascii="Arial" w:hAnsi="Arial" w:cs="Arial"/>
          <w:color w:val="000000"/>
          <w:sz w:val="22"/>
          <w:szCs w:val="22"/>
          <w:lang w:val="ru-RU"/>
        </w:rPr>
        <w:t>лу</w:t>
      </w:r>
      <w:r w:rsidR="00AD102D" w:rsidRPr="00EC0173">
        <w:rPr>
          <w:rFonts w:ascii="Arial" w:hAnsi="Arial" w:cs="Arial"/>
          <w:color w:val="000000"/>
          <w:sz w:val="22"/>
          <w:szCs w:val="22"/>
          <w:lang w:val="ru-RU"/>
        </w:rPr>
        <w:t>» -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 xml:space="preserve"> авторской</w:t>
      </w:r>
      <w:r w:rsidR="00D1012E" w:rsidRPr="00EC0173">
        <w:rPr>
          <w:rFonts w:ascii="Arial" w:hAnsi="Arial" w:cs="Arial"/>
          <w:color w:val="000000"/>
          <w:sz w:val="22"/>
          <w:szCs w:val="22"/>
          <w:lang w:val="ru-RU"/>
        </w:rPr>
        <w:t xml:space="preserve"> аудио и мультимедийной работе, которая станет показателем приобретенных навыков и знаний 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>во время прохождения стажировки</w:t>
      </w:r>
      <w:r w:rsidRPr="00EC0173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BA248E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D1012E" w:rsidRPr="00EC0173" w:rsidRDefault="00D1012E" w:rsidP="00FF0CE3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4B79E9" w:rsidRPr="00EC0173" w:rsidRDefault="004B79E9" w:rsidP="00FF0CE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C0173">
        <w:rPr>
          <w:rFonts w:ascii="Arial" w:hAnsi="Arial" w:cs="Arial"/>
          <w:b/>
          <w:sz w:val="22"/>
          <w:szCs w:val="22"/>
          <w:lang w:val="ru-RU"/>
        </w:rPr>
        <w:t>Вопросы?</w:t>
      </w:r>
    </w:p>
    <w:p w:rsidR="004B79E9" w:rsidRPr="00801DC7" w:rsidRDefault="004F75B8" w:rsidP="00FF0CE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01DC7">
        <w:rPr>
          <w:rFonts w:ascii="Arial" w:hAnsi="Arial" w:cs="Arial"/>
          <w:sz w:val="22"/>
          <w:szCs w:val="22"/>
          <w:lang w:val="ru-RU"/>
        </w:rPr>
        <w:t xml:space="preserve">Если у вас возникли вопросы, присылайте их координатору программы: </w:t>
      </w:r>
      <w:r w:rsidR="00801DC7" w:rsidRPr="00801DC7">
        <w:rPr>
          <w:rFonts w:ascii="Arial" w:hAnsi="Arial" w:cs="Arial"/>
          <w:sz w:val="22"/>
          <w:szCs w:val="22"/>
        </w:rPr>
        <w:t>kubaskovai</w:t>
      </w:r>
      <w:r w:rsidR="00801DC7" w:rsidRPr="00801DC7">
        <w:rPr>
          <w:rFonts w:ascii="Arial" w:hAnsi="Arial" w:cs="Arial"/>
          <w:sz w:val="22"/>
          <w:szCs w:val="22"/>
          <w:lang w:val="ru-RU"/>
        </w:rPr>
        <w:t>@</w:t>
      </w:r>
      <w:r w:rsidR="00801DC7" w:rsidRPr="00801DC7">
        <w:rPr>
          <w:rFonts w:ascii="Arial" w:hAnsi="Arial" w:cs="Arial"/>
          <w:sz w:val="22"/>
          <w:szCs w:val="22"/>
        </w:rPr>
        <w:t>rferl</w:t>
      </w:r>
      <w:r w:rsidR="00801DC7" w:rsidRPr="00801DC7">
        <w:rPr>
          <w:rFonts w:ascii="Arial" w:hAnsi="Arial" w:cs="Arial"/>
          <w:sz w:val="22"/>
          <w:szCs w:val="22"/>
          <w:lang w:val="ru-RU"/>
        </w:rPr>
        <w:t>.</w:t>
      </w:r>
      <w:r w:rsidR="00801DC7" w:rsidRPr="00801DC7">
        <w:rPr>
          <w:rFonts w:ascii="Arial" w:hAnsi="Arial" w:cs="Arial"/>
          <w:sz w:val="22"/>
          <w:szCs w:val="22"/>
        </w:rPr>
        <w:t>org</w:t>
      </w:r>
      <w:r w:rsidR="00801DC7" w:rsidRPr="00801DC7">
        <w:rPr>
          <w:rFonts w:ascii="Arial" w:hAnsi="Arial" w:cs="Arial"/>
          <w:sz w:val="22"/>
          <w:szCs w:val="22"/>
          <w:lang w:val="ru-RU"/>
        </w:rPr>
        <w:t>.</w:t>
      </w:r>
    </w:p>
    <w:p w:rsidR="00323AD9" w:rsidRDefault="00323AD9" w:rsidP="00FF0CE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01DC7" w:rsidRPr="00801DC7" w:rsidRDefault="00801DC7" w:rsidP="00FF0CE3">
      <w:pPr>
        <w:jc w:val="both"/>
        <w:rPr>
          <w:rFonts w:ascii="Arial" w:hAnsi="Arial" w:cs="Arial"/>
          <w:sz w:val="22"/>
          <w:szCs w:val="22"/>
        </w:rPr>
      </w:pPr>
    </w:p>
    <w:sectPr w:rsidR="00801DC7" w:rsidRPr="00801DC7" w:rsidSect="00053D92">
      <w:pgSz w:w="12240" w:h="15840" w:code="1"/>
      <w:pgMar w:top="2160" w:right="1152" w:bottom="576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71" w:rsidRDefault="00E24171">
      <w:r>
        <w:separator/>
      </w:r>
    </w:p>
  </w:endnote>
  <w:endnote w:type="continuationSeparator" w:id="0">
    <w:p w:rsidR="00E24171" w:rsidRDefault="00E2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7" w:rsidRDefault="00674E27" w:rsidP="002A7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E27" w:rsidRDefault="00674E27" w:rsidP="002B5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7" w:rsidRPr="00324670" w:rsidRDefault="00674E27" w:rsidP="002A73E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24670">
      <w:rPr>
        <w:rStyle w:val="PageNumber"/>
        <w:rFonts w:ascii="Arial" w:hAnsi="Arial" w:cs="Arial"/>
        <w:sz w:val="20"/>
        <w:szCs w:val="20"/>
      </w:rPr>
      <w:fldChar w:fldCharType="begin"/>
    </w:r>
    <w:r w:rsidRPr="003246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24670">
      <w:rPr>
        <w:rStyle w:val="PageNumber"/>
        <w:rFonts w:ascii="Arial" w:hAnsi="Arial" w:cs="Arial"/>
        <w:sz w:val="20"/>
        <w:szCs w:val="20"/>
      </w:rPr>
      <w:fldChar w:fldCharType="separate"/>
    </w:r>
    <w:r w:rsidR="003651A3">
      <w:rPr>
        <w:rStyle w:val="PageNumber"/>
        <w:rFonts w:ascii="Arial" w:hAnsi="Arial" w:cs="Arial"/>
        <w:noProof/>
        <w:sz w:val="20"/>
        <w:szCs w:val="20"/>
      </w:rPr>
      <w:t>2</w:t>
    </w:r>
    <w:r w:rsidRPr="00324670">
      <w:rPr>
        <w:rStyle w:val="PageNumber"/>
        <w:rFonts w:ascii="Arial" w:hAnsi="Arial" w:cs="Arial"/>
        <w:sz w:val="20"/>
        <w:szCs w:val="20"/>
      </w:rPr>
      <w:fldChar w:fldCharType="end"/>
    </w:r>
  </w:p>
  <w:p w:rsidR="00674E27" w:rsidRDefault="00674E27" w:rsidP="002B5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71" w:rsidRDefault="00E24171">
      <w:r>
        <w:separator/>
      </w:r>
    </w:p>
  </w:footnote>
  <w:footnote w:type="continuationSeparator" w:id="0">
    <w:p w:rsidR="00E24171" w:rsidRDefault="00E2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92" w:rsidRDefault="005722B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137160</wp:posOffset>
          </wp:positionH>
          <wp:positionV relativeFrom="paragraph">
            <wp:posOffset>-266700</wp:posOffset>
          </wp:positionV>
          <wp:extent cx="5897880" cy="7499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086"/>
    <w:multiLevelType w:val="hybridMultilevel"/>
    <w:tmpl w:val="8952A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C499A"/>
    <w:multiLevelType w:val="hybridMultilevel"/>
    <w:tmpl w:val="D13C6A38"/>
    <w:lvl w:ilvl="0" w:tplc="0442B5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DB1"/>
    <w:multiLevelType w:val="hybridMultilevel"/>
    <w:tmpl w:val="E1A83B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2B1B2D"/>
    <w:multiLevelType w:val="hybridMultilevel"/>
    <w:tmpl w:val="B6046A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757D5"/>
    <w:multiLevelType w:val="hybridMultilevel"/>
    <w:tmpl w:val="AE102388"/>
    <w:lvl w:ilvl="0" w:tplc="7B40C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C511"/>
    <w:multiLevelType w:val="hybridMultilevel"/>
    <w:tmpl w:val="D03C42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50339A"/>
    <w:multiLevelType w:val="hybridMultilevel"/>
    <w:tmpl w:val="BC7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847B1"/>
    <w:multiLevelType w:val="hybridMultilevel"/>
    <w:tmpl w:val="1128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906CF"/>
    <w:multiLevelType w:val="multilevel"/>
    <w:tmpl w:val="7C8E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B2D29"/>
    <w:multiLevelType w:val="hybridMultilevel"/>
    <w:tmpl w:val="EF0C2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A5CB5"/>
    <w:multiLevelType w:val="hybridMultilevel"/>
    <w:tmpl w:val="7DE09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B362B"/>
    <w:multiLevelType w:val="hybridMultilevel"/>
    <w:tmpl w:val="95E8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E91284"/>
    <w:multiLevelType w:val="hybridMultilevel"/>
    <w:tmpl w:val="1B444390"/>
    <w:lvl w:ilvl="0" w:tplc="7B40C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80BA7"/>
    <w:multiLevelType w:val="hybridMultilevel"/>
    <w:tmpl w:val="713A5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44832"/>
    <w:multiLevelType w:val="hybridMultilevel"/>
    <w:tmpl w:val="511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8B664D"/>
    <w:multiLevelType w:val="hybridMultilevel"/>
    <w:tmpl w:val="BA8ACCD6"/>
    <w:lvl w:ilvl="0" w:tplc="1CA2B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71D45"/>
    <w:multiLevelType w:val="hybridMultilevel"/>
    <w:tmpl w:val="48A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7BD9"/>
    <w:multiLevelType w:val="hybridMultilevel"/>
    <w:tmpl w:val="CF848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311CD"/>
    <w:multiLevelType w:val="multilevel"/>
    <w:tmpl w:val="354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49"/>
    <w:rsid w:val="00004631"/>
    <w:rsid w:val="00006FF4"/>
    <w:rsid w:val="00007945"/>
    <w:rsid w:val="0001378F"/>
    <w:rsid w:val="00020C42"/>
    <w:rsid w:val="0002604A"/>
    <w:rsid w:val="000311AD"/>
    <w:rsid w:val="00031BEF"/>
    <w:rsid w:val="000327D7"/>
    <w:rsid w:val="000330E5"/>
    <w:rsid w:val="00044F90"/>
    <w:rsid w:val="000463DC"/>
    <w:rsid w:val="00050C86"/>
    <w:rsid w:val="00053D92"/>
    <w:rsid w:val="00056235"/>
    <w:rsid w:val="00061D51"/>
    <w:rsid w:val="000625FE"/>
    <w:rsid w:val="00082E2D"/>
    <w:rsid w:val="00085C93"/>
    <w:rsid w:val="00090DFB"/>
    <w:rsid w:val="000A084F"/>
    <w:rsid w:val="000A704F"/>
    <w:rsid w:val="000B6C73"/>
    <w:rsid w:val="000D0660"/>
    <w:rsid w:val="000D0ED1"/>
    <w:rsid w:val="000D23EC"/>
    <w:rsid w:val="000D40A1"/>
    <w:rsid w:val="000D6A95"/>
    <w:rsid w:val="000E15B8"/>
    <w:rsid w:val="000E4B2F"/>
    <w:rsid w:val="000F33F5"/>
    <w:rsid w:val="000F3E93"/>
    <w:rsid w:val="000F698E"/>
    <w:rsid w:val="00126926"/>
    <w:rsid w:val="001346E1"/>
    <w:rsid w:val="00137483"/>
    <w:rsid w:val="00143A51"/>
    <w:rsid w:val="00146C9B"/>
    <w:rsid w:val="001502AD"/>
    <w:rsid w:val="00152652"/>
    <w:rsid w:val="0015491B"/>
    <w:rsid w:val="0016666B"/>
    <w:rsid w:val="00171D1E"/>
    <w:rsid w:val="00176627"/>
    <w:rsid w:val="00191F7E"/>
    <w:rsid w:val="001A0E2D"/>
    <w:rsid w:val="001A78D1"/>
    <w:rsid w:val="001C3A02"/>
    <w:rsid w:val="001C52F5"/>
    <w:rsid w:val="001D2048"/>
    <w:rsid w:val="001D787A"/>
    <w:rsid w:val="001E2A5A"/>
    <w:rsid w:val="001E70B1"/>
    <w:rsid w:val="001E78AB"/>
    <w:rsid w:val="001F5C70"/>
    <w:rsid w:val="002041AE"/>
    <w:rsid w:val="002132B2"/>
    <w:rsid w:val="002151A8"/>
    <w:rsid w:val="00220833"/>
    <w:rsid w:val="00223614"/>
    <w:rsid w:val="002242E0"/>
    <w:rsid w:val="00227173"/>
    <w:rsid w:val="0023551B"/>
    <w:rsid w:val="002409BC"/>
    <w:rsid w:val="002479E4"/>
    <w:rsid w:val="00247C8B"/>
    <w:rsid w:val="00247DE3"/>
    <w:rsid w:val="00250CAE"/>
    <w:rsid w:val="00251F02"/>
    <w:rsid w:val="00254E2E"/>
    <w:rsid w:val="002643E5"/>
    <w:rsid w:val="00264A5B"/>
    <w:rsid w:val="00273064"/>
    <w:rsid w:val="002737E3"/>
    <w:rsid w:val="002774C9"/>
    <w:rsid w:val="00287877"/>
    <w:rsid w:val="002962A0"/>
    <w:rsid w:val="0029643B"/>
    <w:rsid w:val="002A1FDB"/>
    <w:rsid w:val="002A2646"/>
    <w:rsid w:val="002A5D41"/>
    <w:rsid w:val="002A73ED"/>
    <w:rsid w:val="002B0300"/>
    <w:rsid w:val="002B07CC"/>
    <w:rsid w:val="002B0CE9"/>
    <w:rsid w:val="002B582D"/>
    <w:rsid w:val="002C131E"/>
    <w:rsid w:val="002E007A"/>
    <w:rsid w:val="002E1DB0"/>
    <w:rsid w:val="003036A5"/>
    <w:rsid w:val="00305C77"/>
    <w:rsid w:val="003157D5"/>
    <w:rsid w:val="00316EEC"/>
    <w:rsid w:val="00323AD9"/>
    <w:rsid w:val="00324670"/>
    <w:rsid w:val="003468D5"/>
    <w:rsid w:val="00351D49"/>
    <w:rsid w:val="00354C10"/>
    <w:rsid w:val="00357C58"/>
    <w:rsid w:val="003602B8"/>
    <w:rsid w:val="003634CD"/>
    <w:rsid w:val="003651A3"/>
    <w:rsid w:val="00373724"/>
    <w:rsid w:val="0037760D"/>
    <w:rsid w:val="00377A5C"/>
    <w:rsid w:val="00380213"/>
    <w:rsid w:val="00380C42"/>
    <w:rsid w:val="00390727"/>
    <w:rsid w:val="003A2662"/>
    <w:rsid w:val="003B1761"/>
    <w:rsid w:val="003B3D34"/>
    <w:rsid w:val="003B4EAE"/>
    <w:rsid w:val="003C3D8D"/>
    <w:rsid w:val="003C5799"/>
    <w:rsid w:val="003D0047"/>
    <w:rsid w:val="003D4FA7"/>
    <w:rsid w:val="003E219F"/>
    <w:rsid w:val="003E5D61"/>
    <w:rsid w:val="003F6D15"/>
    <w:rsid w:val="004013F1"/>
    <w:rsid w:val="004344F0"/>
    <w:rsid w:val="00446501"/>
    <w:rsid w:val="004502FA"/>
    <w:rsid w:val="00452518"/>
    <w:rsid w:val="004526E5"/>
    <w:rsid w:val="004539F8"/>
    <w:rsid w:val="00460D52"/>
    <w:rsid w:val="00460E29"/>
    <w:rsid w:val="004626F6"/>
    <w:rsid w:val="00463F8F"/>
    <w:rsid w:val="00471818"/>
    <w:rsid w:val="0047358D"/>
    <w:rsid w:val="00476CDC"/>
    <w:rsid w:val="00480537"/>
    <w:rsid w:val="004833A9"/>
    <w:rsid w:val="004842E4"/>
    <w:rsid w:val="00491C48"/>
    <w:rsid w:val="0049417D"/>
    <w:rsid w:val="004A753D"/>
    <w:rsid w:val="004B1E63"/>
    <w:rsid w:val="004B3144"/>
    <w:rsid w:val="004B79E9"/>
    <w:rsid w:val="004C228D"/>
    <w:rsid w:val="004C22A1"/>
    <w:rsid w:val="004C4FA7"/>
    <w:rsid w:val="004C5CFE"/>
    <w:rsid w:val="004E303F"/>
    <w:rsid w:val="004E66C1"/>
    <w:rsid w:val="004F08A3"/>
    <w:rsid w:val="004F7063"/>
    <w:rsid w:val="004F75B8"/>
    <w:rsid w:val="005057E8"/>
    <w:rsid w:val="00510E4F"/>
    <w:rsid w:val="00517FBA"/>
    <w:rsid w:val="00520783"/>
    <w:rsid w:val="005265A5"/>
    <w:rsid w:val="005303B2"/>
    <w:rsid w:val="00530D13"/>
    <w:rsid w:val="00537A8C"/>
    <w:rsid w:val="00537C1E"/>
    <w:rsid w:val="00545A31"/>
    <w:rsid w:val="005462D8"/>
    <w:rsid w:val="005632B3"/>
    <w:rsid w:val="005722B8"/>
    <w:rsid w:val="00573B19"/>
    <w:rsid w:val="00575383"/>
    <w:rsid w:val="005961B2"/>
    <w:rsid w:val="005A3422"/>
    <w:rsid w:val="005A3EA9"/>
    <w:rsid w:val="005B7BD9"/>
    <w:rsid w:val="005C5A83"/>
    <w:rsid w:val="005C6775"/>
    <w:rsid w:val="005C7F32"/>
    <w:rsid w:val="005D005E"/>
    <w:rsid w:val="005D0AE7"/>
    <w:rsid w:val="005D3222"/>
    <w:rsid w:val="005D49CE"/>
    <w:rsid w:val="005D578C"/>
    <w:rsid w:val="005E5422"/>
    <w:rsid w:val="005E7B50"/>
    <w:rsid w:val="005F75BA"/>
    <w:rsid w:val="006035D5"/>
    <w:rsid w:val="00606225"/>
    <w:rsid w:val="006120B7"/>
    <w:rsid w:val="00612238"/>
    <w:rsid w:val="006159BD"/>
    <w:rsid w:val="00616E1D"/>
    <w:rsid w:val="00620246"/>
    <w:rsid w:val="00623B7B"/>
    <w:rsid w:val="00626A2D"/>
    <w:rsid w:val="006359BA"/>
    <w:rsid w:val="006410FB"/>
    <w:rsid w:val="006459E6"/>
    <w:rsid w:val="00660185"/>
    <w:rsid w:val="00660349"/>
    <w:rsid w:val="0066573C"/>
    <w:rsid w:val="00674E27"/>
    <w:rsid w:val="00693A7F"/>
    <w:rsid w:val="00696069"/>
    <w:rsid w:val="00697C14"/>
    <w:rsid w:val="006A60EF"/>
    <w:rsid w:val="006B1996"/>
    <w:rsid w:val="006C329B"/>
    <w:rsid w:val="006C7348"/>
    <w:rsid w:val="006D2830"/>
    <w:rsid w:val="006D2A1E"/>
    <w:rsid w:val="006D79EF"/>
    <w:rsid w:val="006E19D8"/>
    <w:rsid w:val="006E4366"/>
    <w:rsid w:val="006F0C4B"/>
    <w:rsid w:val="007017FB"/>
    <w:rsid w:val="00704216"/>
    <w:rsid w:val="00716B76"/>
    <w:rsid w:val="00721184"/>
    <w:rsid w:val="00723195"/>
    <w:rsid w:val="00723455"/>
    <w:rsid w:val="0072473B"/>
    <w:rsid w:val="00743C34"/>
    <w:rsid w:val="007506AB"/>
    <w:rsid w:val="00752918"/>
    <w:rsid w:val="0075342E"/>
    <w:rsid w:val="00771ACF"/>
    <w:rsid w:val="00773AA4"/>
    <w:rsid w:val="0077428E"/>
    <w:rsid w:val="0078580E"/>
    <w:rsid w:val="0078758F"/>
    <w:rsid w:val="00790362"/>
    <w:rsid w:val="007A06F6"/>
    <w:rsid w:val="007A5ED3"/>
    <w:rsid w:val="007B778A"/>
    <w:rsid w:val="007C27DE"/>
    <w:rsid w:val="007C7CD9"/>
    <w:rsid w:val="007D019F"/>
    <w:rsid w:val="007D0E6D"/>
    <w:rsid w:val="007D4C99"/>
    <w:rsid w:val="007E3AFB"/>
    <w:rsid w:val="007E68CD"/>
    <w:rsid w:val="007F3D8E"/>
    <w:rsid w:val="007F7F86"/>
    <w:rsid w:val="00801DC7"/>
    <w:rsid w:val="0080232C"/>
    <w:rsid w:val="00810F6F"/>
    <w:rsid w:val="00813A77"/>
    <w:rsid w:val="0082007C"/>
    <w:rsid w:val="00821761"/>
    <w:rsid w:val="00832BB6"/>
    <w:rsid w:val="008343F4"/>
    <w:rsid w:val="00836B01"/>
    <w:rsid w:val="00836D7E"/>
    <w:rsid w:val="00837FCD"/>
    <w:rsid w:val="00844EFF"/>
    <w:rsid w:val="00855EBA"/>
    <w:rsid w:val="008639B1"/>
    <w:rsid w:val="008667DD"/>
    <w:rsid w:val="00871875"/>
    <w:rsid w:val="00876106"/>
    <w:rsid w:val="00877077"/>
    <w:rsid w:val="008A596C"/>
    <w:rsid w:val="008A6457"/>
    <w:rsid w:val="008B1D3C"/>
    <w:rsid w:val="008C3675"/>
    <w:rsid w:val="008C7D2E"/>
    <w:rsid w:val="008D5A9E"/>
    <w:rsid w:val="008E24B8"/>
    <w:rsid w:val="008E3D4B"/>
    <w:rsid w:val="008F6257"/>
    <w:rsid w:val="0090174E"/>
    <w:rsid w:val="00902F96"/>
    <w:rsid w:val="009037E9"/>
    <w:rsid w:val="00915B52"/>
    <w:rsid w:val="00922FD9"/>
    <w:rsid w:val="00923828"/>
    <w:rsid w:val="00925059"/>
    <w:rsid w:val="0092797E"/>
    <w:rsid w:val="00927EF9"/>
    <w:rsid w:val="009350A3"/>
    <w:rsid w:val="0093609C"/>
    <w:rsid w:val="00936F48"/>
    <w:rsid w:val="009378F1"/>
    <w:rsid w:val="0094496C"/>
    <w:rsid w:val="00954C81"/>
    <w:rsid w:val="009613C3"/>
    <w:rsid w:val="009734E8"/>
    <w:rsid w:val="00977844"/>
    <w:rsid w:val="009805A3"/>
    <w:rsid w:val="00980A56"/>
    <w:rsid w:val="00984211"/>
    <w:rsid w:val="00990DE2"/>
    <w:rsid w:val="00995C46"/>
    <w:rsid w:val="009A1904"/>
    <w:rsid w:val="009B25DD"/>
    <w:rsid w:val="009C286C"/>
    <w:rsid w:val="009C6719"/>
    <w:rsid w:val="009D006E"/>
    <w:rsid w:val="009D1950"/>
    <w:rsid w:val="009D2788"/>
    <w:rsid w:val="009E0CB8"/>
    <w:rsid w:val="009F061E"/>
    <w:rsid w:val="009F2FF7"/>
    <w:rsid w:val="009F561E"/>
    <w:rsid w:val="009F7A49"/>
    <w:rsid w:val="00A02E29"/>
    <w:rsid w:val="00A03B60"/>
    <w:rsid w:val="00A05BD5"/>
    <w:rsid w:val="00A15888"/>
    <w:rsid w:val="00A21760"/>
    <w:rsid w:val="00A25D17"/>
    <w:rsid w:val="00A31697"/>
    <w:rsid w:val="00A35543"/>
    <w:rsid w:val="00A46826"/>
    <w:rsid w:val="00A4765A"/>
    <w:rsid w:val="00A51C1E"/>
    <w:rsid w:val="00A53D0C"/>
    <w:rsid w:val="00A5518C"/>
    <w:rsid w:val="00A71B7E"/>
    <w:rsid w:val="00A75A9C"/>
    <w:rsid w:val="00A76952"/>
    <w:rsid w:val="00A83388"/>
    <w:rsid w:val="00A84C17"/>
    <w:rsid w:val="00A85633"/>
    <w:rsid w:val="00A9060F"/>
    <w:rsid w:val="00A96C93"/>
    <w:rsid w:val="00AA19FE"/>
    <w:rsid w:val="00AA1C93"/>
    <w:rsid w:val="00AA48DA"/>
    <w:rsid w:val="00AA58F1"/>
    <w:rsid w:val="00AA5E0C"/>
    <w:rsid w:val="00AA742E"/>
    <w:rsid w:val="00AA784F"/>
    <w:rsid w:val="00AC4D58"/>
    <w:rsid w:val="00AD102D"/>
    <w:rsid w:val="00AD7772"/>
    <w:rsid w:val="00AE6889"/>
    <w:rsid w:val="00AF0D70"/>
    <w:rsid w:val="00B04710"/>
    <w:rsid w:val="00B07693"/>
    <w:rsid w:val="00B20641"/>
    <w:rsid w:val="00B2237B"/>
    <w:rsid w:val="00B44FE5"/>
    <w:rsid w:val="00B53E4C"/>
    <w:rsid w:val="00B557AF"/>
    <w:rsid w:val="00B63F78"/>
    <w:rsid w:val="00B65997"/>
    <w:rsid w:val="00B67724"/>
    <w:rsid w:val="00B77386"/>
    <w:rsid w:val="00B828F5"/>
    <w:rsid w:val="00B91728"/>
    <w:rsid w:val="00BA2357"/>
    <w:rsid w:val="00BA248E"/>
    <w:rsid w:val="00BB403B"/>
    <w:rsid w:val="00BB40F5"/>
    <w:rsid w:val="00BB43E5"/>
    <w:rsid w:val="00BB4852"/>
    <w:rsid w:val="00BC4DBF"/>
    <w:rsid w:val="00BC6FA8"/>
    <w:rsid w:val="00BD1317"/>
    <w:rsid w:val="00BD3687"/>
    <w:rsid w:val="00BE0069"/>
    <w:rsid w:val="00BE02BE"/>
    <w:rsid w:val="00BE2A4F"/>
    <w:rsid w:val="00BE2B21"/>
    <w:rsid w:val="00BF06D2"/>
    <w:rsid w:val="00BF0F31"/>
    <w:rsid w:val="00C042AB"/>
    <w:rsid w:val="00C12E27"/>
    <w:rsid w:val="00C22BB5"/>
    <w:rsid w:val="00C249AD"/>
    <w:rsid w:val="00C25B71"/>
    <w:rsid w:val="00C26EFF"/>
    <w:rsid w:val="00C33091"/>
    <w:rsid w:val="00C348F9"/>
    <w:rsid w:val="00C4690C"/>
    <w:rsid w:val="00C46947"/>
    <w:rsid w:val="00C471CA"/>
    <w:rsid w:val="00C50049"/>
    <w:rsid w:val="00C613B4"/>
    <w:rsid w:val="00C64A3C"/>
    <w:rsid w:val="00C74BB9"/>
    <w:rsid w:val="00C9289D"/>
    <w:rsid w:val="00CA7F5A"/>
    <w:rsid w:val="00CB3495"/>
    <w:rsid w:val="00CC7C8B"/>
    <w:rsid w:val="00CD18C5"/>
    <w:rsid w:val="00CD248A"/>
    <w:rsid w:val="00CD2C3F"/>
    <w:rsid w:val="00CD3314"/>
    <w:rsid w:val="00CD349A"/>
    <w:rsid w:val="00CD3D65"/>
    <w:rsid w:val="00CD4F0E"/>
    <w:rsid w:val="00CE0A48"/>
    <w:rsid w:val="00CE1C09"/>
    <w:rsid w:val="00D04D90"/>
    <w:rsid w:val="00D1012E"/>
    <w:rsid w:val="00D1241A"/>
    <w:rsid w:val="00D12F37"/>
    <w:rsid w:val="00D1302F"/>
    <w:rsid w:val="00D220AE"/>
    <w:rsid w:val="00D31203"/>
    <w:rsid w:val="00D37B81"/>
    <w:rsid w:val="00D42205"/>
    <w:rsid w:val="00D520B6"/>
    <w:rsid w:val="00D5546D"/>
    <w:rsid w:val="00D62156"/>
    <w:rsid w:val="00D71658"/>
    <w:rsid w:val="00D723E0"/>
    <w:rsid w:val="00D910D3"/>
    <w:rsid w:val="00DA0BF6"/>
    <w:rsid w:val="00DA231C"/>
    <w:rsid w:val="00DD2144"/>
    <w:rsid w:val="00DD5722"/>
    <w:rsid w:val="00DF0B43"/>
    <w:rsid w:val="00DF122A"/>
    <w:rsid w:val="00DF1E1B"/>
    <w:rsid w:val="00E05EF5"/>
    <w:rsid w:val="00E06152"/>
    <w:rsid w:val="00E10B12"/>
    <w:rsid w:val="00E13854"/>
    <w:rsid w:val="00E205ED"/>
    <w:rsid w:val="00E24171"/>
    <w:rsid w:val="00E31212"/>
    <w:rsid w:val="00E31344"/>
    <w:rsid w:val="00E34DC5"/>
    <w:rsid w:val="00E40E2C"/>
    <w:rsid w:val="00E43D2A"/>
    <w:rsid w:val="00E44ACD"/>
    <w:rsid w:val="00E603C4"/>
    <w:rsid w:val="00E74011"/>
    <w:rsid w:val="00E816F7"/>
    <w:rsid w:val="00E84175"/>
    <w:rsid w:val="00E9147B"/>
    <w:rsid w:val="00E91AE2"/>
    <w:rsid w:val="00EA2004"/>
    <w:rsid w:val="00EA3277"/>
    <w:rsid w:val="00EA682C"/>
    <w:rsid w:val="00EA6E22"/>
    <w:rsid w:val="00EB2A7C"/>
    <w:rsid w:val="00EB5512"/>
    <w:rsid w:val="00EB7244"/>
    <w:rsid w:val="00EC0173"/>
    <w:rsid w:val="00EC5A90"/>
    <w:rsid w:val="00EC5B8A"/>
    <w:rsid w:val="00EC7E3E"/>
    <w:rsid w:val="00ED1BB5"/>
    <w:rsid w:val="00ED3742"/>
    <w:rsid w:val="00ED5E50"/>
    <w:rsid w:val="00ED77E3"/>
    <w:rsid w:val="00EE0EAD"/>
    <w:rsid w:val="00EE2243"/>
    <w:rsid w:val="00EF1A41"/>
    <w:rsid w:val="00EF6301"/>
    <w:rsid w:val="00F13BBC"/>
    <w:rsid w:val="00F152FF"/>
    <w:rsid w:val="00F21130"/>
    <w:rsid w:val="00F450A3"/>
    <w:rsid w:val="00F4525A"/>
    <w:rsid w:val="00F46982"/>
    <w:rsid w:val="00F61D89"/>
    <w:rsid w:val="00F6449C"/>
    <w:rsid w:val="00F74E09"/>
    <w:rsid w:val="00F94E02"/>
    <w:rsid w:val="00F97275"/>
    <w:rsid w:val="00FA68E3"/>
    <w:rsid w:val="00FB1AC4"/>
    <w:rsid w:val="00FB42B2"/>
    <w:rsid w:val="00FB68B3"/>
    <w:rsid w:val="00FC0875"/>
    <w:rsid w:val="00FC3501"/>
    <w:rsid w:val="00FD0128"/>
    <w:rsid w:val="00FE1777"/>
    <w:rsid w:val="00FE1C2A"/>
    <w:rsid w:val="00FE387D"/>
    <w:rsid w:val="00FF090A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8284B3F-6C81-4DC2-BC37-963818E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2A5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B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0B12"/>
    <w:rPr>
      <w:sz w:val="22"/>
    </w:rPr>
  </w:style>
  <w:style w:type="character" w:styleId="Hyperlink">
    <w:name w:val="Hyperlink"/>
    <w:rsid w:val="00D04D90"/>
    <w:rPr>
      <w:color w:val="0000FF"/>
      <w:u w:val="single"/>
    </w:rPr>
  </w:style>
  <w:style w:type="paragraph" w:styleId="Footer">
    <w:name w:val="footer"/>
    <w:basedOn w:val="Normal"/>
    <w:rsid w:val="002B5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82D"/>
  </w:style>
  <w:style w:type="paragraph" w:styleId="ListParagraph">
    <w:name w:val="List Paragraph"/>
    <w:basedOn w:val="Normal"/>
    <w:qFormat/>
    <w:rsid w:val="00612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0327D7"/>
    <w:rPr>
      <w:b/>
      <w:bCs/>
    </w:rPr>
  </w:style>
  <w:style w:type="character" w:styleId="CommentReference">
    <w:name w:val="annotation reference"/>
    <w:rsid w:val="00F45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25A"/>
  </w:style>
  <w:style w:type="paragraph" w:styleId="CommentSubject">
    <w:name w:val="annotation subject"/>
    <w:basedOn w:val="CommentText"/>
    <w:next w:val="CommentText"/>
    <w:link w:val="CommentSubjectChar"/>
    <w:rsid w:val="00F4525A"/>
    <w:rPr>
      <w:b/>
      <w:bCs/>
    </w:rPr>
  </w:style>
  <w:style w:type="character" w:customStyle="1" w:styleId="CommentSubjectChar">
    <w:name w:val="Comment Subject Char"/>
    <w:link w:val="CommentSubject"/>
    <w:rsid w:val="00F4525A"/>
    <w:rPr>
      <w:b/>
      <w:bCs/>
    </w:rPr>
  </w:style>
  <w:style w:type="paragraph" w:customStyle="1" w:styleId="Default">
    <w:name w:val="Default"/>
    <w:rsid w:val="00D1241A"/>
    <w:pPr>
      <w:autoSpaceDE w:val="0"/>
      <w:autoSpaceDN w:val="0"/>
      <w:adjustRightInd w:val="0"/>
    </w:pPr>
    <w:rPr>
      <w:rFonts w:ascii="Whitney Book" w:hAnsi="Whitney Book" w:cs="Whitney Book"/>
      <w:color w:val="000000"/>
      <w:sz w:val="24"/>
      <w:szCs w:val="24"/>
    </w:rPr>
  </w:style>
  <w:style w:type="character" w:customStyle="1" w:styleId="A2">
    <w:name w:val="A2"/>
    <w:uiPriority w:val="99"/>
    <w:rsid w:val="00D1241A"/>
    <w:rPr>
      <w:rFonts w:cs="Whitney Book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378F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75383"/>
    <w:rPr>
      <w:rFonts w:cs="Brandon Grotesque Black"/>
      <w:color w:val="000000"/>
      <w:sz w:val="28"/>
      <w:szCs w:val="28"/>
    </w:rPr>
  </w:style>
  <w:style w:type="paragraph" w:styleId="Header">
    <w:name w:val="header"/>
    <w:basedOn w:val="Normal"/>
    <w:link w:val="HeaderChar"/>
    <w:rsid w:val="008761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106"/>
    <w:rPr>
      <w:sz w:val="24"/>
      <w:szCs w:val="24"/>
    </w:rPr>
  </w:style>
  <w:style w:type="table" w:styleId="TableGrid">
    <w:name w:val="Table Grid"/>
    <w:basedOn w:val="TableNormal"/>
    <w:rsid w:val="002B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C017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01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0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rl.org/havel_journalism_fellowship.html" TargetMode="External"/><Relationship Id="rId13" Type="http://schemas.openxmlformats.org/officeDocument/2006/relationships/hyperlink" Target="mailto:havelfellowship@rferl.org?subject=2014-2015%20Appli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.cz/" TargetMode="External"/><Relationship Id="rId17" Type="http://schemas.openxmlformats.org/officeDocument/2006/relationships/hyperlink" Target="mailto:havelfellowship@rferl.org?subject=2014-2015%20Applicatio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guefreedo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zv.cz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ferl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605E-F7C5-4158-9988-D891D46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C5C4ED4D.dotm</Template>
  <TotalTime>0</TotalTime>
  <Pages>4</Pages>
  <Words>912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RFE/RL, Inc.</Company>
  <LinksUpToDate>false</LinksUpToDate>
  <CharactersWithSpaces>7417</CharactersWithSpaces>
  <SharedDoc>false</SharedDoc>
  <HLinks>
    <vt:vector size="42" baseType="variant">
      <vt:variant>
        <vt:i4>131121</vt:i4>
      </vt:variant>
      <vt:variant>
        <vt:i4>18</vt:i4>
      </vt:variant>
      <vt:variant>
        <vt:i4>0</vt:i4>
      </vt:variant>
      <vt:variant>
        <vt:i4>5</vt:i4>
      </vt:variant>
      <vt:variant>
        <vt:lpwstr>mailto:havelfellowship@rferl.org?subject=2014-2015%20Application</vt:lpwstr>
      </vt:variant>
      <vt:variant>
        <vt:lpwstr/>
      </vt:variant>
      <vt:variant>
        <vt:i4>131121</vt:i4>
      </vt:variant>
      <vt:variant>
        <vt:i4>15</vt:i4>
      </vt:variant>
      <vt:variant>
        <vt:i4>0</vt:i4>
      </vt:variant>
      <vt:variant>
        <vt:i4>5</vt:i4>
      </vt:variant>
      <vt:variant>
        <vt:lpwstr>mailto:havelfellowship@rferl.org?subject=2014-2015%20Application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http://www.vize.cz/</vt:lpwstr>
      </vt:variant>
      <vt:variant>
        <vt:lpwstr/>
      </vt:variant>
      <vt:variant>
        <vt:i4>5046365</vt:i4>
      </vt:variant>
      <vt:variant>
        <vt:i4>9</vt:i4>
      </vt:variant>
      <vt:variant>
        <vt:i4>0</vt:i4>
      </vt:variant>
      <vt:variant>
        <vt:i4>5</vt:i4>
      </vt:variant>
      <vt:variant>
        <vt:lpwstr>http://praguefreedom.org/</vt:lpwstr>
      </vt:variant>
      <vt:variant>
        <vt:lpwstr/>
      </vt:variant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http://www.mzv.cz/en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http://www.rferl.org/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http://www.rferl.org/havel_journalism_fellowship.html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Standard XP Image Beta 1.0.</dc:creator>
  <cp:keywords/>
  <cp:lastModifiedBy>Thompson Emily Eileen</cp:lastModifiedBy>
  <cp:revision>2</cp:revision>
  <cp:lastPrinted>2015-05-05T09:25:00Z</cp:lastPrinted>
  <dcterms:created xsi:type="dcterms:W3CDTF">2015-05-05T13:07:00Z</dcterms:created>
  <dcterms:modified xsi:type="dcterms:W3CDTF">2015-05-05T13:07:00Z</dcterms:modified>
</cp:coreProperties>
</file>