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B3" w:rsidRPr="0015154B" w:rsidRDefault="0015154B" w:rsidP="00CB1AB3">
      <w:pPr>
        <w:rPr>
          <w:lang w:val="ru-RU"/>
        </w:rPr>
      </w:pPr>
      <w:r w:rsidRPr="0015154B">
        <w:rPr>
          <w:lang w:val="ru-RU"/>
        </w:rPr>
        <w:t>НЕНАН БIАЬРХИШ</w:t>
      </w:r>
    </w:p>
    <w:p w:rsidR="00CB1AB3" w:rsidRPr="0015154B" w:rsidRDefault="00CB1AB3" w:rsidP="00CB1AB3">
      <w:pPr>
        <w:rPr>
          <w:lang w:val="ru-RU"/>
        </w:rPr>
      </w:pPr>
      <w:r w:rsidRPr="0015154B">
        <w:rPr>
          <w:lang w:val="ru-RU"/>
        </w:rPr>
        <w:t>(Нохчийн хьалкъан барта кхолларалла)</w:t>
      </w:r>
      <w:bookmarkStart w:id="0" w:name="_GoBack"/>
      <w:bookmarkEnd w:id="0"/>
    </w:p>
    <w:p w:rsidR="00CB1AB3" w:rsidRPr="0015154B" w:rsidRDefault="00CB1AB3" w:rsidP="00CB1AB3">
      <w:pPr>
        <w:rPr>
          <w:lang w:val="ru-RU"/>
        </w:rPr>
      </w:pPr>
      <w:r w:rsidRPr="0015154B">
        <w:t> </w:t>
      </w:r>
    </w:p>
    <w:p w:rsidR="00CB1AB3" w:rsidRPr="0015154B" w:rsidRDefault="00CB1AB3" w:rsidP="00CB1AB3">
      <w:pPr>
        <w:rPr>
          <w:lang w:val="ru-RU"/>
        </w:rPr>
      </w:pPr>
      <w:r w:rsidRPr="0015154B">
        <w:rPr>
          <w:lang w:val="ru-RU"/>
        </w:rPr>
        <w:t>Цхьалха цхьа к</w:t>
      </w:r>
      <w:r w:rsidR="0015154B">
        <w:rPr>
          <w:lang w:val="ru-RU"/>
        </w:rPr>
        <w:t>I</w:t>
      </w:r>
      <w:r w:rsidRPr="0015154B">
        <w:rPr>
          <w:lang w:val="ru-RU"/>
        </w:rPr>
        <w:t xml:space="preserve">ант вара къеначу ден, ненан. Дукхавезаш </w:t>
      </w:r>
      <w:r w:rsidR="0015154B">
        <w:rPr>
          <w:lang w:val="ru-RU"/>
        </w:rPr>
        <w:t>I</w:t>
      </w:r>
      <w:r w:rsidRPr="0015154B">
        <w:rPr>
          <w:lang w:val="ru-RU"/>
        </w:rPr>
        <w:t>алашвора цара шайн к</w:t>
      </w:r>
      <w:r w:rsidR="0015154B">
        <w:rPr>
          <w:lang w:val="ru-RU"/>
        </w:rPr>
        <w:t>I</w:t>
      </w:r>
      <w:r w:rsidRPr="0015154B">
        <w:rPr>
          <w:lang w:val="ru-RU"/>
        </w:rPr>
        <w:t>ант.</w:t>
      </w:r>
    </w:p>
    <w:p w:rsidR="00CB1AB3" w:rsidRPr="0015154B" w:rsidRDefault="00CB1AB3" w:rsidP="00CB1AB3">
      <w:pPr>
        <w:rPr>
          <w:lang w:val="ru-RU"/>
        </w:rPr>
      </w:pPr>
      <w:r w:rsidRPr="0015154B">
        <w:rPr>
          <w:lang w:val="ru-RU"/>
        </w:rPr>
        <w:t>К</w:t>
      </w:r>
      <w:r w:rsidR="0015154B">
        <w:rPr>
          <w:lang w:val="ru-RU"/>
        </w:rPr>
        <w:t>I</w:t>
      </w:r>
      <w:r w:rsidRPr="0015154B">
        <w:rPr>
          <w:lang w:val="ru-RU"/>
        </w:rPr>
        <w:t>ант кхиъна ваьлча, ломахь г</w:t>
      </w:r>
      <w:r w:rsidR="0015154B">
        <w:rPr>
          <w:lang w:val="ru-RU"/>
        </w:rPr>
        <w:t>I</w:t>
      </w:r>
      <w:r w:rsidRPr="0015154B">
        <w:rPr>
          <w:lang w:val="ru-RU"/>
        </w:rPr>
        <w:t>арабаьлла дика динний, нуьйран г</w:t>
      </w:r>
      <w:r w:rsidR="0015154B">
        <w:rPr>
          <w:lang w:val="ru-RU"/>
        </w:rPr>
        <w:t>I</w:t>
      </w:r>
      <w:r w:rsidRPr="0015154B">
        <w:rPr>
          <w:lang w:val="ru-RU"/>
        </w:rPr>
        <w:t>ирссий, т</w:t>
      </w:r>
      <w:r w:rsidR="0015154B">
        <w:rPr>
          <w:lang w:val="ru-RU"/>
        </w:rPr>
        <w:t>I</w:t>
      </w:r>
      <w:r w:rsidRPr="0015154B">
        <w:rPr>
          <w:lang w:val="ru-RU"/>
        </w:rPr>
        <w:t>емалочун барзаккъий кечдира дас-нанассий шайн к</w:t>
      </w:r>
      <w:r w:rsidR="0015154B">
        <w:rPr>
          <w:lang w:val="ru-RU"/>
        </w:rPr>
        <w:t>I</w:t>
      </w:r>
      <w:r w:rsidRPr="0015154B">
        <w:rPr>
          <w:lang w:val="ru-RU"/>
        </w:rPr>
        <w:t>антана. Амма цунна цхьа бохам хиларна кхоьруш, ц</w:t>
      </w:r>
      <w:r w:rsidR="0015154B">
        <w:rPr>
          <w:lang w:val="ru-RU"/>
        </w:rPr>
        <w:t>I</w:t>
      </w:r>
      <w:r w:rsidRPr="0015154B">
        <w:rPr>
          <w:lang w:val="ru-RU"/>
        </w:rPr>
        <w:t>ера ара-м ца волуьйтура цара иза.</w:t>
      </w:r>
    </w:p>
    <w:p w:rsidR="00CB1AB3" w:rsidRPr="0015154B" w:rsidRDefault="00CB1AB3" w:rsidP="00CB1AB3">
      <w:pPr>
        <w:rPr>
          <w:lang w:val="ru-RU"/>
        </w:rPr>
      </w:pPr>
      <w:r w:rsidRPr="0015154B">
        <w:t> </w:t>
      </w:r>
    </w:p>
    <w:p w:rsidR="00CB1AB3" w:rsidRPr="0015154B" w:rsidRDefault="00CB1AB3" w:rsidP="00CB1AB3">
      <w:pPr>
        <w:rPr>
          <w:lang w:val="ru-RU"/>
        </w:rPr>
      </w:pPr>
      <w:r w:rsidRPr="0015154B">
        <w:rPr>
          <w:lang w:val="ru-RU"/>
        </w:rPr>
        <w:t>Цхьана дийнахь юьртара к</w:t>
      </w:r>
      <w:r w:rsidR="0015154B">
        <w:rPr>
          <w:lang w:val="ru-RU"/>
        </w:rPr>
        <w:t>I</w:t>
      </w:r>
      <w:r w:rsidRPr="0015154B">
        <w:rPr>
          <w:lang w:val="ru-RU"/>
        </w:rPr>
        <w:t>ентий кечбелира ламанца сакъера баха. Цхьаъ бен воцчу к</w:t>
      </w:r>
      <w:r w:rsidR="0015154B">
        <w:rPr>
          <w:lang w:val="ru-RU"/>
        </w:rPr>
        <w:t>I</w:t>
      </w:r>
      <w:r w:rsidRPr="0015154B">
        <w:rPr>
          <w:lang w:val="ru-RU"/>
        </w:rPr>
        <w:t>антана а лиира цаьрца ваха.</w:t>
      </w:r>
    </w:p>
    <w:p w:rsidR="00CB1AB3" w:rsidRPr="0015154B" w:rsidRDefault="00CB1AB3" w:rsidP="00CB1AB3">
      <w:pPr>
        <w:rPr>
          <w:lang w:val="ru-RU"/>
        </w:rPr>
      </w:pPr>
      <w:r w:rsidRPr="0015154B">
        <w:rPr>
          <w:lang w:val="ru-RU"/>
        </w:rPr>
        <w:t>Дений, нанний т</w:t>
      </w:r>
      <w:r w:rsidR="0015154B">
        <w:rPr>
          <w:lang w:val="ru-RU"/>
        </w:rPr>
        <w:t>I</w:t>
      </w:r>
      <w:r w:rsidRPr="0015154B">
        <w:rPr>
          <w:lang w:val="ru-RU"/>
        </w:rPr>
        <w:t>евеъна цо элира:</w:t>
      </w:r>
    </w:p>
    <w:p w:rsidR="00CB1AB3" w:rsidRPr="0015154B" w:rsidRDefault="00CB1AB3" w:rsidP="00CB1AB3">
      <w:pPr>
        <w:rPr>
          <w:lang w:val="ru-RU"/>
        </w:rPr>
      </w:pPr>
      <w:r w:rsidRPr="0015154B">
        <w:rPr>
          <w:lang w:val="ru-RU"/>
        </w:rPr>
        <w:t>– Со а вахийтийша юьртарчу к</w:t>
      </w:r>
      <w:r w:rsidR="0015154B">
        <w:rPr>
          <w:lang w:val="ru-RU"/>
        </w:rPr>
        <w:t>I</w:t>
      </w:r>
      <w:r w:rsidRPr="0015154B">
        <w:rPr>
          <w:lang w:val="ru-RU"/>
        </w:rPr>
        <w:t>енташца дуьнене б</w:t>
      </w:r>
      <w:r w:rsidR="0015154B">
        <w:rPr>
          <w:lang w:val="ru-RU"/>
        </w:rPr>
        <w:t>I</w:t>
      </w:r>
      <w:r w:rsidRPr="0015154B">
        <w:rPr>
          <w:lang w:val="ru-RU"/>
        </w:rPr>
        <w:t xml:space="preserve">аьрг тоха. Суна лаьара, кийра бахьош долу, шал шийла шовда мала, </w:t>
      </w:r>
      <w:r w:rsidR="0015154B">
        <w:rPr>
          <w:lang w:val="ru-RU"/>
        </w:rPr>
        <w:t>I</w:t>
      </w:r>
      <w:r w:rsidRPr="0015154B">
        <w:rPr>
          <w:lang w:val="ru-RU"/>
        </w:rPr>
        <w:t>уьйранна малх схьакхеташ, сарахь беттаса кхачлуш ган. Суна лаьара махо техкош, дог</w:t>
      </w:r>
      <w:r w:rsidR="0015154B">
        <w:rPr>
          <w:lang w:val="ru-RU"/>
        </w:rPr>
        <w:t>I</w:t>
      </w:r>
      <w:r w:rsidRPr="0015154B">
        <w:rPr>
          <w:lang w:val="ru-RU"/>
        </w:rPr>
        <w:t xml:space="preserve">ано дашош, малхо дакъош ламанан басешкахь лаьтта къорза зезагаш ган, суна лаьара </w:t>
      </w:r>
      <w:r w:rsidR="0015154B">
        <w:rPr>
          <w:lang w:val="ru-RU"/>
        </w:rPr>
        <w:t>I</w:t>
      </w:r>
      <w:r w:rsidRPr="0015154B">
        <w:rPr>
          <w:lang w:val="ru-RU"/>
        </w:rPr>
        <w:t>уьйранна тхинах яжа арайолу лунан буьхьиг ган, г</w:t>
      </w:r>
      <w:r w:rsidR="0015154B">
        <w:rPr>
          <w:lang w:val="ru-RU"/>
        </w:rPr>
        <w:t>I</w:t>
      </w:r>
      <w:r w:rsidRPr="0015154B">
        <w:rPr>
          <w:lang w:val="ru-RU"/>
        </w:rPr>
        <w:t>елашна сагатделла сира сай г</w:t>
      </w:r>
      <w:r w:rsidR="0015154B">
        <w:rPr>
          <w:lang w:val="ru-RU"/>
        </w:rPr>
        <w:t>I</w:t>
      </w:r>
      <w:r w:rsidRPr="0015154B">
        <w:rPr>
          <w:lang w:val="ru-RU"/>
        </w:rPr>
        <w:t>ерг</w:t>
      </w:r>
      <w:r w:rsidR="0015154B">
        <w:rPr>
          <w:lang w:val="ru-RU"/>
        </w:rPr>
        <w:t>I</w:t>
      </w:r>
      <w:r w:rsidRPr="0015154B">
        <w:rPr>
          <w:lang w:val="ru-RU"/>
        </w:rPr>
        <w:t>аш ладог</w:t>
      </w:r>
      <w:r w:rsidR="0015154B">
        <w:rPr>
          <w:lang w:val="ru-RU"/>
        </w:rPr>
        <w:t>I</w:t>
      </w:r>
      <w:r w:rsidRPr="0015154B">
        <w:rPr>
          <w:lang w:val="ru-RU"/>
        </w:rPr>
        <w:t xml:space="preserve">а, </w:t>
      </w:r>
      <w:r w:rsidR="0015154B">
        <w:rPr>
          <w:lang w:val="ru-RU"/>
        </w:rPr>
        <w:t>I</w:t>
      </w:r>
      <w:r w:rsidRPr="0015154B">
        <w:rPr>
          <w:lang w:val="ru-RU"/>
        </w:rPr>
        <w:t>аннаш, даккъаш декош, мацалла уг</w:t>
      </w:r>
      <w:r w:rsidR="0015154B">
        <w:rPr>
          <w:lang w:val="ru-RU"/>
        </w:rPr>
        <w:t>I</w:t>
      </w:r>
      <w:r w:rsidRPr="0015154B">
        <w:rPr>
          <w:lang w:val="ru-RU"/>
        </w:rPr>
        <w:t>учу барзе ладог</w:t>
      </w:r>
      <w:r w:rsidR="0015154B">
        <w:rPr>
          <w:lang w:val="ru-RU"/>
        </w:rPr>
        <w:t>I</w:t>
      </w:r>
      <w:r w:rsidRPr="0015154B">
        <w:rPr>
          <w:lang w:val="ru-RU"/>
        </w:rPr>
        <w:t>а… Вахийтийша со к</w:t>
      </w:r>
      <w:r w:rsidR="0015154B">
        <w:rPr>
          <w:lang w:val="ru-RU"/>
        </w:rPr>
        <w:t>I</w:t>
      </w:r>
      <w:r w:rsidRPr="0015154B">
        <w:rPr>
          <w:lang w:val="ru-RU"/>
        </w:rPr>
        <w:t>енташца дуьнене б</w:t>
      </w:r>
      <w:r w:rsidR="0015154B">
        <w:rPr>
          <w:lang w:val="ru-RU"/>
        </w:rPr>
        <w:t>I</w:t>
      </w:r>
      <w:r w:rsidRPr="0015154B">
        <w:rPr>
          <w:lang w:val="ru-RU"/>
        </w:rPr>
        <w:t>аьрг тоха.</w:t>
      </w:r>
    </w:p>
    <w:p w:rsidR="00CB1AB3" w:rsidRPr="0015154B" w:rsidRDefault="00CB1AB3" w:rsidP="00CB1AB3">
      <w:pPr>
        <w:rPr>
          <w:lang w:val="ru-RU"/>
        </w:rPr>
      </w:pPr>
      <w:r w:rsidRPr="0015154B">
        <w:rPr>
          <w:lang w:val="ru-RU"/>
        </w:rPr>
        <w:t>– Х</w:t>
      </w:r>
      <w:r w:rsidR="0015154B">
        <w:rPr>
          <w:lang w:val="ru-RU"/>
        </w:rPr>
        <w:t>I</w:t>
      </w:r>
      <w:r w:rsidRPr="0015154B">
        <w:rPr>
          <w:lang w:val="ru-RU"/>
        </w:rPr>
        <w:t>ан-х</w:t>
      </w:r>
      <w:r w:rsidR="0015154B">
        <w:rPr>
          <w:lang w:val="ru-RU"/>
        </w:rPr>
        <w:t>I</w:t>
      </w:r>
      <w:r w:rsidRPr="0015154B">
        <w:rPr>
          <w:lang w:val="ru-RU"/>
        </w:rPr>
        <w:t>а, к</w:t>
      </w:r>
      <w:r w:rsidR="0015154B">
        <w:rPr>
          <w:lang w:val="ru-RU"/>
        </w:rPr>
        <w:t>I</w:t>
      </w:r>
      <w:r w:rsidRPr="0015154B">
        <w:rPr>
          <w:lang w:val="ru-RU"/>
        </w:rPr>
        <w:t>ант ма г</w:t>
      </w:r>
      <w:r w:rsidR="0015154B">
        <w:rPr>
          <w:lang w:val="ru-RU"/>
        </w:rPr>
        <w:t>I</w:t>
      </w:r>
      <w:r w:rsidRPr="0015154B">
        <w:rPr>
          <w:lang w:val="ru-RU"/>
        </w:rPr>
        <w:t>олахь. Пурба дац хьуна! – элира къеначу дас.</w:t>
      </w:r>
    </w:p>
    <w:p w:rsidR="00CB1AB3" w:rsidRPr="0015154B" w:rsidRDefault="00CB1AB3" w:rsidP="00CB1AB3">
      <w:pPr>
        <w:rPr>
          <w:lang w:val="ru-RU"/>
        </w:rPr>
      </w:pPr>
      <w:r w:rsidRPr="0015154B">
        <w:rPr>
          <w:lang w:val="ru-RU"/>
        </w:rPr>
        <w:t>– Со къинт</w:t>
      </w:r>
      <w:r w:rsidR="0015154B">
        <w:rPr>
          <w:lang w:val="ru-RU"/>
        </w:rPr>
        <w:t>I</w:t>
      </w:r>
      <w:r w:rsidRPr="0015154B">
        <w:rPr>
          <w:lang w:val="ru-RU"/>
        </w:rPr>
        <w:t>ера ца ели хьуна, к</w:t>
      </w:r>
      <w:r w:rsidR="0015154B">
        <w:rPr>
          <w:lang w:val="ru-RU"/>
        </w:rPr>
        <w:t>I</w:t>
      </w:r>
      <w:r w:rsidRPr="0015154B">
        <w:rPr>
          <w:lang w:val="ru-RU"/>
        </w:rPr>
        <w:t>ант, хьо водахь! – элира нанас.</w:t>
      </w:r>
    </w:p>
    <w:p w:rsidR="00CB1AB3" w:rsidRPr="0015154B" w:rsidRDefault="00CB1AB3" w:rsidP="00CB1AB3">
      <w:pPr>
        <w:rPr>
          <w:lang w:val="ru-RU"/>
        </w:rPr>
      </w:pPr>
      <w:r w:rsidRPr="0015154B">
        <w:rPr>
          <w:lang w:val="ru-RU"/>
        </w:rPr>
        <w:t>Юьртара к</w:t>
      </w:r>
      <w:r w:rsidR="0015154B">
        <w:rPr>
          <w:lang w:val="ru-RU"/>
        </w:rPr>
        <w:t>I</w:t>
      </w:r>
      <w:r w:rsidRPr="0015154B">
        <w:rPr>
          <w:lang w:val="ru-RU"/>
        </w:rPr>
        <w:t>ентий сакъера бахара, цхьаъ бен воцу к</w:t>
      </w:r>
      <w:r w:rsidR="0015154B">
        <w:rPr>
          <w:lang w:val="ru-RU"/>
        </w:rPr>
        <w:t>I</w:t>
      </w:r>
      <w:r w:rsidRPr="0015154B">
        <w:rPr>
          <w:lang w:val="ru-RU"/>
        </w:rPr>
        <w:t>ант висира кхерчан а, ц</w:t>
      </w:r>
      <w:r w:rsidR="0015154B">
        <w:rPr>
          <w:lang w:val="ru-RU"/>
        </w:rPr>
        <w:t>I</w:t>
      </w:r>
      <w:r w:rsidRPr="0015154B">
        <w:rPr>
          <w:lang w:val="ru-RU"/>
        </w:rPr>
        <w:t>ийнан а гонах хьийза.</w:t>
      </w:r>
    </w:p>
    <w:p w:rsidR="00CB1AB3" w:rsidRPr="0015154B" w:rsidRDefault="00CB1AB3" w:rsidP="00CB1AB3">
      <w:pPr>
        <w:rPr>
          <w:lang w:val="ru-RU"/>
        </w:rPr>
      </w:pPr>
      <w:r w:rsidRPr="0015154B">
        <w:rPr>
          <w:lang w:val="ru-RU"/>
        </w:rPr>
        <w:t>Цхьа хан яьлча, юьртара к</w:t>
      </w:r>
      <w:r w:rsidR="0015154B">
        <w:rPr>
          <w:lang w:val="ru-RU"/>
        </w:rPr>
        <w:t>I</w:t>
      </w:r>
      <w:r w:rsidRPr="0015154B">
        <w:rPr>
          <w:lang w:val="ru-RU"/>
        </w:rPr>
        <w:t>ентий кечбелира экханна талла баха. Дений, нанний т</w:t>
      </w:r>
      <w:r w:rsidR="0015154B">
        <w:rPr>
          <w:lang w:val="ru-RU"/>
        </w:rPr>
        <w:t>I</w:t>
      </w:r>
      <w:r w:rsidRPr="0015154B">
        <w:rPr>
          <w:lang w:val="ru-RU"/>
        </w:rPr>
        <w:t>евеъна, к</w:t>
      </w:r>
      <w:r w:rsidR="0015154B">
        <w:rPr>
          <w:lang w:val="ru-RU"/>
        </w:rPr>
        <w:t>I</w:t>
      </w:r>
      <w:r w:rsidRPr="0015154B">
        <w:rPr>
          <w:lang w:val="ru-RU"/>
        </w:rPr>
        <w:t>анта элира:</w:t>
      </w:r>
    </w:p>
    <w:p w:rsidR="00CB1AB3" w:rsidRPr="0015154B" w:rsidRDefault="00CB1AB3" w:rsidP="00CB1AB3">
      <w:pPr>
        <w:rPr>
          <w:lang w:val="ru-RU"/>
        </w:rPr>
      </w:pPr>
      <w:r w:rsidRPr="0015154B">
        <w:rPr>
          <w:lang w:val="ru-RU"/>
        </w:rPr>
        <w:t>– Со а вахийтийша к</w:t>
      </w:r>
      <w:r w:rsidR="0015154B">
        <w:rPr>
          <w:lang w:val="ru-RU"/>
        </w:rPr>
        <w:t>I</w:t>
      </w:r>
      <w:r w:rsidRPr="0015154B">
        <w:rPr>
          <w:lang w:val="ru-RU"/>
        </w:rPr>
        <w:t>енташца экханна талла. Суна лаьара ламанан курчу лечано ижонна мохаюьллуш ган, цуьнан ирачу м</w:t>
      </w:r>
      <w:r w:rsidR="0015154B">
        <w:rPr>
          <w:lang w:val="ru-RU"/>
        </w:rPr>
        <w:t>I</w:t>
      </w:r>
      <w:r w:rsidRPr="0015154B">
        <w:rPr>
          <w:lang w:val="ru-RU"/>
        </w:rPr>
        <w:t>араш юкъе нисделла дала са легашка кхаьчна, жима олхазар детталуш ган, дог лоцуш пха тоьхна, стиглахула биркъаш д</w:t>
      </w:r>
      <w:r w:rsidR="0015154B">
        <w:rPr>
          <w:lang w:val="ru-RU"/>
        </w:rPr>
        <w:t>I</w:t>
      </w:r>
      <w:r w:rsidRPr="0015154B">
        <w:rPr>
          <w:lang w:val="ru-RU"/>
        </w:rPr>
        <w:t>а-са яржош, и кура леча чудаийта, лечанан м</w:t>
      </w:r>
      <w:r w:rsidR="0015154B">
        <w:rPr>
          <w:lang w:val="ru-RU"/>
        </w:rPr>
        <w:t>I</w:t>
      </w:r>
      <w:r w:rsidRPr="0015154B">
        <w:rPr>
          <w:lang w:val="ru-RU"/>
        </w:rPr>
        <w:t>арех к</w:t>
      </w:r>
      <w:r w:rsidR="0015154B">
        <w:rPr>
          <w:lang w:val="ru-RU"/>
        </w:rPr>
        <w:t>I</w:t>
      </w:r>
      <w:r w:rsidRPr="0015154B">
        <w:rPr>
          <w:lang w:val="ru-RU"/>
        </w:rPr>
        <w:t xml:space="preserve">елхьара даьлла, сина маршо хааелла, стиглан сийначу </w:t>
      </w:r>
      <w:r w:rsidR="0015154B">
        <w:rPr>
          <w:lang w:val="ru-RU"/>
        </w:rPr>
        <w:t>I</w:t>
      </w:r>
      <w:r w:rsidRPr="0015154B">
        <w:rPr>
          <w:lang w:val="ru-RU"/>
        </w:rPr>
        <w:t>арчешка жима олхазар хьаладолуш ган. Суна лаьара иччархочух ларбалархьама генна д</w:t>
      </w:r>
      <w:r w:rsidR="0015154B">
        <w:rPr>
          <w:lang w:val="ru-RU"/>
        </w:rPr>
        <w:t>I</w:t>
      </w:r>
      <w:r w:rsidRPr="0015154B">
        <w:rPr>
          <w:lang w:val="ru-RU"/>
        </w:rPr>
        <w:t>акхарстийна сийна б</w:t>
      </w:r>
      <w:r w:rsidR="0015154B">
        <w:rPr>
          <w:lang w:val="ru-RU"/>
        </w:rPr>
        <w:t>I</w:t>
      </w:r>
      <w:r w:rsidRPr="0015154B">
        <w:rPr>
          <w:lang w:val="ru-RU"/>
        </w:rPr>
        <w:t>аьрг ойлане баьллачохь сецна, ламанан лекхчу тарха т</w:t>
      </w:r>
      <w:r w:rsidR="0015154B">
        <w:rPr>
          <w:lang w:val="ru-RU"/>
        </w:rPr>
        <w:t>I</w:t>
      </w:r>
      <w:r w:rsidRPr="0015154B">
        <w:rPr>
          <w:lang w:val="ru-RU"/>
        </w:rPr>
        <w:t>ехь кур аркъал тесна лаьттачу курчу хьехе б</w:t>
      </w:r>
      <w:r w:rsidR="0015154B">
        <w:rPr>
          <w:lang w:val="ru-RU"/>
        </w:rPr>
        <w:t>I</w:t>
      </w:r>
      <w:r w:rsidRPr="0015154B">
        <w:rPr>
          <w:lang w:val="ru-RU"/>
        </w:rPr>
        <w:t>аьрг тоха: оцу семачу хьехана тебна улло вахана, дег</w:t>
      </w:r>
      <w:r w:rsidR="0015154B">
        <w:rPr>
          <w:lang w:val="ru-RU"/>
        </w:rPr>
        <w:t>I</w:t>
      </w:r>
      <w:r w:rsidRPr="0015154B">
        <w:rPr>
          <w:lang w:val="ru-RU"/>
        </w:rPr>
        <w:t xml:space="preserve"> лардеш пха тоьхна, маь</w:t>
      </w:r>
      <w:r w:rsidR="0015154B">
        <w:rPr>
          <w:lang w:val="ru-RU"/>
        </w:rPr>
        <w:t>I</w:t>
      </w:r>
      <w:r w:rsidRPr="0015154B">
        <w:rPr>
          <w:lang w:val="ru-RU"/>
        </w:rPr>
        <w:t>ах шотха доккхуш, иза къахкийна, дуьненчохь шел сема х</w:t>
      </w:r>
      <w:r w:rsidR="0015154B">
        <w:rPr>
          <w:lang w:val="ru-RU"/>
        </w:rPr>
        <w:t>I</w:t>
      </w:r>
      <w:r w:rsidRPr="0015154B">
        <w:rPr>
          <w:lang w:val="ru-RU"/>
        </w:rPr>
        <w:t>ума дуйла цунна хаийта. Суна лаьара масар къахкийна, эккхийна лаца, дуьненчохь шел маса хьума дуйла цунна хаийта. Бухбоцчу сийначу стиглара сирла седарчий санна долчу цуьнан хазачу б</w:t>
      </w:r>
      <w:r w:rsidR="0015154B">
        <w:rPr>
          <w:lang w:val="ru-RU"/>
        </w:rPr>
        <w:t>I</w:t>
      </w:r>
      <w:r w:rsidRPr="0015154B">
        <w:rPr>
          <w:lang w:val="ru-RU"/>
        </w:rPr>
        <w:t>аьргашчу хьаьжна, хьаьстина, иза д</w:t>
      </w:r>
      <w:r w:rsidR="0015154B">
        <w:rPr>
          <w:lang w:val="ru-RU"/>
        </w:rPr>
        <w:t>I</w:t>
      </w:r>
      <w:r w:rsidRPr="0015154B">
        <w:rPr>
          <w:lang w:val="ru-RU"/>
        </w:rPr>
        <w:t>ахеца, къизчу иччархойл дукха дуьнен чохь къинхетамен нах буйла цунна хаийта. Вахийтийша со к</w:t>
      </w:r>
      <w:r w:rsidR="0015154B">
        <w:rPr>
          <w:lang w:val="ru-RU"/>
        </w:rPr>
        <w:t>I</w:t>
      </w:r>
      <w:r w:rsidRPr="0015154B">
        <w:rPr>
          <w:lang w:val="ru-RU"/>
        </w:rPr>
        <w:t>енташца экханна талла.</w:t>
      </w:r>
    </w:p>
    <w:p w:rsidR="00CB1AB3" w:rsidRPr="0015154B" w:rsidRDefault="00CB1AB3" w:rsidP="00CB1AB3">
      <w:pPr>
        <w:rPr>
          <w:lang w:val="ru-RU"/>
        </w:rPr>
      </w:pPr>
      <w:r w:rsidRPr="0015154B">
        <w:rPr>
          <w:lang w:val="ru-RU"/>
        </w:rPr>
        <w:t>– Ваха пурба дац хьуна, к</w:t>
      </w:r>
      <w:r w:rsidR="0015154B">
        <w:rPr>
          <w:lang w:val="ru-RU"/>
        </w:rPr>
        <w:t>I</w:t>
      </w:r>
      <w:r w:rsidRPr="0015154B">
        <w:rPr>
          <w:lang w:val="ru-RU"/>
        </w:rPr>
        <w:t>ант, ма г</w:t>
      </w:r>
      <w:r w:rsidR="0015154B">
        <w:rPr>
          <w:lang w:val="ru-RU"/>
        </w:rPr>
        <w:t>I</w:t>
      </w:r>
      <w:r w:rsidRPr="0015154B">
        <w:rPr>
          <w:lang w:val="ru-RU"/>
        </w:rPr>
        <w:t>олахь! – элира къеначу дас.</w:t>
      </w:r>
    </w:p>
    <w:p w:rsidR="00CB1AB3" w:rsidRPr="0015154B" w:rsidRDefault="00CB1AB3" w:rsidP="00CB1AB3">
      <w:pPr>
        <w:rPr>
          <w:lang w:val="ru-RU"/>
        </w:rPr>
      </w:pPr>
      <w:r w:rsidRPr="0015154B">
        <w:rPr>
          <w:lang w:val="ru-RU"/>
        </w:rPr>
        <w:t>– Со къинт</w:t>
      </w:r>
      <w:r w:rsidR="0015154B">
        <w:rPr>
          <w:lang w:val="ru-RU"/>
        </w:rPr>
        <w:t>I</w:t>
      </w:r>
      <w:r w:rsidRPr="0015154B">
        <w:rPr>
          <w:lang w:val="ru-RU"/>
        </w:rPr>
        <w:t>ера ца ели-кх хьуна, к</w:t>
      </w:r>
      <w:r w:rsidR="0015154B">
        <w:rPr>
          <w:lang w:val="ru-RU"/>
        </w:rPr>
        <w:t>I</w:t>
      </w:r>
      <w:r w:rsidRPr="0015154B">
        <w:rPr>
          <w:lang w:val="ru-RU"/>
        </w:rPr>
        <w:t>ант, хьо водахь! – элира нанас.</w:t>
      </w:r>
    </w:p>
    <w:p w:rsidR="00CB1AB3" w:rsidRPr="0015154B" w:rsidRDefault="00CB1AB3" w:rsidP="00CB1AB3">
      <w:pPr>
        <w:rPr>
          <w:lang w:val="ru-RU"/>
        </w:rPr>
      </w:pPr>
      <w:r w:rsidRPr="0015154B">
        <w:rPr>
          <w:lang w:val="ru-RU"/>
        </w:rPr>
        <w:lastRenderedPageBreak/>
        <w:t>Корта охьаоьллийна д</w:t>
      </w:r>
      <w:r w:rsidR="0015154B">
        <w:rPr>
          <w:lang w:val="ru-RU"/>
        </w:rPr>
        <w:t>I</w:t>
      </w:r>
      <w:r w:rsidRPr="0015154B">
        <w:rPr>
          <w:lang w:val="ru-RU"/>
        </w:rPr>
        <w:t>авахара к</w:t>
      </w:r>
      <w:r w:rsidR="0015154B">
        <w:rPr>
          <w:lang w:val="ru-RU"/>
        </w:rPr>
        <w:t>I</w:t>
      </w:r>
      <w:r w:rsidRPr="0015154B">
        <w:rPr>
          <w:lang w:val="ru-RU"/>
        </w:rPr>
        <w:t>ант, ткъа цуьнан нийсархой талла бахара. Ден, ненан пурба доцуш цхьаннахьа а ца воьдура к</w:t>
      </w:r>
      <w:r w:rsidR="0015154B">
        <w:rPr>
          <w:lang w:val="ru-RU"/>
        </w:rPr>
        <w:t>I</w:t>
      </w:r>
      <w:r w:rsidRPr="0015154B">
        <w:rPr>
          <w:lang w:val="ru-RU"/>
        </w:rPr>
        <w:t>ант.</w:t>
      </w:r>
    </w:p>
    <w:p w:rsidR="00CB1AB3" w:rsidRPr="0015154B" w:rsidRDefault="00CB1AB3" w:rsidP="00CB1AB3">
      <w:pPr>
        <w:rPr>
          <w:lang w:val="ru-RU"/>
        </w:rPr>
      </w:pPr>
      <w:r w:rsidRPr="0015154B">
        <w:rPr>
          <w:lang w:val="ru-RU"/>
        </w:rPr>
        <w:t>Ц</w:t>
      </w:r>
      <w:r w:rsidR="0015154B">
        <w:rPr>
          <w:lang w:val="ru-RU"/>
        </w:rPr>
        <w:t>I</w:t>
      </w:r>
      <w:r w:rsidRPr="0015154B">
        <w:rPr>
          <w:lang w:val="ru-RU"/>
        </w:rPr>
        <w:t>еххьана ирча кхаъ беара лаьмнашка: мостаг</w:t>
      </w:r>
      <w:r w:rsidR="0015154B">
        <w:rPr>
          <w:lang w:val="ru-RU"/>
        </w:rPr>
        <w:t>I</w:t>
      </w:r>
      <w:r w:rsidRPr="0015154B">
        <w:rPr>
          <w:lang w:val="ru-RU"/>
        </w:rPr>
        <w:t xml:space="preserve"> ву т</w:t>
      </w:r>
      <w:r w:rsidR="0015154B">
        <w:rPr>
          <w:lang w:val="ru-RU"/>
        </w:rPr>
        <w:t>I</w:t>
      </w:r>
      <w:r w:rsidRPr="0015154B">
        <w:rPr>
          <w:lang w:val="ru-RU"/>
        </w:rPr>
        <w:t>ег</w:t>
      </w:r>
      <w:r w:rsidR="0015154B">
        <w:rPr>
          <w:lang w:val="ru-RU"/>
        </w:rPr>
        <w:t>I</w:t>
      </w:r>
      <w:r w:rsidRPr="0015154B">
        <w:rPr>
          <w:lang w:val="ru-RU"/>
        </w:rPr>
        <w:t>ерташ аьлла, цуо буржалш дахьа ламанхошна тоха, леш бина уьш бацо. Юьртара к</w:t>
      </w:r>
      <w:r w:rsidR="0015154B">
        <w:rPr>
          <w:lang w:val="ru-RU"/>
        </w:rPr>
        <w:t>I</w:t>
      </w:r>
      <w:r w:rsidRPr="0015154B">
        <w:rPr>
          <w:lang w:val="ru-RU"/>
        </w:rPr>
        <w:t>ентий, къонахий кечбелира мостаг</w:t>
      </w:r>
      <w:r w:rsidR="0015154B">
        <w:rPr>
          <w:lang w:val="ru-RU"/>
        </w:rPr>
        <w:t>I</w:t>
      </w:r>
      <w:r w:rsidRPr="0015154B">
        <w:rPr>
          <w:lang w:val="ru-RU"/>
        </w:rPr>
        <w:t>ашна дуьхьал бовла. Аьртаниг ирйира, есаниг юьзира цара. Шен шира г</w:t>
      </w:r>
      <w:r w:rsidR="0015154B">
        <w:rPr>
          <w:lang w:val="ru-RU"/>
        </w:rPr>
        <w:t>I</w:t>
      </w:r>
      <w:r w:rsidRPr="0015154B">
        <w:rPr>
          <w:lang w:val="ru-RU"/>
        </w:rPr>
        <w:t>аг</w:t>
      </w:r>
      <w:r w:rsidR="0015154B">
        <w:rPr>
          <w:lang w:val="ru-RU"/>
        </w:rPr>
        <w:t>I</w:t>
      </w:r>
      <w:r w:rsidRPr="0015154B">
        <w:rPr>
          <w:lang w:val="ru-RU"/>
        </w:rPr>
        <w:t xml:space="preserve"> дег</w:t>
      </w:r>
      <w:r w:rsidR="0015154B">
        <w:rPr>
          <w:lang w:val="ru-RU"/>
        </w:rPr>
        <w:t>I</w:t>
      </w:r>
      <w:r w:rsidRPr="0015154B">
        <w:rPr>
          <w:lang w:val="ru-RU"/>
        </w:rPr>
        <w:t>е а дерзийна, тешаме герзаш юкъах а дихкина, к</w:t>
      </w:r>
      <w:r w:rsidR="0015154B">
        <w:rPr>
          <w:lang w:val="ru-RU"/>
        </w:rPr>
        <w:t>I</w:t>
      </w:r>
      <w:r w:rsidRPr="0015154B">
        <w:rPr>
          <w:lang w:val="ru-RU"/>
        </w:rPr>
        <w:t>ентан да а вахара мостаг</w:t>
      </w:r>
      <w:r w:rsidR="0015154B">
        <w:rPr>
          <w:lang w:val="ru-RU"/>
        </w:rPr>
        <w:t>I</w:t>
      </w:r>
      <w:r w:rsidRPr="0015154B">
        <w:rPr>
          <w:lang w:val="ru-RU"/>
        </w:rPr>
        <w:t>ашна дуьхьал, шен к</w:t>
      </w:r>
      <w:r w:rsidR="0015154B">
        <w:rPr>
          <w:lang w:val="ru-RU"/>
        </w:rPr>
        <w:t>I</w:t>
      </w:r>
      <w:r w:rsidRPr="0015154B">
        <w:rPr>
          <w:lang w:val="ru-RU"/>
        </w:rPr>
        <w:t>антана а ца хоуьйтуш, лата везачохь – лата а, вала везачохь – вала а.</w:t>
      </w:r>
    </w:p>
    <w:p w:rsidR="00CB1AB3" w:rsidRPr="0015154B" w:rsidRDefault="00CB1AB3" w:rsidP="00CB1AB3">
      <w:pPr>
        <w:rPr>
          <w:lang w:val="ru-RU"/>
        </w:rPr>
      </w:pPr>
      <w:r w:rsidRPr="0015154B">
        <w:rPr>
          <w:lang w:val="ru-RU"/>
        </w:rPr>
        <w:t>Шел хьалха д</w:t>
      </w:r>
      <w:r w:rsidR="0015154B">
        <w:rPr>
          <w:lang w:val="ru-RU"/>
        </w:rPr>
        <w:t>I</w:t>
      </w:r>
      <w:r w:rsidRPr="0015154B">
        <w:rPr>
          <w:lang w:val="ru-RU"/>
        </w:rPr>
        <w:t>акхаьчна, мог</w:t>
      </w:r>
      <w:r w:rsidR="0015154B">
        <w:rPr>
          <w:lang w:val="ru-RU"/>
        </w:rPr>
        <w:t>I</w:t>
      </w:r>
      <w:r w:rsidRPr="0015154B">
        <w:rPr>
          <w:lang w:val="ru-RU"/>
        </w:rPr>
        <w:t>аршца т</w:t>
      </w:r>
      <w:r w:rsidR="0015154B">
        <w:rPr>
          <w:lang w:val="ru-RU"/>
        </w:rPr>
        <w:t>I</w:t>
      </w:r>
      <w:r w:rsidRPr="0015154B">
        <w:rPr>
          <w:lang w:val="ru-RU"/>
        </w:rPr>
        <w:t>аме х</w:t>
      </w:r>
      <w:r w:rsidR="0015154B">
        <w:rPr>
          <w:lang w:val="ru-RU"/>
        </w:rPr>
        <w:t>I</w:t>
      </w:r>
      <w:r w:rsidRPr="0015154B">
        <w:rPr>
          <w:lang w:val="ru-RU"/>
        </w:rPr>
        <w:t>иттина т</w:t>
      </w:r>
      <w:r w:rsidR="0015154B">
        <w:rPr>
          <w:lang w:val="ru-RU"/>
        </w:rPr>
        <w:t>I</w:t>
      </w:r>
      <w:r w:rsidRPr="0015154B">
        <w:rPr>
          <w:lang w:val="ru-RU"/>
        </w:rPr>
        <w:t>емалой карийра цунна. Къаьстина ч</w:t>
      </w:r>
      <w:r w:rsidR="0015154B">
        <w:rPr>
          <w:lang w:val="ru-RU"/>
        </w:rPr>
        <w:t>I</w:t>
      </w:r>
      <w:r w:rsidRPr="0015154B">
        <w:rPr>
          <w:lang w:val="ru-RU"/>
        </w:rPr>
        <w:t>ог</w:t>
      </w:r>
      <w:r w:rsidR="0015154B">
        <w:rPr>
          <w:lang w:val="ru-RU"/>
        </w:rPr>
        <w:t>I</w:t>
      </w:r>
      <w:r w:rsidRPr="0015154B">
        <w:rPr>
          <w:lang w:val="ru-RU"/>
        </w:rPr>
        <w:t>а т</w:t>
      </w:r>
      <w:r w:rsidR="0015154B">
        <w:rPr>
          <w:lang w:val="ru-RU"/>
        </w:rPr>
        <w:t>I</w:t>
      </w:r>
      <w:r w:rsidRPr="0015154B">
        <w:rPr>
          <w:lang w:val="ru-RU"/>
        </w:rPr>
        <w:t>ом беш вара цхьа цавевза т</w:t>
      </w:r>
      <w:r w:rsidR="0015154B">
        <w:rPr>
          <w:lang w:val="ru-RU"/>
        </w:rPr>
        <w:t>I</w:t>
      </w:r>
      <w:r w:rsidRPr="0015154B">
        <w:rPr>
          <w:lang w:val="ru-RU"/>
        </w:rPr>
        <w:t>емало. Юьхь т</w:t>
      </w:r>
      <w:r w:rsidR="0015154B">
        <w:rPr>
          <w:lang w:val="ru-RU"/>
        </w:rPr>
        <w:t>I</w:t>
      </w:r>
      <w:r w:rsidRPr="0015154B">
        <w:rPr>
          <w:lang w:val="ru-RU"/>
        </w:rPr>
        <w:t>еоьзна з</w:t>
      </w:r>
      <w:r w:rsidR="0015154B">
        <w:rPr>
          <w:lang w:val="ru-RU"/>
        </w:rPr>
        <w:t>I</w:t>
      </w:r>
      <w:r w:rsidRPr="0015154B">
        <w:rPr>
          <w:lang w:val="ru-RU"/>
        </w:rPr>
        <w:t>енийн цхар, т</w:t>
      </w:r>
      <w:r w:rsidR="0015154B">
        <w:rPr>
          <w:lang w:val="ru-RU"/>
        </w:rPr>
        <w:t>I</w:t>
      </w:r>
      <w:r w:rsidRPr="0015154B">
        <w:rPr>
          <w:lang w:val="ru-RU"/>
        </w:rPr>
        <w:t>едуьйхина болатан барзакъ, мостаг</w:t>
      </w:r>
      <w:r w:rsidR="0015154B">
        <w:rPr>
          <w:lang w:val="ru-RU"/>
        </w:rPr>
        <w:t>I</w:t>
      </w:r>
      <w:r w:rsidRPr="0015154B">
        <w:rPr>
          <w:lang w:val="ru-RU"/>
        </w:rPr>
        <w:t>ийн декъех саьлнаш х</w:t>
      </w:r>
      <w:r w:rsidR="0015154B">
        <w:rPr>
          <w:lang w:val="ru-RU"/>
        </w:rPr>
        <w:t>I</w:t>
      </w:r>
      <w:r w:rsidRPr="0015154B">
        <w:rPr>
          <w:lang w:val="ru-RU"/>
        </w:rPr>
        <w:t>иттош, ткъес санна карахь лепаш шаьлта. Цецваьлла висира воккха стаг да а, цуьнца берш а.</w:t>
      </w:r>
    </w:p>
    <w:p w:rsidR="00CB1AB3" w:rsidRPr="0015154B" w:rsidRDefault="00CB1AB3" w:rsidP="00CB1AB3">
      <w:pPr>
        <w:rPr>
          <w:lang w:val="ru-RU"/>
        </w:rPr>
      </w:pPr>
      <w:r w:rsidRPr="0015154B">
        <w:rPr>
          <w:lang w:val="ru-RU"/>
        </w:rPr>
        <w:t>– Мила ву и ч</w:t>
      </w:r>
      <w:r w:rsidR="0015154B">
        <w:rPr>
          <w:lang w:val="ru-RU"/>
        </w:rPr>
        <w:t>I</w:t>
      </w:r>
      <w:r w:rsidRPr="0015154B">
        <w:rPr>
          <w:lang w:val="ru-RU"/>
        </w:rPr>
        <w:t>ог</w:t>
      </w:r>
      <w:r w:rsidR="0015154B">
        <w:rPr>
          <w:lang w:val="ru-RU"/>
        </w:rPr>
        <w:t>I</w:t>
      </w:r>
      <w:r w:rsidRPr="0015154B">
        <w:rPr>
          <w:lang w:val="ru-RU"/>
        </w:rPr>
        <w:t>а т</w:t>
      </w:r>
      <w:r w:rsidR="0015154B">
        <w:rPr>
          <w:lang w:val="ru-RU"/>
        </w:rPr>
        <w:t>I</w:t>
      </w:r>
      <w:r w:rsidRPr="0015154B">
        <w:rPr>
          <w:lang w:val="ru-RU"/>
        </w:rPr>
        <w:t>ом беш волу т</w:t>
      </w:r>
      <w:r w:rsidR="0015154B">
        <w:rPr>
          <w:lang w:val="ru-RU"/>
        </w:rPr>
        <w:t>I</w:t>
      </w:r>
      <w:r w:rsidRPr="0015154B">
        <w:rPr>
          <w:lang w:val="ru-RU"/>
        </w:rPr>
        <w:t>емало? – аьлла хаьттира воккхачу стага дас.</w:t>
      </w:r>
    </w:p>
    <w:p w:rsidR="00CB1AB3" w:rsidRPr="0015154B" w:rsidRDefault="00CB1AB3" w:rsidP="00CB1AB3">
      <w:pPr>
        <w:rPr>
          <w:lang w:val="ru-RU"/>
        </w:rPr>
      </w:pPr>
      <w:r w:rsidRPr="0015154B">
        <w:rPr>
          <w:lang w:val="ru-RU"/>
        </w:rPr>
        <w:t>– Иза хьан к</w:t>
      </w:r>
      <w:r w:rsidR="0015154B">
        <w:rPr>
          <w:lang w:val="ru-RU"/>
        </w:rPr>
        <w:t>I</w:t>
      </w:r>
      <w:r w:rsidRPr="0015154B">
        <w:rPr>
          <w:lang w:val="ru-RU"/>
        </w:rPr>
        <w:t>ант ву, дада! Хьан цхьаъ бен воцург! Дика к</w:t>
      </w:r>
      <w:r w:rsidR="0015154B">
        <w:rPr>
          <w:lang w:val="ru-RU"/>
        </w:rPr>
        <w:t>I</w:t>
      </w:r>
      <w:r w:rsidRPr="0015154B">
        <w:rPr>
          <w:lang w:val="ru-RU"/>
        </w:rPr>
        <w:t>ант кхийна хиллера ахьа! Дала дукха вахаволда иза! – элира т</w:t>
      </w:r>
      <w:r w:rsidR="0015154B">
        <w:rPr>
          <w:lang w:val="ru-RU"/>
        </w:rPr>
        <w:t>I</w:t>
      </w:r>
      <w:r w:rsidRPr="0015154B">
        <w:rPr>
          <w:lang w:val="ru-RU"/>
        </w:rPr>
        <w:t>емалоша.</w:t>
      </w:r>
    </w:p>
    <w:p w:rsidR="00CB1AB3" w:rsidRPr="0015154B" w:rsidRDefault="00CB1AB3" w:rsidP="00CB1AB3">
      <w:pPr>
        <w:rPr>
          <w:lang w:val="ru-RU"/>
        </w:rPr>
      </w:pPr>
      <w:r w:rsidRPr="0015154B">
        <w:rPr>
          <w:lang w:val="ru-RU"/>
        </w:rPr>
        <w:t>Амма хала дара и к</w:t>
      </w:r>
      <w:r w:rsidR="0015154B">
        <w:rPr>
          <w:lang w:val="ru-RU"/>
        </w:rPr>
        <w:t>I</w:t>
      </w:r>
      <w:r w:rsidRPr="0015154B">
        <w:rPr>
          <w:lang w:val="ru-RU"/>
        </w:rPr>
        <w:t>ант дукха вехарву ала… Берриг шайн ницкъ гулбира мостаг</w:t>
      </w:r>
      <w:r w:rsidR="0015154B">
        <w:rPr>
          <w:lang w:val="ru-RU"/>
        </w:rPr>
        <w:t>I</w:t>
      </w:r>
      <w:r w:rsidRPr="0015154B">
        <w:rPr>
          <w:lang w:val="ru-RU"/>
        </w:rPr>
        <w:t>аша. Массо а цхьаъ санна цхьаний т</w:t>
      </w:r>
      <w:r w:rsidR="0015154B">
        <w:rPr>
          <w:lang w:val="ru-RU"/>
        </w:rPr>
        <w:t>I</w:t>
      </w:r>
      <w:r w:rsidRPr="0015154B">
        <w:rPr>
          <w:lang w:val="ru-RU"/>
        </w:rPr>
        <w:t>елетира уьш оцу турпал к</w:t>
      </w:r>
      <w:r w:rsidR="0015154B">
        <w:rPr>
          <w:lang w:val="ru-RU"/>
        </w:rPr>
        <w:t>I</w:t>
      </w:r>
      <w:r w:rsidRPr="0015154B">
        <w:rPr>
          <w:lang w:val="ru-RU"/>
        </w:rPr>
        <w:t>антана. Вуьйжира к</w:t>
      </w:r>
      <w:r w:rsidR="0015154B">
        <w:rPr>
          <w:lang w:val="ru-RU"/>
        </w:rPr>
        <w:t>I</w:t>
      </w:r>
      <w:r w:rsidRPr="0015154B">
        <w:rPr>
          <w:lang w:val="ru-RU"/>
        </w:rPr>
        <w:t>ант. Велира турпал. Т</w:t>
      </w:r>
      <w:r w:rsidR="0015154B">
        <w:rPr>
          <w:lang w:val="ru-RU"/>
        </w:rPr>
        <w:t>I</w:t>
      </w:r>
      <w:r w:rsidRPr="0015154B">
        <w:rPr>
          <w:lang w:val="ru-RU"/>
        </w:rPr>
        <w:t>аккха т</w:t>
      </w:r>
      <w:r w:rsidR="0015154B">
        <w:rPr>
          <w:lang w:val="ru-RU"/>
        </w:rPr>
        <w:t>I</w:t>
      </w:r>
      <w:r w:rsidRPr="0015154B">
        <w:rPr>
          <w:lang w:val="ru-RU"/>
        </w:rPr>
        <w:t>етаь</w:t>
      </w:r>
      <w:r w:rsidR="0015154B">
        <w:rPr>
          <w:lang w:val="ru-RU"/>
        </w:rPr>
        <w:t>I</w:t>
      </w:r>
      <w:r w:rsidRPr="0015154B">
        <w:rPr>
          <w:lang w:val="ru-RU"/>
        </w:rPr>
        <w:t>ира ламанхой мостаг</w:t>
      </w:r>
      <w:r w:rsidR="0015154B">
        <w:rPr>
          <w:lang w:val="ru-RU"/>
        </w:rPr>
        <w:t>I</w:t>
      </w:r>
      <w:r w:rsidRPr="0015154B">
        <w:rPr>
          <w:lang w:val="ru-RU"/>
        </w:rPr>
        <w:t>ашна. Х</w:t>
      </w:r>
      <w:r w:rsidR="0015154B">
        <w:rPr>
          <w:lang w:val="ru-RU"/>
        </w:rPr>
        <w:t>I</w:t>
      </w:r>
      <w:r w:rsidRPr="0015154B">
        <w:rPr>
          <w:lang w:val="ru-RU"/>
        </w:rPr>
        <w:t>аллак бира цара уьш. Бисинарш лаьхкира. Дукха декъий дисира оцу т</w:t>
      </w:r>
      <w:r w:rsidR="0015154B">
        <w:rPr>
          <w:lang w:val="ru-RU"/>
        </w:rPr>
        <w:t>I</w:t>
      </w:r>
      <w:r w:rsidRPr="0015154B">
        <w:rPr>
          <w:lang w:val="ru-RU"/>
        </w:rPr>
        <w:t>еман арахь мостаг</w:t>
      </w:r>
      <w:r w:rsidR="0015154B">
        <w:rPr>
          <w:lang w:val="ru-RU"/>
        </w:rPr>
        <w:t>I</w:t>
      </w:r>
      <w:r w:rsidRPr="0015154B">
        <w:rPr>
          <w:lang w:val="ru-RU"/>
        </w:rPr>
        <w:t>ийн…</w:t>
      </w:r>
    </w:p>
    <w:p w:rsidR="00CB1AB3" w:rsidRPr="0015154B" w:rsidRDefault="00CB1AB3" w:rsidP="00CB1AB3">
      <w:pPr>
        <w:rPr>
          <w:lang w:val="ru-RU"/>
        </w:rPr>
      </w:pPr>
      <w:r w:rsidRPr="0015154B">
        <w:rPr>
          <w:lang w:val="ru-RU"/>
        </w:rPr>
        <w:t>Г</w:t>
      </w:r>
      <w:r w:rsidR="0015154B">
        <w:rPr>
          <w:lang w:val="ru-RU"/>
        </w:rPr>
        <w:t>I</w:t>
      </w:r>
      <w:r w:rsidRPr="0015154B">
        <w:rPr>
          <w:lang w:val="ru-RU"/>
        </w:rPr>
        <w:t>оьмакхех, таррех барма а дина, т</w:t>
      </w:r>
      <w:r w:rsidR="0015154B">
        <w:rPr>
          <w:lang w:val="ru-RU"/>
        </w:rPr>
        <w:t>I</w:t>
      </w:r>
      <w:r w:rsidRPr="0015154B">
        <w:rPr>
          <w:lang w:val="ru-RU"/>
        </w:rPr>
        <w:t>е верта а тесна, ларвеш цу т</w:t>
      </w:r>
      <w:r w:rsidR="0015154B">
        <w:rPr>
          <w:lang w:val="ru-RU"/>
        </w:rPr>
        <w:t>I</w:t>
      </w:r>
      <w:r w:rsidRPr="0015154B">
        <w:rPr>
          <w:lang w:val="ru-RU"/>
        </w:rPr>
        <w:t>е а виллина, ваьхьира т</w:t>
      </w:r>
      <w:r w:rsidR="0015154B">
        <w:rPr>
          <w:lang w:val="ru-RU"/>
        </w:rPr>
        <w:t>I</w:t>
      </w:r>
      <w:r w:rsidRPr="0015154B">
        <w:rPr>
          <w:lang w:val="ru-RU"/>
        </w:rPr>
        <w:t>емалоша к</w:t>
      </w:r>
      <w:r w:rsidR="0015154B">
        <w:rPr>
          <w:lang w:val="ru-RU"/>
        </w:rPr>
        <w:t>I</w:t>
      </w:r>
      <w:r w:rsidRPr="0015154B">
        <w:rPr>
          <w:lang w:val="ru-RU"/>
        </w:rPr>
        <w:t>ант-турпал ваьхначу юьрта, винчу юьрта, нана ехачу кет</w:t>
      </w:r>
      <w:r w:rsidR="0015154B">
        <w:rPr>
          <w:lang w:val="ru-RU"/>
        </w:rPr>
        <w:t>I</w:t>
      </w:r>
      <w:r w:rsidRPr="0015154B">
        <w:rPr>
          <w:lang w:val="ru-RU"/>
        </w:rPr>
        <w:t>а… Болатан г</w:t>
      </w:r>
      <w:r w:rsidR="0015154B">
        <w:rPr>
          <w:lang w:val="ru-RU"/>
        </w:rPr>
        <w:t>I</w:t>
      </w:r>
      <w:r w:rsidRPr="0015154B">
        <w:rPr>
          <w:lang w:val="ru-RU"/>
        </w:rPr>
        <w:t>аг</w:t>
      </w:r>
      <w:r w:rsidR="0015154B">
        <w:rPr>
          <w:lang w:val="ru-RU"/>
        </w:rPr>
        <w:t>I</w:t>
      </w:r>
      <w:r w:rsidRPr="0015154B">
        <w:rPr>
          <w:lang w:val="ru-RU"/>
        </w:rPr>
        <w:t xml:space="preserve"> малхехь къегаш, кхачбеллачу баттах тера йолчу юьхьа т</w:t>
      </w:r>
      <w:r w:rsidR="0015154B">
        <w:rPr>
          <w:lang w:val="ru-RU"/>
        </w:rPr>
        <w:t>I</w:t>
      </w:r>
      <w:r w:rsidRPr="0015154B">
        <w:rPr>
          <w:lang w:val="ru-RU"/>
        </w:rPr>
        <w:t>ера сирла нур г</w:t>
      </w:r>
      <w:r w:rsidR="0015154B">
        <w:rPr>
          <w:lang w:val="ru-RU"/>
        </w:rPr>
        <w:t>I</w:t>
      </w:r>
      <w:r w:rsidRPr="0015154B">
        <w:rPr>
          <w:lang w:val="ru-RU"/>
        </w:rPr>
        <w:t>уьттуш.</w:t>
      </w:r>
    </w:p>
    <w:p w:rsidR="00CB1AB3" w:rsidRPr="0015154B" w:rsidRDefault="00CB1AB3" w:rsidP="00CB1AB3">
      <w:pPr>
        <w:rPr>
          <w:lang w:val="ru-RU"/>
        </w:rPr>
      </w:pPr>
      <w:r w:rsidRPr="0015154B">
        <w:rPr>
          <w:lang w:val="ru-RU"/>
        </w:rPr>
        <w:t>– Х</w:t>
      </w:r>
      <w:r w:rsidR="0015154B">
        <w:rPr>
          <w:lang w:val="ru-RU"/>
        </w:rPr>
        <w:t>I</w:t>
      </w:r>
      <w:r w:rsidRPr="0015154B">
        <w:rPr>
          <w:lang w:val="ru-RU"/>
        </w:rPr>
        <w:t>ей, вежарий! Собарделаш! – элира к</w:t>
      </w:r>
      <w:r w:rsidR="0015154B">
        <w:rPr>
          <w:lang w:val="ru-RU"/>
        </w:rPr>
        <w:t>I</w:t>
      </w:r>
      <w:r w:rsidRPr="0015154B">
        <w:rPr>
          <w:lang w:val="ru-RU"/>
        </w:rPr>
        <w:t>ентан дас. Севцира нах. Вистхилира к</w:t>
      </w:r>
      <w:r w:rsidR="0015154B">
        <w:rPr>
          <w:lang w:val="ru-RU"/>
        </w:rPr>
        <w:t>I</w:t>
      </w:r>
      <w:r w:rsidRPr="0015154B">
        <w:rPr>
          <w:lang w:val="ru-RU"/>
        </w:rPr>
        <w:t>ентан да:</w:t>
      </w:r>
    </w:p>
    <w:p w:rsidR="00CB1AB3" w:rsidRPr="0015154B" w:rsidRDefault="00CB1AB3" w:rsidP="00CB1AB3">
      <w:pPr>
        <w:rPr>
          <w:lang w:val="ru-RU"/>
        </w:rPr>
      </w:pPr>
      <w:r w:rsidRPr="0015154B">
        <w:rPr>
          <w:lang w:val="ru-RU"/>
        </w:rPr>
        <w:t>– Къонахий! Сан ницкъ кхочур бац к</w:t>
      </w:r>
      <w:r w:rsidR="0015154B">
        <w:rPr>
          <w:lang w:val="ru-RU"/>
        </w:rPr>
        <w:t>I</w:t>
      </w:r>
      <w:r w:rsidRPr="0015154B">
        <w:rPr>
          <w:lang w:val="ru-RU"/>
        </w:rPr>
        <w:t>ентан нене х</w:t>
      </w:r>
      <w:r w:rsidR="0015154B">
        <w:rPr>
          <w:lang w:val="ru-RU"/>
        </w:rPr>
        <w:t>I</w:t>
      </w:r>
      <w:r w:rsidRPr="0015154B">
        <w:rPr>
          <w:lang w:val="ru-RU"/>
        </w:rPr>
        <w:t>ара ирча кхаъ д</w:t>
      </w:r>
      <w:r w:rsidR="0015154B">
        <w:rPr>
          <w:lang w:val="ru-RU"/>
        </w:rPr>
        <w:t>I</w:t>
      </w:r>
      <w:r w:rsidRPr="0015154B">
        <w:rPr>
          <w:lang w:val="ru-RU"/>
        </w:rPr>
        <w:t>ахаийта… Со кхоьру х</w:t>
      </w:r>
      <w:r w:rsidR="0015154B">
        <w:rPr>
          <w:lang w:val="ru-RU"/>
        </w:rPr>
        <w:t>I</w:t>
      </w:r>
      <w:r w:rsidRPr="0015154B">
        <w:rPr>
          <w:lang w:val="ru-RU"/>
        </w:rPr>
        <w:t>окху кхоо нана а ерна… Вац шуна юкъехь маттана говза, нене к</w:t>
      </w:r>
      <w:r w:rsidR="0015154B">
        <w:rPr>
          <w:lang w:val="ru-RU"/>
        </w:rPr>
        <w:t>I</w:t>
      </w:r>
      <w:r w:rsidRPr="0015154B">
        <w:rPr>
          <w:lang w:val="ru-RU"/>
        </w:rPr>
        <w:t>ант валар д</w:t>
      </w:r>
      <w:r w:rsidR="0015154B">
        <w:rPr>
          <w:lang w:val="ru-RU"/>
        </w:rPr>
        <w:t>I</w:t>
      </w:r>
      <w:r w:rsidRPr="0015154B">
        <w:rPr>
          <w:lang w:val="ru-RU"/>
        </w:rPr>
        <w:t>ахаийта?</w:t>
      </w:r>
    </w:p>
    <w:p w:rsidR="00CB1AB3" w:rsidRPr="0015154B" w:rsidRDefault="00CB1AB3" w:rsidP="00CB1AB3">
      <w:pPr>
        <w:rPr>
          <w:lang w:val="ru-RU"/>
        </w:rPr>
      </w:pPr>
      <w:r w:rsidRPr="0015154B">
        <w:rPr>
          <w:lang w:val="ru-RU"/>
        </w:rPr>
        <w:t>Массара а кортош охьаохкийра. Вистхуьлуш стаг воцуш, д</w:t>
      </w:r>
      <w:r w:rsidR="0015154B">
        <w:rPr>
          <w:lang w:val="ru-RU"/>
        </w:rPr>
        <w:t>I</w:t>
      </w:r>
      <w:r w:rsidRPr="0015154B">
        <w:rPr>
          <w:lang w:val="ru-RU"/>
        </w:rPr>
        <w:t>атийра къонахийн т</w:t>
      </w:r>
      <w:r w:rsidR="0015154B">
        <w:rPr>
          <w:lang w:val="ru-RU"/>
        </w:rPr>
        <w:t>I</w:t>
      </w:r>
      <w:r w:rsidRPr="0015154B">
        <w:rPr>
          <w:lang w:val="ru-RU"/>
        </w:rPr>
        <w:t>емалойн тоба. Г</w:t>
      </w:r>
      <w:r w:rsidR="0015154B">
        <w:rPr>
          <w:lang w:val="ru-RU"/>
        </w:rPr>
        <w:t>I</w:t>
      </w:r>
      <w:r w:rsidRPr="0015154B">
        <w:rPr>
          <w:lang w:val="ru-RU"/>
        </w:rPr>
        <w:t>еххьа зама яьлча, нахах къаьстина, хьалхавелира башламан бохь санна къоьжа корта болу воккха стаг.</w:t>
      </w:r>
    </w:p>
    <w:p w:rsidR="00CB1AB3" w:rsidRPr="0015154B" w:rsidRDefault="00CB1AB3" w:rsidP="00CB1AB3">
      <w:pPr>
        <w:rPr>
          <w:lang w:val="ru-RU"/>
        </w:rPr>
      </w:pPr>
      <w:r w:rsidRPr="0015154B">
        <w:rPr>
          <w:lang w:val="ru-RU"/>
        </w:rPr>
        <w:t>– Схьаба суна дечган пондар! Цуо дуьйцур ду нене говзачу-хазчу маттаца к</w:t>
      </w:r>
      <w:r w:rsidR="0015154B">
        <w:rPr>
          <w:lang w:val="ru-RU"/>
        </w:rPr>
        <w:t>I</w:t>
      </w:r>
      <w:r w:rsidRPr="0015154B">
        <w:rPr>
          <w:lang w:val="ru-RU"/>
        </w:rPr>
        <w:t>ант валарх. Лалур бу цуьнга и ирча кхаъ! – элира воккхачу стага.</w:t>
      </w:r>
    </w:p>
    <w:p w:rsidR="00CB1AB3" w:rsidRPr="0015154B" w:rsidRDefault="00CB1AB3" w:rsidP="00CB1AB3">
      <w:pPr>
        <w:rPr>
          <w:lang w:val="ru-RU"/>
        </w:rPr>
      </w:pPr>
      <w:r w:rsidRPr="0015154B">
        <w:rPr>
          <w:lang w:val="ru-RU"/>
        </w:rPr>
        <w:t>Схьабеара пондар. Делха доладелира пондаран мерзаш. Бека болабелира пондар. Шен пондарца тобанна хьалхавелира воккха стаг. Араелира к</w:t>
      </w:r>
      <w:r w:rsidR="0015154B">
        <w:rPr>
          <w:lang w:val="ru-RU"/>
        </w:rPr>
        <w:t>I</w:t>
      </w:r>
      <w:r w:rsidRPr="0015154B">
        <w:rPr>
          <w:lang w:val="ru-RU"/>
        </w:rPr>
        <w:t>ант вина нана. Цунна гира вистхуьлуш стаг воцуш, г</w:t>
      </w:r>
      <w:r w:rsidR="0015154B">
        <w:rPr>
          <w:lang w:val="ru-RU"/>
        </w:rPr>
        <w:t>I</w:t>
      </w:r>
      <w:r w:rsidRPr="0015154B">
        <w:rPr>
          <w:lang w:val="ru-RU"/>
        </w:rPr>
        <w:t>айг</w:t>
      </w:r>
      <w:r w:rsidR="0015154B">
        <w:rPr>
          <w:lang w:val="ru-RU"/>
        </w:rPr>
        <w:t>I</w:t>
      </w:r>
      <w:r w:rsidRPr="0015154B">
        <w:rPr>
          <w:lang w:val="ru-RU"/>
        </w:rPr>
        <w:t>ано кортош охьаохкийна лаьттачу т</w:t>
      </w:r>
      <w:r w:rsidR="0015154B">
        <w:rPr>
          <w:lang w:val="ru-RU"/>
        </w:rPr>
        <w:t>I</w:t>
      </w:r>
      <w:r w:rsidRPr="0015154B">
        <w:rPr>
          <w:lang w:val="ru-RU"/>
        </w:rPr>
        <w:t>емалойн тоба, хезира бекаш, боьлхуш пондар. Бармахь цавевзачу т</w:t>
      </w:r>
      <w:r w:rsidR="0015154B">
        <w:rPr>
          <w:lang w:val="ru-RU"/>
        </w:rPr>
        <w:t>I</w:t>
      </w:r>
      <w:r w:rsidRPr="0015154B">
        <w:rPr>
          <w:lang w:val="ru-RU"/>
        </w:rPr>
        <w:t>емалочун дакъа…</w:t>
      </w:r>
    </w:p>
    <w:p w:rsidR="00CB1AB3" w:rsidRPr="0015154B" w:rsidRDefault="00CB1AB3" w:rsidP="00CB1AB3">
      <w:pPr>
        <w:rPr>
          <w:lang w:val="ru-RU"/>
        </w:rPr>
      </w:pPr>
      <w:r w:rsidRPr="0015154B">
        <w:rPr>
          <w:lang w:val="ru-RU"/>
        </w:rPr>
        <w:t>Буьйсанна декачу олхазаран эшарх тарлуш, шийлачу шовданан декаре буьйлуш, набарна бер дижо нанас олучу аганан иллех тарлуш бекара пондар. Пондаро дуьйцура нанас шен цхьаъ бен воцу к</w:t>
      </w:r>
      <w:r w:rsidR="0015154B">
        <w:rPr>
          <w:lang w:val="ru-RU"/>
        </w:rPr>
        <w:t>I</w:t>
      </w:r>
      <w:r w:rsidRPr="0015154B">
        <w:rPr>
          <w:lang w:val="ru-RU"/>
        </w:rPr>
        <w:t>ант мел везаш кхиийна, дуьйцура ненан сийлахьчу боккхачу безамах… Ц</w:t>
      </w:r>
      <w:r w:rsidR="0015154B">
        <w:rPr>
          <w:lang w:val="ru-RU"/>
        </w:rPr>
        <w:t>I</w:t>
      </w:r>
      <w:r w:rsidRPr="0015154B">
        <w:rPr>
          <w:lang w:val="ru-RU"/>
        </w:rPr>
        <w:t>еххьана пондаран мерзаша ламанан лечанан г</w:t>
      </w:r>
      <w:r w:rsidR="0015154B">
        <w:rPr>
          <w:lang w:val="ru-RU"/>
        </w:rPr>
        <w:t>I</w:t>
      </w:r>
      <w:r w:rsidRPr="0015154B">
        <w:rPr>
          <w:lang w:val="ru-RU"/>
        </w:rPr>
        <w:t>ерг</w:t>
      </w:r>
      <w:r w:rsidR="0015154B">
        <w:rPr>
          <w:lang w:val="ru-RU"/>
        </w:rPr>
        <w:t>I</w:t>
      </w:r>
      <w:r w:rsidRPr="0015154B">
        <w:rPr>
          <w:lang w:val="ru-RU"/>
        </w:rPr>
        <w:t>ар хазийра, лоьман ц</w:t>
      </w:r>
      <w:r w:rsidR="0015154B">
        <w:rPr>
          <w:lang w:val="ru-RU"/>
        </w:rPr>
        <w:t>I</w:t>
      </w:r>
      <w:r w:rsidRPr="0015154B">
        <w:rPr>
          <w:lang w:val="ru-RU"/>
        </w:rPr>
        <w:t>ийзар, берзан уг</w:t>
      </w:r>
      <w:r w:rsidR="0015154B">
        <w:rPr>
          <w:lang w:val="ru-RU"/>
        </w:rPr>
        <w:t>I</w:t>
      </w:r>
      <w:r w:rsidRPr="0015154B">
        <w:rPr>
          <w:lang w:val="ru-RU"/>
        </w:rPr>
        <w:t>ар хазийра. Цуо дуьйцура к</w:t>
      </w:r>
      <w:r w:rsidR="0015154B">
        <w:rPr>
          <w:lang w:val="ru-RU"/>
        </w:rPr>
        <w:t>I</w:t>
      </w:r>
      <w:r w:rsidRPr="0015154B">
        <w:rPr>
          <w:lang w:val="ru-RU"/>
        </w:rPr>
        <w:t>ант-т</w:t>
      </w:r>
      <w:r w:rsidR="0015154B">
        <w:rPr>
          <w:lang w:val="ru-RU"/>
        </w:rPr>
        <w:t>I</w:t>
      </w:r>
      <w:r w:rsidRPr="0015154B">
        <w:rPr>
          <w:lang w:val="ru-RU"/>
        </w:rPr>
        <w:t xml:space="preserve">емало мел майра, доьнал </w:t>
      </w:r>
      <w:r w:rsidRPr="0015154B">
        <w:rPr>
          <w:lang w:val="ru-RU"/>
        </w:rPr>
        <w:lastRenderedPageBreak/>
        <w:t>долуш кхиънера. Т</w:t>
      </w:r>
      <w:r w:rsidR="0015154B">
        <w:rPr>
          <w:lang w:val="ru-RU"/>
        </w:rPr>
        <w:t>I</w:t>
      </w:r>
      <w:r w:rsidRPr="0015154B">
        <w:rPr>
          <w:lang w:val="ru-RU"/>
        </w:rPr>
        <w:t>аьххьара а, т</w:t>
      </w:r>
      <w:r w:rsidR="0015154B">
        <w:rPr>
          <w:lang w:val="ru-RU"/>
        </w:rPr>
        <w:t>I</w:t>
      </w:r>
      <w:r w:rsidRPr="0015154B">
        <w:rPr>
          <w:lang w:val="ru-RU"/>
        </w:rPr>
        <w:t>еман герзаш вовшах детталуш санна, къора бийкира пондар. Хеталора, болатан тарраш турсех детталуш санна, мостаг</w:t>
      </w:r>
      <w:r w:rsidR="0015154B">
        <w:rPr>
          <w:lang w:val="ru-RU"/>
        </w:rPr>
        <w:t>I</w:t>
      </w:r>
      <w:r w:rsidRPr="0015154B">
        <w:rPr>
          <w:lang w:val="ru-RU"/>
        </w:rPr>
        <w:t>ий боьхна, маьхьарий хьоькхуш санна, т</w:t>
      </w:r>
      <w:r w:rsidR="0015154B">
        <w:rPr>
          <w:lang w:val="ru-RU"/>
        </w:rPr>
        <w:t>I</w:t>
      </w:r>
      <w:r w:rsidRPr="0015154B">
        <w:rPr>
          <w:lang w:val="ru-RU"/>
        </w:rPr>
        <w:t>еман марсаллехь майрачу к</w:t>
      </w:r>
      <w:r w:rsidR="0015154B">
        <w:rPr>
          <w:lang w:val="ru-RU"/>
        </w:rPr>
        <w:t>I</w:t>
      </w:r>
      <w:r w:rsidRPr="0015154B">
        <w:rPr>
          <w:lang w:val="ru-RU"/>
        </w:rPr>
        <w:t>антана т</w:t>
      </w:r>
      <w:r w:rsidR="0015154B">
        <w:rPr>
          <w:lang w:val="ru-RU"/>
        </w:rPr>
        <w:t>I</w:t>
      </w:r>
      <w:r w:rsidRPr="0015154B">
        <w:rPr>
          <w:lang w:val="ru-RU"/>
        </w:rPr>
        <w:t>ера барзакъ болатан г</w:t>
      </w:r>
      <w:r w:rsidR="0015154B">
        <w:rPr>
          <w:lang w:val="ru-RU"/>
        </w:rPr>
        <w:t>I</w:t>
      </w:r>
      <w:r w:rsidRPr="0015154B">
        <w:rPr>
          <w:lang w:val="ru-RU"/>
        </w:rPr>
        <w:t>овг</w:t>
      </w:r>
      <w:r w:rsidR="0015154B">
        <w:rPr>
          <w:lang w:val="ru-RU"/>
        </w:rPr>
        <w:t>I</w:t>
      </w:r>
      <w:r w:rsidRPr="0015154B">
        <w:rPr>
          <w:lang w:val="ru-RU"/>
        </w:rPr>
        <w:t>анца декаш санна… Цуо дуьйцура к</w:t>
      </w:r>
      <w:r w:rsidR="0015154B">
        <w:rPr>
          <w:lang w:val="ru-RU"/>
        </w:rPr>
        <w:t>I</w:t>
      </w:r>
      <w:r w:rsidRPr="0015154B">
        <w:rPr>
          <w:lang w:val="ru-RU"/>
        </w:rPr>
        <w:t>ант-турпал мостаг</w:t>
      </w:r>
      <w:r w:rsidR="0015154B">
        <w:rPr>
          <w:lang w:val="ru-RU"/>
        </w:rPr>
        <w:t>I</w:t>
      </w:r>
      <w:r w:rsidRPr="0015154B">
        <w:rPr>
          <w:lang w:val="ru-RU"/>
        </w:rPr>
        <w:t>ехь мел майра летта, цуо уьш муха х</w:t>
      </w:r>
      <w:r w:rsidR="0015154B">
        <w:rPr>
          <w:lang w:val="ru-RU"/>
        </w:rPr>
        <w:t>I</w:t>
      </w:r>
      <w:r w:rsidRPr="0015154B">
        <w:rPr>
          <w:lang w:val="ru-RU"/>
        </w:rPr>
        <w:t>аллакбина. Т</w:t>
      </w:r>
      <w:r w:rsidR="0015154B">
        <w:rPr>
          <w:lang w:val="ru-RU"/>
        </w:rPr>
        <w:t>I</w:t>
      </w:r>
      <w:r w:rsidRPr="0015154B">
        <w:rPr>
          <w:lang w:val="ru-RU"/>
        </w:rPr>
        <w:t>аьххьара цхьа сирла ц</w:t>
      </w:r>
      <w:r w:rsidR="0015154B">
        <w:rPr>
          <w:lang w:val="ru-RU"/>
        </w:rPr>
        <w:t>I</w:t>
      </w:r>
      <w:r w:rsidRPr="0015154B">
        <w:rPr>
          <w:lang w:val="ru-RU"/>
        </w:rPr>
        <w:t>ена аьзнаш г</w:t>
      </w:r>
      <w:r w:rsidR="0015154B">
        <w:rPr>
          <w:lang w:val="ru-RU"/>
        </w:rPr>
        <w:t>I</w:t>
      </w:r>
      <w:r w:rsidRPr="0015154B">
        <w:rPr>
          <w:lang w:val="ru-RU"/>
        </w:rPr>
        <w:t>евттира пондаран мерзех. Уьш декара маьлхан з</w:t>
      </w:r>
      <w:r w:rsidR="0015154B">
        <w:rPr>
          <w:lang w:val="ru-RU"/>
        </w:rPr>
        <w:t>I</w:t>
      </w:r>
      <w:r w:rsidRPr="0015154B">
        <w:rPr>
          <w:lang w:val="ru-RU"/>
        </w:rPr>
        <w:t>аьнарех тарделла. Хетара, цара дуьйцу Даймехкан хазаллех, ирсечу дахарх, Даймехкан сийлаллех, и сий кхуллуш, лардеш болчех лаьцна… Даймехкан дуьхьа баьхначех, Даймехкан дуьхьа беллачех, цкъа а церан лийриг цахиларх…</w:t>
      </w:r>
    </w:p>
    <w:p w:rsidR="00CB1AB3" w:rsidRPr="0015154B" w:rsidRDefault="00CB1AB3" w:rsidP="00CB1AB3">
      <w:pPr>
        <w:rPr>
          <w:lang w:val="ru-RU"/>
        </w:rPr>
      </w:pPr>
      <w:r w:rsidRPr="0015154B">
        <w:rPr>
          <w:lang w:val="ru-RU"/>
        </w:rPr>
        <w:t>Боьлхура пондар, тийжара пондар.</w:t>
      </w:r>
    </w:p>
    <w:p w:rsidR="00CB1AB3" w:rsidRPr="0015154B" w:rsidRDefault="00CB1AB3" w:rsidP="00CB1AB3">
      <w:pPr>
        <w:rPr>
          <w:lang w:val="ru-RU"/>
        </w:rPr>
      </w:pPr>
      <w:r w:rsidRPr="0015154B">
        <w:rPr>
          <w:lang w:val="ru-RU"/>
        </w:rPr>
        <w:t>Ладоьг</w:t>
      </w:r>
      <w:r w:rsidR="0015154B">
        <w:rPr>
          <w:lang w:val="ru-RU"/>
        </w:rPr>
        <w:t>I</w:t>
      </w:r>
      <w:r w:rsidRPr="0015154B">
        <w:rPr>
          <w:lang w:val="ru-RU"/>
        </w:rPr>
        <w:t>ура к</w:t>
      </w:r>
      <w:r w:rsidR="0015154B">
        <w:rPr>
          <w:lang w:val="ru-RU"/>
        </w:rPr>
        <w:t>I</w:t>
      </w:r>
      <w:r w:rsidRPr="0015154B">
        <w:rPr>
          <w:lang w:val="ru-RU"/>
        </w:rPr>
        <w:t>ант винчу нанас. Гуора цунна бармахь дакъа. Вистхуьлуш цхьа а воцуш, кортош охьаохкийна лаьтта т</w:t>
      </w:r>
      <w:r w:rsidR="0015154B">
        <w:rPr>
          <w:lang w:val="ru-RU"/>
        </w:rPr>
        <w:t>I</w:t>
      </w:r>
      <w:r w:rsidRPr="0015154B">
        <w:rPr>
          <w:lang w:val="ru-RU"/>
        </w:rPr>
        <w:t xml:space="preserve">емалой. Кхийтира нана… Бармахь </w:t>
      </w:r>
      <w:r w:rsidR="0015154B">
        <w:rPr>
          <w:lang w:val="ru-RU"/>
        </w:rPr>
        <w:t>I</w:t>
      </w:r>
      <w:r w:rsidRPr="0015154B">
        <w:rPr>
          <w:lang w:val="ru-RU"/>
        </w:rPr>
        <w:t>уьллург кхуьнан к</w:t>
      </w:r>
      <w:r w:rsidR="0015154B">
        <w:rPr>
          <w:lang w:val="ru-RU"/>
        </w:rPr>
        <w:t>I</w:t>
      </w:r>
      <w:r w:rsidRPr="0015154B">
        <w:rPr>
          <w:lang w:val="ru-RU"/>
        </w:rPr>
        <w:t>ант вара, кхуьнан цхьаъ бен воцург… Дуьххьара араваьллера иза ненера пурба доцуш… Иза майра леттера мостаг</w:t>
      </w:r>
      <w:r w:rsidR="0015154B">
        <w:rPr>
          <w:lang w:val="ru-RU"/>
        </w:rPr>
        <w:t>I</w:t>
      </w:r>
      <w:r w:rsidRPr="0015154B">
        <w:rPr>
          <w:lang w:val="ru-RU"/>
        </w:rPr>
        <w:t>ех. Дуккха а х</w:t>
      </w:r>
      <w:r w:rsidR="0015154B">
        <w:rPr>
          <w:lang w:val="ru-RU"/>
        </w:rPr>
        <w:t>I</w:t>
      </w:r>
      <w:r w:rsidRPr="0015154B">
        <w:rPr>
          <w:lang w:val="ru-RU"/>
        </w:rPr>
        <w:t>аллакбинера цуо уьш. Веллер ша а. Веллера даима ваха! Иштта дуьйцура пондаро. Г</w:t>
      </w:r>
      <w:r w:rsidR="0015154B">
        <w:rPr>
          <w:lang w:val="ru-RU"/>
        </w:rPr>
        <w:t>I</w:t>
      </w:r>
      <w:r w:rsidRPr="0015154B">
        <w:rPr>
          <w:lang w:val="ru-RU"/>
        </w:rPr>
        <w:t>айг</w:t>
      </w:r>
      <w:r w:rsidR="0015154B">
        <w:rPr>
          <w:lang w:val="ru-RU"/>
        </w:rPr>
        <w:t>I</w:t>
      </w:r>
      <w:r w:rsidRPr="0015154B">
        <w:rPr>
          <w:lang w:val="ru-RU"/>
        </w:rPr>
        <w:t>ане цуьнан йиш…</w:t>
      </w:r>
    </w:p>
    <w:p w:rsidR="00CB1AB3" w:rsidRPr="0015154B" w:rsidRDefault="00CB1AB3" w:rsidP="00CB1AB3">
      <w:pPr>
        <w:rPr>
          <w:lang w:val="ru-RU"/>
        </w:rPr>
      </w:pPr>
      <w:r w:rsidRPr="0015154B">
        <w:rPr>
          <w:lang w:val="ru-RU"/>
        </w:rPr>
        <w:t>Боьлхура пондар. Тийжара пондар…</w:t>
      </w:r>
    </w:p>
    <w:p w:rsidR="00CB1AB3" w:rsidRPr="0015154B" w:rsidRDefault="00CB1AB3" w:rsidP="00CB1AB3">
      <w:pPr>
        <w:rPr>
          <w:lang w:val="ru-RU"/>
        </w:rPr>
      </w:pPr>
      <w:r w:rsidRPr="0015154B">
        <w:rPr>
          <w:lang w:val="ru-RU"/>
        </w:rPr>
        <w:t>Довха б</w:t>
      </w:r>
      <w:r w:rsidR="0015154B">
        <w:rPr>
          <w:lang w:val="ru-RU"/>
        </w:rPr>
        <w:t>I</w:t>
      </w:r>
      <w:r w:rsidRPr="0015154B">
        <w:rPr>
          <w:lang w:val="ru-RU"/>
        </w:rPr>
        <w:t>аьрхиш хьаьвдира ненан б</w:t>
      </w:r>
      <w:r w:rsidR="0015154B">
        <w:rPr>
          <w:lang w:val="ru-RU"/>
        </w:rPr>
        <w:t>I</w:t>
      </w:r>
      <w:r w:rsidRPr="0015154B">
        <w:rPr>
          <w:lang w:val="ru-RU"/>
        </w:rPr>
        <w:t>аьргех…</w:t>
      </w:r>
    </w:p>
    <w:p w:rsidR="00CB1AB3" w:rsidRPr="0015154B" w:rsidRDefault="00CB1AB3" w:rsidP="00CB1AB3">
      <w:pPr>
        <w:rPr>
          <w:lang w:val="ru-RU"/>
        </w:rPr>
      </w:pPr>
      <w:r w:rsidRPr="0015154B">
        <w:rPr>
          <w:lang w:val="ru-RU"/>
        </w:rPr>
        <w:t>Къора узарш деш бекачу пондарна т</w:t>
      </w:r>
      <w:r w:rsidR="0015154B">
        <w:rPr>
          <w:lang w:val="ru-RU"/>
        </w:rPr>
        <w:t>I</w:t>
      </w:r>
      <w:r w:rsidRPr="0015154B">
        <w:rPr>
          <w:lang w:val="ru-RU"/>
        </w:rPr>
        <w:t>етевжира к</w:t>
      </w:r>
      <w:r w:rsidR="0015154B">
        <w:rPr>
          <w:lang w:val="ru-RU"/>
        </w:rPr>
        <w:t>I</w:t>
      </w:r>
      <w:r w:rsidRPr="0015154B">
        <w:rPr>
          <w:lang w:val="ru-RU"/>
        </w:rPr>
        <w:t>ентан нана.</w:t>
      </w:r>
    </w:p>
    <w:p w:rsidR="00CB1AB3" w:rsidRPr="0015154B" w:rsidRDefault="00CB1AB3" w:rsidP="00CB1AB3">
      <w:pPr>
        <w:rPr>
          <w:lang w:val="ru-RU"/>
        </w:rPr>
      </w:pPr>
      <w:r w:rsidRPr="0015154B">
        <w:rPr>
          <w:lang w:val="ru-RU"/>
        </w:rPr>
        <w:t>Боьлхура пондар, йоьлхура нана…</w:t>
      </w:r>
    </w:p>
    <w:p w:rsidR="00CB1AB3" w:rsidRPr="0015154B" w:rsidRDefault="00CB1AB3" w:rsidP="00CB1AB3">
      <w:pPr>
        <w:rPr>
          <w:lang w:val="ru-RU"/>
        </w:rPr>
      </w:pPr>
      <w:r w:rsidRPr="0015154B">
        <w:rPr>
          <w:lang w:val="ru-RU"/>
        </w:rPr>
        <w:t>Мацца цкъа нана т</w:t>
      </w:r>
      <w:r w:rsidR="0015154B">
        <w:rPr>
          <w:lang w:val="ru-RU"/>
        </w:rPr>
        <w:t>I</w:t>
      </w:r>
      <w:r w:rsidRPr="0015154B">
        <w:rPr>
          <w:lang w:val="ru-RU"/>
        </w:rPr>
        <w:t>ера д</w:t>
      </w:r>
      <w:r w:rsidR="0015154B">
        <w:rPr>
          <w:lang w:val="ru-RU"/>
        </w:rPr>
        <w:t>I</w:t>
      </w:r>
      <w:r w:rsidRPr="0015154B">
        <w:rPr>
          <w:lang w:val="ru-RU"/>
        </w:rPr>
        <w:t xml:space="preserve">аайелча, цецах санна </w:t>
      </w:r>
      <w:r w:rsidR="0015154B">
        <w:rPr>
          <w:lang w:val="ru-RU"/>
        </w:rPr>
        <w:t>I</w:t>
      </w:r>
      <w:r w:rsidRPr="0015154B">
        <w:rPr>
          <w:lang w:val="ru-RU"/>
        </w:rPr>
        <w:t>уьргаш девллера пондаран уьн т</w:t>
      </w:r>
      <w:r w:rsidR="0015154B">
        <w:rPr>
          <w:lang w:val="ru-RU"/>
        </w:rPr>
        <w:t>I</w:t>
      </w:r>
      <w:r w:rsidRPr="0015154B">
        <w:rPr>
          <w:lang w:val="ru-RU"/>
        </w:rPr>
        <w:t>е. Ненан довхачу б</w:t>
      </w:r>
      <w:r w:rsidR="0015154B">
        <w:rPr>
          <w:lang w:val="ru-RU"/>
        </w:rPr>
        <w:t>I</w:t>
      </w:r>
      <w:r w:rsidRPr="0015154B">
        <w:rPr>
          <w:lang w:val="ru-RU"/>
        </w:rPr>
        <w:t>аьрхиша дагийнера иза. Кхин а ч</w:t>
      </w:r>
      <w:r w:rsidR="0015154B">
        <w:rPr>
          <w:lang w:val="ru-RU"/>
        </w:rPr>
        <w:t>I</w:t>
      </w:r>
      <w:r w:rsidRPr="0015154B">
        <w:rPr>
          <w:lang w:val="ru-RU"/>
        </w:rPr>
        <w:t>ог</w:t>
      </w:r>
      <w:r w:rsidR="0015154B">
        <w:rPr>
          <w:lang w:val="ru-RU"/>
        </w:rPr>
        <w:t>I</w:t>
      </w:r>
      <w:r w:rsidRPr="0015154B">
        <w:rPr>
          <w:lang w:val="ru-RU"/>
        </w:rPr>
        <w:t>а г</w:t>
      </w:r>
      <w:r w:rsidR="0015154B">
        <w:rPr>
          <w:lang w:val="ru-RU"/>
        </w:rPr>
        <w:t>I</w:t>
      </w:r>
      <w:r w:rsidRPr="0015154B">
        <w:rPr>
          <w:lang w:val="ru-RU"/>
        </w:rPr>
        <w:t>арабаьлла бекара пондар. Генна лаьмнашкахула д</w:t>
      </w:r>
      <w:r w:rsidR="0015154B">
        <w:rPr>
          <w:lang w:val="ru-RU"/>
        </w:rPr>
        <w:t>I</w:t>
      </w:r>
      <w:r w:rsidRPr="0015154B">
        <w:rPr>
          <w:lang w:val="ru-RU"/>
        </w:rPr>
        <w:t>аоьхура цуьнан аз. Цуо х</w:t>
      </w:r>
      <w:r w:rsidR="0015154B">
        <w:rPr>
          <w:lang w:val="ru-RU"/>
        </w:rPr>
        <w:t>I</w:t>
      </w:r>
      <w:r w:rsidRPr="0015154B">
        <w:rPr>
          <w:lang w:val="ru-RU"/>
        </w:rPr>
        <w:t>инца дуьйцура ненан кийрарчу йоккхачу г</w:t>
      </w:r>
      <w:r w:rsidR="0015154B">
        <w:rPr>
          <w:lang w:val="ru-RU"/>
        </w:rPr>
        <w:t>I</w:t>
      </w:r>
      <w:r w:rsidRPr="0015154B">
        <w:rPr>
          <w:lang w:val="ru-RU"/>
        </w:rPr>
        <w:t>айг</w:t>
      </w:r>
      <w:r w:rsidR="0015154B">
        <w:rPr>
          <w:lang w:val="ru-RU"/>
        </w:rPr>
        <w:t>I</w:t>
      </w:r>
      <w:r w:rsidRPr="0015154B">
        <w:rPr>
          <w:lang w:val="ru-RU"/>
        </w:rPr>
        <w:t>анах, къахьонах, балех.</w:t>
      </w:r>
    </w:p>
    <w:p w:rsidR="00CB1AB3" w:rsidRPr="0015154B" w:rsidRDefault="00CB1AB3" w:rsidP="00CB1AB3">
      <w:pPr>
        <w:rPr>
          <w:lang w:val="ru-RU"/>
        </w:rPr>
      </w:pPr>
      <w:r w:rsidRPr="0015154B">
        <w:rPr>
          <w:lang w:val="ru-RU"/>
        </w:rPr>
        <w:t>Боьлхура пондар, тийжара пондар…</w:t>
      </w:r>
    </w:p>
    <w:p w:rsidR="00CB1AB3" w:rsidRPr="0015154B" w:rsidRDefault="00CB1AB3" w:rsidP="00CB1AB3">
      <w:pPr>
        <w:rPr>
          <w:lang w:val="ru-RU"/>
        </w:rPr>
      </w:pPr>
      <w:r w:rsidRPr="0015154B">
        <w:rPr>
          <w:lang w:val="ru-RU"/>
        </w:rPr>
        <w:t>Дег</w:t>
      </w:r>
      <w:r w:rsidR="0015154B">
        <w:rPr>
          <w:lang w:val="ru-RU"/>
        </w:rPr>
        <w:t>I</w:t>
      </w:r>
      <w:r w:rsidRPr="0015154B">
        <w:rPr>
          <w:lang w:val="ru-RU"/>
        </w:rPr>
        <w:t xml:space="preserve"> нисдеш, айаелира к</w:t>
      </w:r>
      <w:r w:rsidR="0015154B">
        <w:rPr>
          <w:lang w:val="ru-RU"/>
        </w:rPr>
        <w:t>I</w:t>
      </w:r>
      <w:r w:rsidRPr="0015154B">
        <w:rPr>
          <w:lang w:val="ru-RU"/>
        </w:rPr>
        <w:t>ант вина нана. Цуо доггах мохь туьйхира:</w:t>
      </w:r>
    </w:p>
    <w:p w:rsidR="00CB1AB3" w:rsidRPr="0015154B" w:rsidRDefault="00CB1AB3" w:rsidP="00CB1AB3">
      <w:pPr>
        <w:rPr>
          <w:lang w:val="ru-RU"/>
        </w:rPr>
      </w:pPr>
      <w:r w:rsidRPr="0015154B">
        <w:rPr>
          <w:lang w:val="ru-RU"/>
        </w:rPr>
        <w:t>– Со къинт</w:t>
      </w:r>
      <w:r w:rsidR="0015154B">
        <w:rPr>
          <w:lang w:val="ru-RU"/>
        </w:rPr>
        <w:t>I</w:t>
      </w:r>
      <w:r w:rsidRPr="0015154B">
        <w:rPr>
          <w:lang w:val="ru-RU"/>
        </w:rPr>
        <w:t>ера ели хьуна, сан к</w:t>
      </w:r>
      <w:r w:rsidR="0015154B">
        <w:rPr>
          <w:lang w:val="ru-RU"/>
        </w:rPr>
        <w:t>I</w:t>
      </w:r>
      <w:r w:rsidRPr="0015154B">
        <w:rPr>
          <w:lang w:val="ru-RU"/>
        </w:rPr>
        <w:t>ант!</w:t>
      </w:r>
    </w:p>
    <w:p w:rsidR="00CB1AB3" w:rsidRPr="0015154B" w:rsidRDefault="00CB1AB3" w:rsidP="00CB1AB3">
      <w:pPr>
        <w:rPr>
          <w:lang w:val="ru-RU"/>
        </w:rPr>
      </w:pPr>
      <w:r w:rsidRPr="0015154B">
        <w:rPr>
          <w:lang w:val="ru-RU"/>
        </w:rPr>
        <w:t>– Тхо къинт</w:t>
      </w:r>
      <w:r w:rsidR="0015154B">
        <w:rPr>
          <w:lang w:val="ru-RU"/>
        </w:rPr>
        <w:t>I</w:t>
      </w:r>
      <w:r w:rsidRPr="0015154B">
        <w:rPr>
          <w:lang w:val="ru-RU"/>
        </w:rPr>
        <w:t>ера девли хьуна, тхан турпал! – йийкира къонахийн тоба.</w:t>
      </w:r>
    </w:p>
    <w:p w:rsidR="00CB1AB3" w:rsidRPr="0015154B" w:rsidRDefault="00CB1AB3" w:rsidP="00CB1AB3">
      <w:pPr>
        <w:rPr>
          <w:lang w:val="ru-RU"/>
        </w:rPr>
      </w:pPr>
      <w:r w:rsidRPr="0015154B">
        <w:rPr>
          <w:lang w:val="ru-RU"/>
        </w:rPr>
        <w:t>– Тхо къинт</w:t>
      </w:r>
      <w:r w:rsidR="0015154B">
        <w:rPr>
          <w:lang w:val="ru-RU"/>
        </w:rPr>
        <w:t>I</w:t>
      </w:r>
      <w:r w:rsidRPr="0015154B">
        <w:rPr>
          <w:lang w:val="ru-RU"/>
        </w:rPr>
        <w:t xml:space="preserve">ера девли хьуна, тхан турпал! – геннара схьахазийра гонахарчу курчу ламанаша, </w:t>
      </w:r>
      <w:r w:rsidR="0015154B">
        <w:rPr>
          <w:lang w:val="ru-RU"/>
        </w:rPr>
        <w:t>I</w:t>
      </w:r>
      <w:r w:rsidRPr="0015154B">
        <w:rPr>
          <w:lang w:val="ru-RU"/>
        </w:rPr>
        <w:t>аннаша, хиша, шовданаша…</w:t>
      </w:r>
    </w:p>
    <w:p w:rsidR="00CB1AB3" w:rsidRPr="0015154B" w:rsidRDefault="00CB1AB3" w:rsidP="00CB1AB3">
      <w:pPr>
        <w:rPr>
          <w:lang w:val="ru-RU"/>
        </w:rPr>
      </w:pPr>
      <w:r w:rsidRPr="0015154B">
        <w:rPr>
          <w:lang w:val="ru-RU"/>
        </w:rPr>
        <w:t>Боьлхура пондар, тийжара пондар…</w:t>
      </w:r>
    </w:p>
    <w:p w:rsidR="00CB1AB3" w:rsidRPr="0015154B" w:rsidRDefault="00CB1AB3" w:rsidP="00CB1AB3">
      <w:pPr>
        <w:rPr>
          <w:lang w:val="ru-RU"/>
        </w:rPr>
      </w:pPr>
      <w:r w:rsidRPr="0015154B">
        <w:rPr>
          <w:lang w:val="ru-RU"/>
        </w:rPr>
        <w:t>– Аса декъалво хьо, сан к</w:t>
      </w:r>
      <w:r w:rsidR="0015154B">
        <w:rPr>
          <w:lang w:val="ru-RU"/>
        </w:rPr>
        <w:t>I</w:t>
      </w:r>
      <w:r w:rsidRPr="0015154B">
        <w:rPr>
          <w:lang w:val="ru-RU"/>
        </w:rPr>
        <w:t>ант! – мохь туьйхира нанас.</w:t>
      </w:r>
    </w:p>
    <w:p w:rsidR="00CB1AB3" w:rsidRPr="0015154B" w:rsidRDefault="00CB1AB3" w:rsidP="00CB1AB3">
      <w:pPr>
        <w:rPr>
          <w:lang w:val="ru-RU"/>
        </w:rPr>
      </w:pPr>
      <w:r w:rsidRPr="0015154B">
        <w:rPr>
          <w:lang w:val="ru-RU"/>
        </w:rPr>
        <w:t>– Оха декъалво хьо, тхан турпал! – йийкира къонахийн тоба.</w:t>
      </w:r>
    </w:p>
    <w:p w:rsidR="00CB1AB3" w:rsidRPr="0015154B" w:rsidRDefault="00CB1AB3" w:rsidP="00CB1AB3">
      <w:pPr>
        <w:rPr>
          <w:lang w:val="ru-RU"/>
        </w:rPr>
      </w:pPr>
      <w:r w:rsidRPr="0015154B">
        <w:rPr>
          <w:lang w:val="ru-RU"/>
        </w:rPr>
        <w:t xml:space="preserve">– Оха декъалво хьо, тхан турпал! – геннара схьахазийра гонахарчу курчу ламанаша, </w:t>
      </w:r>
      <w:r w:rsidR="0015154B">
        <w:rPr>
          <w:lang w:val="ru-RU"/>
        </w:rPr>
        <w:t>I</w:t>
      </w:r>
      <w:r w:rsidRPr="0015154B">
        <w:rPr>
          <w:lang w:val="ru-RU"/>
        </w:rPr>
        <w:t>аннаша, хиша, шовданаша.</w:t>
      </w:r>
    </w:p>
    <w:p w:rsidR="00CB1AB3" w:rsidRPr="0015154B" w:rsidRDefault="00CB1AB3" w:rsidP="00CB1AB3">
      <w:pPr>
        <w:rPr>
          <w:lang w:val="ru-RU"/>
        </w:rPr>
      </w:pPr>
      <w:r w:rsidRPr="0015154B">
        <w:rPr>
          <w:lang w:val="ru-RU"/>
        </w:rPr>
        <w:t>Боьлхура пондар, тийжара пондар…</w:t>
      </w:r>
    </w:p>
    <w:p w:rsidR="00826AED" w:rsidRPr="0015154B" w:rsidRDefault="00CB1AB3" w:rsidP="00CB1AB3">
      <w:pPr>
        <w:spacing w:after="0" w:line="240" w:lineRule="auto"/>
        <w:contextualSpacing/>
        <w:jc w:val="both"/>
        <w:rPr>
          <w:lang w:val="ru-RU"/>
        </w:rPr>
      </w:pPr>
      <w:r w:rsidRPr="0015154B">
        <w:rPr>
          <w:lang w:val="ru-RU"/>
        </w:rPr>
        <w:t>Оьгура ненан б</w:t>
      </w:r>
      <w:r w:rsidR="0015154B">
        <w:rPr>
          <w:lang w:val="ru-RU"/>
        </w:rPr>
        <w:t>I</w:t>
      </w:r>
      <w:r w:rsidRPr="0015154B">
        <w:rPr>
          <w:lang w:val="ru-RU"/>
        </w:rPr>
        <w:t>аьргех довха б</w:t>
      </w:r>
      <w:r w:rsidR="0015154B">
        <w:rPr>
          <w:lang w:val="ru-RU"/>
        </w:rPr>
        <w:t>I</w:t>
      </w:r>
      <w:r w:rsidRPr="0015154B">
        <w:rPr>
          <w:lang w:val="ru-RU"/>
        </w:rPr>
        <w:t>аьрхиш… сийлахь латта а дашош!</w:t>
      </w:r>
    </w:p>
    <w:sectPr w:rsidR="00826AED" w:rsidRPr="0015154B" w:rsidSect="00B32A8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B3"/>
    <w:rsid w:val="0015154B"/>
    <w:rsid w:val="005B22F9"/>
    <w:rsid w:val="00826AED"/>
    <w:rsid w:val="0098191D"/>
    <w:rsid w:val="00B32A83"/>
    <w:rsid w:val="00CB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733A9-954B-4008-88FB-BD4099C7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4A0F921A.dotm</Template>
  <TotalTime>3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Tsjabajev Ljoma</dc:creator>
  <cp:keywords/>
  <dc:description/>
  <cp:lastModifiedBy>Tsjabajev Ljoma</cp:lastModifiedBy>
  <cp:revision>1</cp:revision>
  <dcterms:created xsi:type="dcterms:W3CDTF">2014-10-17T10:40:00Z</dcterms:created>
  <dcterms:modified xsi:type="dcterms:W3CDTF">2014-10-17T10:43:00Z</dcterms:modified>
</cp:coreProperties>
</file>