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00" w:rsidRPr="008F1858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b/>
          <w:color w:val="141823"/>
          <w:shd w:val="clear" w:color="auto" w:fill="FFFFFF"/>
          <w:lang w:val="en-US"/>
        </w:rPr>
      </w:pPr>
      <w:r w:rsidRPr="008F1858">
        <w:rPr>
          <w:b/>
          <w:color w:val="141823"/>
          <w:shd w:val="clear" w:color="auto" w:fill="FFFFFF"/>
          <w:lang w:val="en-US"/>
        </w:rPr>
        <w:t xml:space="preserve">Nils </w:t>
      </w:r>
      <w:proofErr w:type="spellStart"/>
      <w:r w:rsidRPr="008F1858">
        <w:rPr>
          <w:b/>
          <w:color w:val="141823"/>
          <w:shd w:val="clear" w:color="auto" w:fill="FFFFFF"/>
          <w:lang w:val="en-US"/>
        </w:rPr>
        <w:t>Ferlin</w:t>
      </w:r>
      <w:proofErr w:type="spellEnd"/>
      <w:r w:rsidRPr="008F1858">
        <w:rPr>
          <w:b/>
          <w:color w:val="141823"/>
          <w:shd w:val="clear" w:color="auto" w:fill="FFFFFF"/>
          <w:lang w:val="en-US"/>
        </w:rPr>
        <w:t xml:space="preserve"> </w:t>
      </w:r>
    </w:p>
    <w:p w:rsidR="008C0000" w:rsidRPr="008F1858" w:rsidRDefault="008C0000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shd w:val="clear" w:color="auto" w:fill="FFFFFF"/>
          <w:lang w:val="en-US"/>
        </w:rPr>
      </w:pPr>
    </w:p>
    <w:p w:rsidR="00BD6E75" w:rsidRPr="008C0000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b/>
          <w:color w:val="141823"/>
          <w:lang w:val="en-US"/>
        </w:rPr>
      </w:pPr>
      <w:proofErr w:type="spellStart"/>
      <w:r w:rsidRPr="008F1858">
        <w:rPr>
          <w:b/>
          <w:color w:val="141823"/>
          <w:shd w:val="clear" w:color="auto" w:fill="FFFFFF"/>
          <w:lang w:val="en-US"/>
        </w:rPr>
        <w:t>Fåfänglighet</w:t>
      </w:r>
      <w:proofErr w:type="spellEnd"/>
    </w:p>
    <w:p w:rsidR="00BD6E75" w:rsidRPr="008C0000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lang w:val="en-US"/>
        </w:rPr>
      </w:pPr>
    </w:p>
    <w:p w:rsidR="00BD6E75" w:rsidRPr="008C0000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Jag </w:t>
      </w:r>
      <w:proofErr w:type="spellStart"/>
      <w:r w:rsidRPr="008C0000">
        <w:rPr>
          <w:color w:val="141823"/>
          <w:lang w:val="en-US"/>
        </w:rPr>
        <w:t>har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klättrat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på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önskningens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stege</w:t>
      </w:r>
      <w:proofErr w:type="spellEnd"/>
      <w:r w:rsidRPr="008C0000">
        <w:rPr>
          <w:color w:val="141823"/>
          <w:lang w:val="en-US"/>
        </w:rPr>
        <w:t xml:space="preserve">, </w:t>
      </w:r>
    </w:p>
    <w:p w:rsidR="008C0000" w:rsidRPr="008C0000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lang w:val="en-US"/>
        </w:rPr>
      </w:pPr>
      <w:proofErr w:type="gramStart"/>
      <w:r w:rsidRPr="008C0000">
        <w:rPr>
          <w:color w:val="141823"/>
          <w:lang w:val="en-US"/>
        </w:rPr>
        <w:t>jag</w:t>
      </w:r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har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klättrat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så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långt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att</w:t>
      </w:r>
      <w:proofErr w:type="spellEnd"/>
      <w:r w:rsidRPr="008C0000">
        <w:rPr>
          <w:color w:val="141823"/>
          <w:lang w:val="en-US"/>
        </w:rPr>
        <w:t xml:space="preserve"> jag vet</w:t>
      </w:r>
    </w:p>
    <w:p w:rsidR="008C0000" w:rsidRPr="008C0000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 </w:t>
      </w:r>
      <w:proofErr w:type="spellStart"/>
      <w:proofErr w:type="gramStart"/>
      <w:r w:rsidRPr="008C0000">
        <w:rPr>
          <w:color w:val="141823"/>
          <w:lang w:val="en-US"/>
        </w:rPr>
        <w:t>att</w:t>
      </w:r>
      <w:proofErr w:type="spellEnd"/>
      <w:proofErr w:type="gramEnd"/>
      <w:r w:rsidRPr="008C0000">
        <w:rPr>
          <w:color w:val="141823"/>
          <w:lang w:val="en-US"/>
        </w:rPr>
        <w:t xml:space="preserve"> den </w:t>
      </w:r>
      <w:proofErr w:type="spellStart"/>
      <w:r w:rsidRPr="008C0000">
        <w:rPr>
          <w:color w:val="141823"/>
          <w:lang w:val="en-US"/>
        </w:rPr>
        <w:t>stegen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är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hög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som</w:t>
      </w:r>
      <w:proofErr w:type="spellEnd"/>
      <w:r w:rsidRPr="008C0000">
        <w:rPr>
          <w:color w:val="141823"/>
          <w:lang w:val="en-US"/>
        </w:rPr>
        <w:t xml:space="preserve"> en </w:t>
      </w:r>
      <w:proofErr w:type="spellStart"/>
      <w:r w:rsidRPr="008C0000">
        <w:rPr>
          <w:color w:val="141823"/>
          <w:lang w:val="en-US"/>
        </w:rPr>
        <w:t>himmel</w:t>
      </w:r>
      <w:proofErr w:type="spellEnd"/>
      <w:r w:rsidRPr="008C0000">
        <w:rPr>
          <w:color w:val="141823"/>
          <w:lang w:val="en-US"/>
        </w:rPr>
        <w:t xml:space="preserve"> </w:t>
      </w:r>
    </w:p>
    <w:p w:rsidR="00BD6E75" w:rsidRPr="008C0000" w:rsidRDefault="00BD6E75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lang w:val="en-US"/>
        </w:rPr>
      </w:pPr>
      <w:proofErr w:type="spellStart"/>
      <w:proofErr w:type="gramStart"/>
      <w:r w:rsidRPr="008C0000">
        <w:rPr>
          <w:color w:val="141823"/>
          <w:lang w:val="en-US"/>
        </w:rPr>
        <w:t>och</w:t>
      </w:r>
      <w:proofErr w:type="spellEnd"/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djup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som</w:t>
      </w:r>
      <w:proofErr w:type="spellEnd"/>
      <w:r w:rsidRPr="008C0000">
        <w:rPr>
          <w:color w:val="141823"/>
          <w:lang w:val="en-US"/>
        </w:rPr>
        <w:t xml:space="preserve"> en </w:t>
      </w:r>
      <w:proofErr w:type="spellStart"/>
      <w:r w:rsidRPr="008C0000">
        <w:rPr>
          <w:color w:val="141823"/>
          <w:lang w:val="en-US"/>
        </w:rPr>
        <w:t>evighet</w:t>
      </w:r>
      <w:proofErr w:type="spellEnd"/>
      <w:r w:rsidRPr="008C0000">
        <w:rPr>
          <w:color w:val="141823"/>
          <w:lang w:val="en-US"/>
        </w:rPr>
        <w:t xml:space="preserve"> ...</w:t>
      </w:r>
    </w:p>
    <w:p w:rsidR="008C0000" w:rsidRPr="008C0000" w:rsidRDefault="008C0000" w:rsidP="00BD6E75">
      <w:pPr>
        <w:pStyle w:val="NormalWeb"/>
        <w:shd w:val="clear" w:color="auto" w:fill="FFFFFF"/>
        <w:spacing w:before="0" w:beforeAutospacing="0" w:after="0" w:afterAutospacing="0" w:line="269" w:lineRule="atLeast"/>
        <w:rPr>
          <w:color w:val="141823"/>
          <w:lang w:val="en-US"/>
        </w:rPr>
      </w:pP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proofErr w:type="spellStart"/>
      <w:r w:rsidRPr="008C0000">
        <w:rPr>
          <w:color w:val="141823"/>
          <w:lang w:val="en-US"/>
        </w:rPr>
        <w:t>Och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mänskor</w:t>
      </w:r>
      <w:proofErr w:type="spellEnd"/>
      <w:r w:rsidRPr="008C0000">
        <w:rPr>
          <w:color w:val="141823"/>
          <w:lang w:val="en-US"/>
        </w:rPr>
        <w:t xml:space="preserve"> ha </w:t>
      </w:r>
      <w:proofErr w:type="spellStart"/>
      <w:r w:rsidRPr="008C0000">
        <w:rPr>
          <w:color w:val="141823"/>
          <w:lang w:val="en-US"/>
        </w:rPr>
        <w:t>gått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på</w:t>
      </w:r>
      <w:proofErr w:type="spellEnd"/>
      <w:r w:rsidRPr="008C0000">
        <w:rPr>
          <w:color w:val="141823"/>
          <w:lang w:val="en-US"/>
        </w:rPr>
        <w:t xml:space="preserve"> den </w:t>
      </w:r>
      <w:proofErr w:type="spellStart"/>
      <w:r w:rsidRPr="008C0000">
        <w:rPr>
          <w:color w:val="141823"/>
          <w:lang w:val="en-US"/>
        </w:rPr>
        <w:t>stegen</w:t>
      </w:r>
      <w:proofErr w:type="spellEnd"/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 </w:t>
      </w:r>
      <w:proofErr w:type="spellStart"/>
      <w:proofErr w:type="gramStart"/>
      <w:r w:rsidRPr="008C0000">
        <w:rPr>
          <w:color w:val="141823"/>
          <w:lang w:val="en-US"/>
        </w:rPr>
        <w:t>i</w:t>
      </w:r>
      <w:proofErr w:type="spellEnd"/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tusen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och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tusen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år</w:t>
      </w:r>
      <w:proofErr w:type="spellEnd"/>
      <w:r w:rsidRPr="008C0000">
        <w:rPr>
          <w:color w:val="141823"/>
          <w:lang w:val="en-US"/>
        </w:rPr>
        <w:t xml:space="preserve"> </w:t>
      </w:r>
      <w:r w:rsidR="008C0000" w:rsidRPr="008C0000">
        <w:rPr>
          <w:color w:val="141823"/>
          <w:lang w:val="en-US"/>
        </w:rPr>
        <w:t>–</w:t>
      </w:r>
      <w:r w:rsidRPr="008C0000">
        <w:rPr>
          <w:color w:val="141823"/>
          <w:lang w:val="en-US"/>
        </w:rPr>
        <w:t xml:space="preserve">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proofErr w:type="spellStart"/>
      <w:proofErr w:type="gramStart"/>
      <w:r w:rsidRPr="008C0000">
        <w:rPr>
          <w:color w:val="141823"/>
          <w:lang w:val="en-US"/>
        </w:rPr>
        <w:t>och</w:t>
      </w:r>
      <w:proofErr w:type="spellEnd"/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ingen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har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visat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dem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vägen</w:t>
      </w:r>
      <w:proofErr w:type="spellEnd"/>
      <w:r w:rsidRPr="008C0000">
        <w:rPr>
          <w:color w:val="141823"/>
          <w:lang w:val="en-US"/>
        </w:rPr>
        <w:t xml:space="preserve"> </w:t>
      </w:r>
    </w:p>
    <w:p w:rsidR="00BD6E75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proofErr w:type="spellStart"/>
      <w:proofErr w:type="gramStart"/>
      <w:r w:rsidRPr="008C0000">
        <w:rPr>
          <w:color w:val="141823"/>
          <w:lang w:val="en-US"/>
        </w:rPr>
        <w:t>var</w:t>
      </w:r>
      <w:proofErr w:type="spellEnd"/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stegen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står</w:t>
      </w:r>
      <w:proofErr w:type="spellEnd"/>
      <w:r w:rsidRPr="008C0000">
        <w:rPr>
          <w:color w:val="141823"/>
          <w:lang w:val="en-US"/>
        </w:rPr>
        <w:t xml:space="preserve"> ...</w:t>
      </w:r>
    </w:p>
    <w:p w:rsidR="008C0000" w:rsidRPr="008C0000" w:rsidRDefault="008C0000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Men </w:t>
      </w:r>
      <w:proofErr w:type="spellStart"/>
      <w:r w:rsidRPr="008C0000">
        <w:rPr>
          <w:color w:val="141823"/>
          <w:lang w:val="en-US"/>
        </w:rPr>
        <w:t>alla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som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tvinga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dess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pinnar</w:t>
      </w:r>
      <w:proofErr w:type="spellEnd"/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 </w:t>
      </w:r>
      <w:proofErr w:type="gramStart"/>
      <w:r w:rsidRPr="008C0000">
        <w:rPr>
          <w:color w:val="141823"/>
          <w:lang w:val="en-US"/>
        </w:rPr>
        <w:t>de</w:t>
      </w:r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springa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på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glödande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kol</w:t>
      </w:r>
      <w:proofErr w:type="spellEnd"/>
      <w:r w:rsidRPr="008C0000">
        <w:rPr>
          <w:color w:val="141823"/>
          <w:lang w:val="en-US"/>
        </w:rPr>
        <w:t>,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proofErr w:type="spellStart"/>
      <w:proofErr w:type="gramStart"/>
      <w:r w:rsidRPr="008C0000">
        <w:rPr>
          <w:color w:val="141823"/>
          <w:lang w:val="en-US"/>
        </w:rPr>
        <w:t>och</w:t>
      </w:r>
      <w:proofErr w:type="spellEnd"/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aldrig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i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levande</w:t>
      </w:r>
      <w:proofErr w:type="spellEnd"/>
      <w:r w:rsidRPr="008C0000">
        <w:rPr>
          <w:color w:val="141823"/>
          <w:lang w:val="en-US"/>
        </w:rPr>
        <w:t xml:space="preserve"> live</w:t>
      </w:r>
    </w:p>
    <w:p w:rsidR="00BD6E75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proofErr w:type="gramStart"/>
      <w:r w:rsidRPr="008C0000">
        <w:rPr>
          <w:color w:val="141823"/>
          <w:lang w:val="en-US"/>
        </w:rPr>
        <w:t>t</w:t>
      </w:r>
      <w:proofErr w:type="gramEnd"/>
      <w:r w:rsidRPr="008C0000">
        <w:rPr>
          <w:color w:val="141823"/>
          <w:lang w:val="en-US"/>
        </w:rPr>
        <w:t xml:space="preserve"> de </w:t>
      </w:r>
      <w:proofErr w:type="spellStart"/>
      <w:r w:rsidRPr="008C0000">
        <w:rPr>
          <w:color w:val="141823"/>
          <w:lang w:val="en-US"/>
        </w:rPr>
        <w:t>nå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sitt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mål</w:t>
      </w:r>
      <w:proofErr w:type="spellEnd"/>
      <w:r w:rsidRPr="008C0000">
        <w:rPr>
          <w:color w:val="141823"/>
          <w:lang w:val="en-US"/>
        </w:rPr>
        <w:t xml:space="preserve"> ...</w:t>
      </w:r>
    </w:p>
    <w:p w:rsidR="008C0000" w:rsidRPr="008C0000" w:rsidRDefault="008C0000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Jag </w:t>
      </w:r>
      <w:proofErr w:type="spellStart"/>
      <w:r w:rsidRPr="008C0000">
        <w:rPr>
          <w:color w:val="141823"/>
          <w:lang w:val="en-US"/>
        </w:rPr>
        <w:t>har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klättrat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på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önskningens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stege</w:t>
      </w:r>
      <w:proofErr w:type="spellEnd"/>
      <w:r w:rsidRPr="008C0000">
        <w:rPr>
          <w:color w:val="141823"/>
          <w:lang w:val="en-US"/>
        </w:rPr>
        <w:t>,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 </w:t>
      </w:r>
      <w:proofErr w:type="gramStart"/>
      <w:r w:rsidRPr="008C0000">
        <w:rPr>
          <w:color w:val="141823"/>
          <w:lang w:val="en-US"/>
        </w:rPr>
        <w:t>jag</w:t>
      </w:r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har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gått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ett</w:t>
      </w:r>
      <w:proofErr w:type="spellEnd"/>
      <w:r w:rsidRPr="008C0000">
        <w:rPr>
          <w:color w:val="141823"/>
          <w:lang w:val="en-US"/>
        </w:rPr>
        <w:t xml:space="preserve"> par </w:t>
      </w:r>
      <w:proofErr w:type="spellStart"/>
      <w:r w:rsidRPr="008C0000">
        <w:rPr>
          <w:color w:val="141823"/>
          <w:lang w:val="en-US"/>
        </w:rPr>
        <w:t>fjät</w:t>
      </w:r>
      <w:proofErr w:type="spellEnd"/>
      <w:r w:rsidRPr="008C0000">
        <w:rPr>
          <w:color w:val="141823"/>
          <w:lang w:val="en-US"/>
        </w:rPr>
        <w:t xml:space="preserve"> - </w:t>
      </w:r>
      <w:proofErr w:type="spellStart"/>
      <w:r w:rsidRPr="008C0000">
        <w:rPr>
          <w:color w:val="141823"/>
          <w:lang w:val="en-US"/>
        </w:rPr>
        <w:t>så</w:t>
      </w:r>
      <w:proofErr w:type="spellEnd"/>
      <w:r w:rsidRPr="008C0000">
        <w:rPr>
          <w:color w:val="141823"/>
          <w:lang w:val="en-US"/>
        </w:rPr>
        <w:t xml:space="preserve"> jag vet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r w:rsidRPr="008C0000">
        <w:rPr>
          <w:color w:val="141823"/>
          <w:lang w:val="en-US"/>
        </w:rPr>
        <w:t xml:space="preserve"> </w:t>
      </w:r>
      <w:proofErr w:type="spellStart"/>
      <w:proofErr w:type="gramStart"/>
      <w:r w:rsidRPr="008C0000">
        <w:rPr>
          <w:color w:val="141823"/>
          <w:lang w:val="en-US"/>
        </w:rPr>
        <w:t>att</w:t>
      </w:r>
      <w:proofErr w:type="spellEnd"/>
      <w:proofErr w:type="gramEnd"/>
      <w:r w:rsidRPr="008C0000">
        <w:rPr>
          <w:color w:val="141823"/>
          <w:lang w:val="en-US"/>
        </w:rPr>
        <w:t xml:space="preserve"> den </w:t>
      </w:r>
      <w:proofErr w:type="spellStart"/>
      <w:r w:rsidRPr="008C0000">
        <w:rPr>
          <w:color w:val="141823"/>
          <w:lang w:val="en-US"/>
        </w:rPr>
        <w:t>stegen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är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hög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som</w:t>
      </w:r>
      <w:proofErr w:type="spellEnd"/>
      <w:r w:rsidRPr="008C0000">
        <w:rPr>
          <w:color w:val="141823"/>
          <w:lang w:val="en-US"/>
        </w:rPr>
        <w:t xml:space="preserve"> en </w:t>
      </w:r>
      <w:proofErr w:type="spellStart"/>
      <w:r w:rsidRPr="008C0000">
        <w:rPr>
          <w:color w:val="141823"/>
          <w:lang w:val="en-US"/>
        </w:rPr>
        <w:t>himmel</w:t>
      </w:r>
      <w:proofErr w:type="spellEnd"/>
      <w:r w:rsidRPr="008C0000">
        <w:rPr>
          <w:color w:val="141823"/>
          <w:lang w:val="en-US"/>
        </w:rPr>
        <w:t xml:space="preserve"> </w:t>
      </w:r>
    </w:p>
    <w:p w:rsidR="00BD6E75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  <w:proofErr w:type="spellStart"/>
      <w:proofErr w:type="gramStart"/>
      <w:r w:rsidRPr="008C0000">
        <w:rPr>
          <w:color w:val="141823"/>
          <w:lang w:val="en-US"/>
        </w:rPr>
        <w:t>och</w:t>
      </w:r>
      <w:proofErr w:type="spellEnd"/>
      <w:proofErr w:type="gram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allt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är</w:t>
      </w:r>
      <w:proofErr w:type="spellEnd"/>
      <w:r w:rsidRPr="008C0000">
        <w:rPr>
          <w:color w:val="141823"/>
          <w:lang w:val="en-US"/>
        </w:rPr>
        <w:t xml:space="preserve"> </w:t>
      </w:r>
      <w:proofErr w:type="spellStart"/>
      <w:r w:rsidRPr="008C0000">
        <w:rPr>
          <w:color w:val="141823"/>
          <w:lang w:val="en-US"/>
        </w:rPr>
        <w:t>fåfänglighet</w:t>
      </w:r>
      <w:proofErr w:type="spellEnd"/>
      <w:r w:rsidRPr="008C0000">
        <w:rPr>
          <w:color w:val="141823"/>
          <w:lang w:val="en-US"/>
        </w:rPr>
        <w:t>.</w:t>
      </w:r>
    </w:p>
    <w:p w:rsidR="00BD6E75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141823"/>
          <w:lang w:val="en-US"/>
        </w:rPr>
      </w:pPr>
    </w:p>
    <w:p w:rsidR="00BD6E75" w:rsidRPr="008F1858" w:rsidRDefault="00453471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b/>
          <w:color w:val="141823"/>
          <w:lang w:val="en-US"/>
        </w:rPr>
      </w:pPr>
      <w:r w:rsidRPr="00453471">
        <w:rPr>
          <w:b/>
          <w:color w:val="141823"/>
        </w:rPr>
        <w:t>Эрналла</w:t>
      </w:r>
    </w:p>
    <w:p w:rsidR="008C0000" w:rsidRPr="008F1858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  <w:lang w:val="en-US"/>
        </w:rPr>
      </w:pPr>
      <w:r w:rsidRPr="008C0000">
        <w:rPr>
          <w:color w:val="3E454C"/>
          <w:shd w:val="clear" w:color="auto" w:fill="F7F7F7"/>
        </w:rPr>
        <w:t>Со</w:t>
      </w:r>
      <w:r w:rsidRPr="008C0000">
        <w:rPr>
          <w:color w:val="3E454C"/>
          <w:shd w:val="clear" w:color="auto" w:fill="F7F7F7"/>
          <w:lang w:val="en-US"/>
        </w:rPr>
        <w:t xml:space="preserve"> </w:t>
      </w:r>
      <w:r w:rsidRPr="008C0000">
        <w:rPr>
          <w:color w:val="3E454C"/>
          <w:shd w:val="clear" w:color="auto" w:fill="F7F7F7"/>
        </w:rPr>
        <w:t>сайн</w:t>
      </w:r>
      <w:r w:rsidRPr="008C0000">
        <w:rPr>
          <w:color w:val="3E454C"/>
          <w:shd w:val="clear" w:color="auto" w:fill="F7F7F7"/>
          <w:lang w:val="en-US"/>
        </w:rPr>
        <w:t xml:space="preserve"> </w:t>
      </w:r>
      <w:r w:rsidRPr="008C0000">
        <w:rPr>
          <w:color w:val="3E454C"/>
          <w:shd w:val="clear" w:color="auto" w:fill="F7F7F7"/>
        </w:rPr>
        <w:t>лаамийн</w:t>
      </w:r>
      <w:r w:rsidRPr="008C0000">
        <w:rPr>
          <w:color w:val="3E454C"/>
          <w:shd w:val="clear" w:color="auto" w:fill="F7F7F7"/>
          <w:lang w:val="en-US"/>
        </w:rPr>
        <w:t xml:space="preserve"> </w:t>
      </w:r>
      <w:r w:rsidRPr="008C0000">
        <w:rPr>
          <w:color w:val="3E454C"/>
          <w:shd w:val="clear" w:color="auto" w:fill="F7F7F7"/>
        </w:rPr>
        <w:t>ламица</w:t>
      </w:r>
      <w:r w:rsidRPr="008C0000">
        <w:rPr>
          <w:color w:val="3E454C"/>
          <w:shd w:val="clear" w:color="auto" w:fill="F7F7F7"/>
          <w:lang w:val="en-US"/>
        </w:rPr>
        <w:t xml:space="preserve"> </w:t>
      </w:r>
      <w:r w:rsidRPr="008C0000">
        <w:rPr>
          <w:color w:val="3E454C"/>
          <w:shd w:val="clear" w:color="auto" w:fill="F7F7F7"/>
        </w:rPr>
        <w:t>хьалауьду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F1858">
        <w:rPr>
          <w:color w:val="3E454C"/>
          <w:shd w:val="clear" w:color="auto" w:fill="F7F7F7"/>
          <w:lang w:val="en-US"/>
        </w:rPr>
        <w:t xml:space="preserve"> </w:t>
      </w:r>
      <w:r w:rsidRPr="008C0000">
        <w:rPr>
          <w:color w:val="3E454C"/>
          <w:shd w:val="clear" w:color="auto" w:fill="F7F7F7"/>
        </w:rPr>
        <w:t xml:space="preserve">Со цу ламех дукха идина кхетта </w:t>
      </w:r>
      <w:r w:rsidR="008C0000" w:rsidRPr="008C0000">
        <w:rPr>
          <w:color w:val="3E454C"/>
          <w:shd w:val="clear" w:color="auto" w:fill="F7F7F7"/>
        </w:rPr>
        <w:t>–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 Иза стигаллийн барамехь лекха бу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 Цуьнан к</w:t>
      </w:r>
      <w:r w:rsidR="00453471">
        <w:rPr>
          <w:color w:val="3E454C"/>
          <w:shd w:val="clear" w:color="auto" w:fill="F7F7F7"/>
        </w:rPr>
        <w:t>I</w:t>
      </w:r>
      <w:r w:rsidRPr="008C0000">
        <w:rPr>
          <w:color w:val="3E454C"/>
          <w:shd w:val="clear" w:color="auto" w:fill="F7F7F7"/>
        </w:rPr>
        <w:t>оргалла абадехь лаьтта...</w:t>
      </w:r>
    </w:p>
    <w:p w:rsidR="008C0000" w:rsidRPr="008C0000" w:rsidRDefault="008C0000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 Ткъа адамаш цу ламица хьалауьду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Эзарнаш шераш хан ю </w:t>
      </w:r>
      <w:r w:rsidR="008C0000" w:rsidRPr="008C0000">
        <w:rPr>
          <w:color w:val="3E454C"/>
          <w:shd w:val="clear" w:color="auto" w:fill="F7F7F7"/>
        </w:rPr>
        <w:t>–</w:t>
      </w:r>
      <w:r w:rsidRPr="008C0000">
        <w:rPr>
          <w:color w:val="3E454C"/>
          <w:shd w:val="clear" w:color="auto" w:fill="F7F7F7"/>
        </w:rPr>
        <w:t xml:space="preserve">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Царна цхьаммо а некъ ца гойту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Иза лами боьдуш болу... </w:t>
      </w:r>
    </w:p>
    <w:p w:rsidR="008C0000" w:rsidRPr="008C0000" w:rsidRDefault="008C0000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>Уьш массо г</w:t>
      </w:r>
      <w:r w:rsidR="00453471">
        <w:rPr>
          <w:color w:val="3E454C"/>
          <w:shd w:val="clear" w:color="auto" w:fill="F7F7F7"/>
        </w:rPr>
        <w:t>I</w:t>
      </w:r>
      <w:r w:rsidRPr="008C0000">
        <w:rPr>
          <w:color w:val="3E454C"/>
          <w:shd w:val="clear" w:color="auto" w:fill="F7F7F7"/>
        </w:rPr>
        <w:t xml:space="preserve">ертош шайн </w:t>
      </w:r>
      <w:r w:rsidR="00453471">
        <w:rPr>
          <w:color w:val="3E454C"/>
          <w:shd w:val="clear" w:color="auto" w:fill="F7F7F7"/>
        </w:rPr>
        <w:t>I</w:t>
      </w:r>
      <w:r w:rsidRPr="008C0000">
        <w:rPr>
          <w:color w:val="3E454C"/>
          <w:shd w:val="clear" w:color="auto" w:fill="F7F7F7"/>
        </w:rPr>
        <w:t xml:space="preserve">асанаш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>Ц</w:t>
      </w:r>
      <w:r w:rsidR="00453471">
        <w:rPr>
          <w:color w:val="3E454C"/>
          <w:shd w:val="clear" w:color="auto" w:fill="F7F7F7"/>
        </w:rPr>
        <w:t>I</w:t>
      </w:r>
      <w:r w:rsidRPr="008C0000">
        <w:rPr>
          <w:color w:val="3E454C"/>
          <w:shd w:val="clear" w:color="auto" w:fill="F7F7F7"/>
        </w:rPr>
        <w:t xml:space="preserve">еяьллачу хьесапехь уьду,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lastRenderedPageBreak/>
        <w:t xml:space="preserve">Амма дахарехь цкъа а шайн лаамаш 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>Цара ца туьду...</w:t>
      </w:r>
    </w:p>
    <w:p w:rsidR="008C0000" w:rsidRPr="008C0000" w:rsidRDefault="008C0000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 Со сайн лаамийн ламица хьалауьду,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 Со цу ламех дукха идина </w:t>
      </w:r>
      <w:r w:rsidR="008C0000" w:rsidRPr="008C0000">
        <w:rPr>
          <w:color w:val="3E454C"/>
          <w:shd w:val="clear" w:color="auto" w:fill="F7F7F7"/>
        </w:rPr>
        <w:t>–</w:t>
      </w:r>
      <w:r w:rsidRPr="008C0000">
        <w:rPr>
          <w:color w:val="3E454C"/>
          <w:shd w:val="clear" w:color="auto" w:fill="F7F7F7"/>
        </w:rPr>
        <w:t xml:space="preserve"> </w:t>
      </w:r>
      <w:r w:rsidR="008C0000" w:rsidRPr="008C0000">
        <w:rPr>
          <w:color w:val="3E454C"/>
          <w:shd w:val="clear" w:color="auto" w:fill="F7F7F7"/>
        </w:rPr>
        <w:t>со кхетта</w:t>
      </w:r>
    </w:p>
    <w:p w:rsidR="008C0000" w:rsidRPr="008C0000" w:rsidRDefault="00BD6E75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 xml:space="preserve">Иза стигаллийн барамехь лекха бу </w:t>
      </w:r>
    </w:p>
    <w:p w:rsidR="00BD6E75" w:rsidRPr="008F1858" w:rsidRDefault="008C0000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color w:val="3E454C"/>
          <w:shd w:val="clear" w:color="auto" w:fill="F7F7F7"/>
        </w:rPr>
      </w:pPr>
      <w:r w:rsidRPr="008C0000">
        <w:rPr>
          <w:color w:val="3E454C"/>
          <w:shd w:val="clear" w:color="auto" w:fill="F7F7F7"/>
        </w:rPr>
        <w:t>Т</w:t>
      </w:r>
      <w:r w:rsidR="00BD6E75" w:rsidRPr="008C0000">
        <w:rPr>
          <w:color w:val="3E454C"/>
          <w:shd w:val="clear" w:color="auto" w:fill="F7F7F7"/>
        </w:rPr>
        <w:t>къа хьоьгушъерг эрналла ю</w:t>
      </w:r>
      <w:r w:rsidRPr="008F1858">
        <w:rPr>
          <w:color w:val="3E454C"/>
          <w:shd w:val="clear" w:color="auto" w:fill="F7F7F7"/>
        </w:rPr>
        <w:t>.</w:t>
      </w:r>
    </w:p>
    <w:p w:rsidR="00453471" w:rsidRPr="00453471" w:rsidRDefault="00453471" w:rsidP="00BD6E75">
      <w:pPr>
        <w:pStyle w:val="NormalWeb"/>
        <w:shd w:val="clear" w:color="auto" w:fill="FFFFFF"/>
        <w:spacing w:before="150" w:beforeAutospacing="0" w:after="0" w:afterAutospacing="0" w:line="269" w:lineRule="atLeast"/>
        <w:rPr>
          <w:b/>
        </w:rPr>
      </w:pPr>
      <w:bookmarkStart w:id="0" w:name="_GoBack"/>
      <w:bookmarkEnd w:id="0"/>
    </w:p>
    <w:sectPr w:rsidR="00453471" w:rsidRPr="0045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75"/>
    <w:rsid w:val="00453471"/>
    <w:rsid w:val="00737BBD"/>
    <w:rsid w:val="008C0000"/>
    <w:rsid w:val="008F1858"/>
    <w:rsid w:val="00B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D8CC-AFAF-4474-BEEC-BBB22DF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B99DAB60.dotm</Template>
  <TotalTime>34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Lyoma Chabaev</dc:creator>
  <cp:keywords/>
  <dc:description/>
  <cp:lastModifiedBy>Doukaev Aslan</cp:lastModifiedBy>
  <cp:revision>2</cp:revision>
  <dcterms:created xsi:type="dcterms:W3CDTF">2014-09-14T14:00:00Z</dcterms:created>
  <dcterms:modified xsi:type="dcterms:W3CDTF">2014-09-15T09:11:00Z</dcterms:modified>
</cp:coreProperties>
</file>