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03" w:rsidRPr="00407E03" w:rsidRDefault="00407E03" w:rsidP="0038475C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Дзьм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ітрый Карпіцкі. Вершы </w:t>
      </w:r>
    </w:p>
    <w:p w:rsidR="00407E03" w:rsidRDefault="00407E03" w:rsidP="0038475C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07E03" w:rsidRDefault="00407E03" w:rsidP="0038475C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731EA" w:rsidRPr="00EC3EE2" w:rsidRDefault="0038475C" w:rsidP="003847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Янка Купала </w:t>
      </w:r>
    </w:p>
    <w:p w:rsidR="0053748C" w:rsidRPr="00EC3EE2" w:rsidRDefault="0053748C" w:rsidP="00537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48C" w:rsidRDefault="0053748C" w:rsidP="00537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Прайшло больш чым за сто гадоу,</w:t>
      </w:r>
    </w:p>
    <w:p w:rsidR="0053748C" w:rsidRDefault="00745CE0" w:rsidP="00537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нарадз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3748C">
        <w:rPr>
          <w:rFonts w:ascii="Times New Roman" w:hAnsi="Times New Roman" w:cs="Times New Roman"/>
          <w:sz w:val="28"/>
          <w:szCs w:val="28"/>
        </w:rPr>
        <w:t>уся хлопец слауны.</w:t>
      </w:r>
    </w:p>
    <w:p w:rsidR="0053748C" w:rsidRDefault="00EC3EE2" w:rsidP="00537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ноч Святочную </w:t>
      </w:r>
      <w:r w:rsidR="00745CE0">
        <w:rPr>
          <w:rFonts w:ascii="Times New Roman" w:hAnsi="Times New Roman" w:cs="Times New Roman"/>
          <w:sz w:val="28"/>
          <w:szCs w:val="28"/>
        </w:rPr>
        <w:t xml:space="preserve">кастроу,     </w:t>
      </w:r>
      <w:r w:rsidR="0053748C">
        <w:rPr>
          <w:rFonts w:ascii="Times New Roman" w:hAnsi="Times New Roman" w:cs="Times New Roman"/>
          <w:sz w:val="28"/>
          <w:szCs w:val="28"/>
        </w:rPr>
        <w:t>У ноч Купальскую кастроу,</w:t>
      </w:r>
    </w:p>
    <w:p w:rsidR="0053748C" w:rsidRDefault="00EC3EE2" w:rsidP="00537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Янау дзень, Купалам</w:t>
      </w:r>
      <w:r w:rsidR="0053748C">
        <w:rPr>
          <w:rFonts w:ascii="Times New Roman" w:hAnsi="Times New Roman" w:cs="Times New Roman"/>
          <w:sz w:val="28"/>
          <w:szCs w:val="28"/>
        </w:rPr>
        <w:t xml:space="preserve"> званы.</w:t>
      </w:r>
      <w:r w:rsidR="00745CE0">
        <w:rPr>
          <w:rFonts w:ascii="Times New Roman" w:hAnsi="Times New Roman" w:cs="Times New Roman"/>
          <w:sz w:val="28"/>
          <w:szCs w:val="28"/>
        </w:rPr>
        <w:t xml:space="preserve">    На Янау дзень, у народзе званым.</w:t>
      </w:r>
    </w:p>
    <w:p w:rsidR="0053748C" w:rsidRDefault="0053748C" w:rsidP="00537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48C" w:rsidRDefault="0053748C" w:rsidP="00537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Вязанцы, сярод палёу,</w:t>
      </w:r>
    </w:p>
    <w:p w:rsidR="0053748C" w:rsidRDefault="0053748C" w:rsidP="00537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Пачауся шлях яго жыццёвы,</w:t>
      </w:r>
    </w:p>
    <w:p w:rsidR="0053748C" w:rsidRDefault="00745CE0" w:rsidP="00537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 ц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х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3748C">
        <w:rPr>
          <w:rFonts w:ascii="Times New Roman" w:hAnsi="Times New Roman" w:cs="Times New Roman"/>
          <w:sz w:val="28"/>
          <w:szCs w:val="28"/>
        </w:rPr>
        <w:t xml:space="preserve"> гоман каласоу</w:t>
      </w:r>
    </w:p>
    <w:p w:rsidR="0053748C" w:rsidRDefault="004C131E" w:rsidP="00537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Напоун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3748C">
        <w:rPr>
          <w:rFonts w:ascii="Times New Roman" w:hAnsi="Times New Roman" w:cs="Times New Roman"/>
          <w:sz w:val="28"/>
          <w:szCs w:val="28"/>
        </w:rPr>
        <w:t>у сэрца родным словам.</w:t>
      </w:r>
    </w:p>
    <w:p w:rsidR="0053748C" w:rsidRDefault="0053748C" w:rsidP="00537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48C" w:rsidRDefault="00EC3EE2" w:rsidP="00537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C131E">
        <w:rPr>
          <w:rFonts w:ascii="Times New Roman" w:hAnsi="Times New Roman" w:cs="Times New Roman"/>
          <w:sz w:val="28"/>
          <w:szCs w:val="28"/>
        </w:rPr>
        <w:t>ам палюб</w:t>
      </w:r>
      <w:proofErr w:type="spellStart"/>
      <w:r w:rsidR="004C131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3748C">
        <w:rPr>
          <w:rFonts w:ascii="Times New Roman" w:hAnsi="Times New Roman" w:cs="Times New Roman"/>
          <w:sz w:val="28"/>
          <w:szCs w:val="28"/>
        </w:rPr>
        <w:t>у душой на век</w:t>
      </w:r>
    </w:p>
    <w:p w:rsidR="0053748C" w:rsidRDefault="004C131E" w:rsidP="00537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Зямлю Радз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май Беларус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3748C">
        <w:rPr>
          <w:rFonts w:ascii="Times New Roman" w:hAnsi="Times New Roman" w:cs="Times New Roman"/>
          <w:sz w:val="28"/>
          <w:szCs w:val="28"/>
        </w:rPr>
        <w:t>:</w:t>
      </w:r>
    </w:p>
    <w:p w:rsidR="0053748C" w:rsidRDefault="0053748C" w:rsidP="00537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Прыгожы край азёр и рэк,</w:t>
      </w:r>
    </w:p>
    <w:p w:rsidR="0053748C" w:rsidRDefault="004C131E" w:rsidP="00537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Балот, палёу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дз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3748C">
        <w:rPr>
          <w:rFonts w:ascii="Times New Roman" w:hAnsi="Times New Roman" w:cs="Times New Roman"/>
          <w:sz w:val="28"/>
          <w:szCs w:val="28"/>
        </w:rPr>
        <w:t>унай пушчы…</w:t>
      </w:r>
    </w:p>
    <w:p w:rsidR="0053748C" w:rsidRDefault="0053748C" w:rsidP="00537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48C" w:rsidRDefault="00EC3EE2" w:rsidP="00537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вершы пачына</w:t>
      </w:r>
      <w:r w:rsidR="004C131E">
        <w:rPr>
          <w:rFonts w:ascii="Times New Roman" w:hAnsi="Times New Roman" w:cs="Times New Roman"/>
          <w:sz w:val="28"/>
          <w:szCs w:val="28"/>
        </w:rPr>
        <w:t>у п</w:t>
      </w:r>
      <w:proofErr w:type="spellStart"/>
      <w:r w:rsidR="004C131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3748C">
        <w:rPr>
          <w:rFonts w:ascii="Times New Roman" w:hAnsi="Times New Roman" w:cs="Times New Roman"/>
          <w:sz w:val="28"/>
          <w:szCs w:val="28"/>
        </w:rPr>
        <w:t>саць</w:t>
      </w:r>
    </w:p>
    <w:p w:rsidR="0053748C" w:rsidRDefault="00EC3EE2" w:rsidP="00537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 прыгажосць цудоунай Н</w:t>
      </w:r>
      <w:r w:rsidR="004C13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748C">
        <w:rPr>
          <w:rFonts w:ascii="Times New Roman" w:hAnsi="Times New Roman" w:cs="Times New Roman"/>
          <w:sz w:val="28"/>
          <w:szCs w:val="28"/>
        </w:rPr>
        <w:t>вы,</w:t>
      </w:r>
    </w:p>
    <w:p w:rsidR="0053748C" w:rsidRDefault="0053748C" w:rsidP="00537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Бацькоускай мовай усхваляць</w:t>
      </w:r>
    </w:p>
    <w:p w:rsidR="0053748C" w:rsidRDefault="004C131E" w:rsidP="00537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Людзей працоуных, часам жн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C3EE2">
        <w:rPr>
          <w:rFonts w:ascii="Times New Roman" w:hAnsi="Times New Roman" w:cs="Times New Roman"/>
          <w:sz w:val="28"/>
          <w:szCs w:val="28"/>
        </w:rPr>
        <w:t>уным!</w:t>
      </w:r>
    </w:p>
    <w:p w:rsidR="0053748C" w:rsidRDefault="0053748C" w:rsidP="00537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48C" w:rsidRDefault="0053748C" w:rsidP="00537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 цяжкае жыццё сялян,</w:t>
      </w:r>
    </w:p>
    <w:p w:rsidR="0053748C" w:rsidRDefault="004C131E" w:rsidP="00537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3EE2">
        <w:rPr>
          <w:rFonts w:ascii="Times New Roman" w:hAnsi="Times New Roman" w:cs="Times New Roman"/>
          <w:sz w:val="28"/>
          <w:szCs w:val="28"/>
        </w:rPr>
        <w:t>я умоуч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усё трывал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C3EE2">
        <w:rPr>
          <w:rFonts w:ascii="Times New Roman" w:hAnsi="Times New Roman" w:cs="Times New Roman"/>
          <w:sz w:val="28"/>
          <w:szCs w:val="28"/>
        </w:rPr>
        <w:t>.</w:t>
      </w:r>
    </w:p>
    <w:p w:rsidR="0053748C" w:rsidRDefault="0053748C" w:rsidP="00537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EC3EE2">
        <w:rPr>
          <w:rFonts w:ascii="Times New Roman" w:hAnsi="Times New Roman" w:cs="Times New Roman"/>
          <w:sz w:val="28"/>
          <w:szCs w:val="28"/>
        </w:rPr>
        <w:t>б мець «надзелы» . Х</w:t>
      </w:r>
      <w:r>
        <w:rPr>
          <w:rFonts w:ascii="Times New Roman" w:hAnsi="Times New Roman" w:cs="Times New Roman"/>
          <w:sz w:val="28"/>
          <w:szCs w:val="28"/>
        </w:rPr>
        <w:t>леб панам,</w:t>
      </w:r>
    </w:p>
    <w:p w:rsidR="0053748C" w:rsidRDefault="0053748C" w:rsidP="00537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Амаль што дарам аддав</w:t>
      </w:r>
      <w:r w:rsidR="004C131E">
        <w:rPr>
          <w:rFonts w:ascii="Times New Roman" w:hAnsi="Times New Roman" w:cs="Times New Roman"/>
          <w:sz w:val="28"/>
          <w:szCs w:val="28"/>
        </w:rPr>
        <w:t>ал</w:t>
      </w:r>
      <w:r w:rsidR="004C13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3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48C" w:rsidRDefault="0053748C" w:rsidP="00537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48C" w:rsidRDefault="0053748C" w:rsidP="00537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пабаяушыся, казау:</w:t>
      </w:r>
    </w:p>
    <w:p w:rsidR="0053748C" w:rsidRDefault="00EC3EE2" w:rsidP="00537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131E">
        <w:rPr>
          <w:rFonts w:ascii="Times New Roman" w:hAnsi="Times New Roman" w:cs="Times New Roman"/>
          <w:sz w:val="28"/>
          <w:szCs w:val="28"/>
        </w:rPr>
        <w:t xml:space="preserve"> Трываць нам хоп</w:t>
      </w:r>
      <w:proofErr w:type="spellStart"/>
      <w:r w:rsidR="004C131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C131E">
        <w:rPr>
          <w:rFonts w:ascii="Times New Roman" w:hAnsi="Times New Roman" w:cs="Times New Roman"/>
          <w:sz w:val="28"/>
          <w:szCs w:val="28"/>
        </w:rPr>
        <w:t>ць здзек</w:t>
      </w:r>
      <w:r w:rsidR="004C13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748C">
        <w:rPr>
          <w:rFonts w:ascii="Times New Roman" w:hAnsi="Times New Roman" w:cs="Times New Roman"/>
          <w:sz w:val="28"/>
          <w:szCs w:val="28"/>
        </w:rPr>
        <w:t xml:space="preserve"> пана!...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748C" w:rsidRDefault="004C131E" w:rsidP="00537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косы узяцца закл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C3EE2">
        <w:rPr>
          <w:rFonts w:ascii="Times New Roman" w:hAnsi="Times New Roman" w:cs="Times New Roman"/>
          <w:sz w:val="28"/>
          <w:szCs w:val="28"/>
        </w:rPr>
        <w:t xml:space="preserve">кау,  </w:t>
      </w:r>
    </w:p>
    <w:p w:rsidR="0053748C" w:rsidRDefault="004C131E" w:rsidP="00537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выйсц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разам ус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3748C">
        <w:rPr>
          <w:rFonts w:ascii="Times New Roman" w:hAnsi="Times New Roman" w:cs="Times New Roman"/>
          <w:sz w:val="28"/>
          <w:szCs w:val="28"/>
        </w:rPr>
        <w:t>м сп</w:t>
      </w:r>
      <w:r w:rsidR="00EC3EE2">
        <w:rPr>
          <w:rFonts w:ascii="Times New Roman" w:hAnsi="Times New Roman" w:cs="Times New Roman"/>
          <w:sz w:val="28"/>
          <w:szCs w:val="28"/>
        </w:rPr>
        <w:t xml:space="preserve">рауна… </w:t>
      </w:r>
    </w:p>
    <w:p w:rsidR="0053748C" w:rsidRDefault="0053748C" w:rsidP="00537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48C" w:rsidRDefault="00EC3EE2" w:rsidP="00537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 дастойна </w:t>
      </w:r>
      <w:r w:rsidR="0053748C">
        <w:rPr>
          <w:rFonts w:ascii="Times New Roman" w:hAnsi="Times New Roman" w:cs="Times New Roman"/>
          <w:sz w:val="28"/>
          <w:szCs w:val="28"/>
        </w:rPr>
        <w:t xml:space="preserve"> прызна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53748C">
        <w:rPr>
          <w:rFonts w:ascii="Times New Roman" w:hAnsi="Times New Roman" w:cs="Times New Roman"/>
          <w:sz w:val="28"/>
          <w:szCs w:val="28"/>
        </w:rPr>
        <w:t xml:space="preserve">у – </w:t>
      </w:r>
    </w:p>
    <w:p w:rsidR="0053748C" w:rsidRDefault="00EC3EE2" w:rsidP="00537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 паэтам, слауным сынам!</w:t>
      </w:r>
    </w:p>
    <w:p w:rsidR="0053748C" w:rsidRDefault="0053748C" w:rsidP="00537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Жыццё</w:t>
      </w:r>
      <w:r w:rsidR="004C1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31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творчасць хто аддау</w:t>
      </w:r>
    </w:p>
    <w:p w:rsidR="0053748C" w:rsidRDefault="004C131E" w:rsidP="00537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лепшае жыццё кра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3748C">
        <w:rPr>
          <w:rFonts w:ascii="Times New Roman" w:hAnsi="Times New Roman" w:cs="Times New Roman"/>
          <w:sz w:val="28"/>
          <w:szCs w:val="28"/>
        </w:rPr>
        <w:t>н</w:t>
      </w:r>
      <w:r w:rsidR="00EC3EE2"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53748C" w:rsidRDefault="0053748C" w:rsidP="00537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48C" w:rsidRDefault="004C131E" w:rsidP="00537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Ён патрыёт сваёй Зямл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748C">
        <w:rPr>
          <w:rFonts w:ascii="Times New Roman" w:hAnsi="Times New Roman" w:cs="Times New Roman"/>
          <w:sz w:val="28"/>
          <w:szCs w:val="28"/>
        </w:rPr>
        <w:t>!</w:t>
      </w:r>
    </w:p>
    <w:p w:rsidR="0053748C" w:rsidRDefault="004C131E" w:rsidP="00537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 на Свеце зус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3EE2">
        <w:rPr>
          <w:rFonts w:ascii="Times New Roman" w:hAnsi="Times New Roman" w:cs="Times New Roman"/>
          <w:sz w:val="28"/>
          <w:szCs w:val="28"/>
        </w:rPr>
        <w:t>м мала,</w:t>
      </w:r>
    </w:p>
    <w:p w:rsidR="0053748C" w:rsidRDefault="004C131E" w:rsidP="00537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б так люб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="00EC3EE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3EE2">
        <w:rPr>
          <w:rFonts w:ascii="Times New Roman" w:hAnsi="Times New Roman" w:cs="Times New Roman"/>
          <w:sz w:val="28"/>
          <w:szCs w:val="28"/>
        </w:rPr>
        <w:t xml:space="preserve"> у</w:t>
      </w:r>
      <w:r w:rsidR="0053748C">
        <w:rPr>
          <w:rFonts w:ascii="Times New Roman" w:hAnsi="Times New Roman" w:cs="Times New Roman"/>
          <w:sz w:val="28"/>
          <w:szCs w:val="28"/>
        </w:rPr>
        <w:t xml:space="preserve"> душы…</w:t>
      </w:r>
    </w:p>
    <w:p w:rsidR="0053748C" w:rsidRDefault="0053748C" w:rsidP="00537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наш </w:t>
      </w:r>
      <w:r w:rsidR="00EC3EE2">
        <w:rPr>
          <w:rFonts w:ascii="Times New Roman" w:hAnsi="Times New Roman" w:cs="Times New Roman"/>
          <w:sz w:val="28"/>
          <w:szCs w:val="28"/>
        </w:rPr>
        <w:t>Пя</w:t>
      </w:r>
      <w:r w:rsidR="002602B8">
        <w:rPr>
          <w:rFonts w:ascii="Times New Roman" w:hAnsi="Times New Roman" w:cs="Times New Roman"/>
          <w:sz w:val="28"/>
          <w:szCs w:val="28"/>
        </w:rPr>
        <w:t>сняр – Янка Купала!</w:t>
      </w:r>
    </w:p>
    <w:p w:rsidR="002602B8" w:rsidRDefault="002602B8" w:rsidP="00537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B8" w:rsidRDefault="004C131E" w:rsidP="0053748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26 кастрычн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602B8">
        <w:rPr>
          <w:rFonts w:ascii="Times New Roman" w:hAnsi="Times New Roman" w:cs="Times New Roman"/>
          <w:sz w:val="28"/>
          <w:szCs w:val="28"/>
        </w:rPr>
        <w:t>ка 2012г.</w:t>
      </w:r>
      <w:r w:rsidR="00EC3EE2">
        <w:rPr>
          <w:rFonts w:ascii="Times New Roman" w:hAnsi="Times New Roman" w:cs="Times New Roman"/>
          <w:sz w:val="28"/>
          <w:szCs w:val="28"/>
        </w:rPr>
        <w:t>, ИК-3</w:t>
      </w:r>
    </w:p>
    <w:p w:rsidR="00407E03" w:rsidRDefault="00407E03" w:rsidP="0053748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407E03" w:rsidRDefault="00407E03" w:rsidP="00407E03">
      <w:pPr>
        <w:jc w:val="center"/>
        <w:rPr>
          <w:sz w:val="28"/>
          <w:szCs w:val="28"/>
          <w:lang w:val="be-BY"/>
        </w:rPr>
      </w:pPr>
    </w:p>
    <w:p w:rsidR="00407E03" w:rsidRDefault="00407E03" w:rsidP="00407E03">
      <w:pPr>
        <w:jc w:val="center"/>
        <w:rPr>
          <w:sz w:val="28"/>
          <w:szCs w:val="28"/>
          <w:lang w:val="be-BY"/>
        </w:rPr>
      </w:pPr>
    </w:p>
    <w:p w:rsidR="00407E03" w:rsidRDefault="00407E03" w:rsidP="00407E03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Душа змагла каб жыць </w:t>
      </w:r>
    </w:p>
    <w:p w:rsidR="00407E03" w:rsidRDefault="00407E03" w:rsidP="00407E03">
      <w:pPr>
        <w:jc w:val="center"/>
        <w:rPr>
          <w:sz w:val="28"/>
          <w:szCs w:val="28"/>
          <w:lang w:val="be-BY"/>
        </w:rPr>
      </w:pP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 не “святы”... Жыццё маё н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be-BY"/>
        </w:rPr>
        <w:t>кчэмна...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Прад Богам грэшнік – няма чаго таіць.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Хажу ў царкву, лічу што і нядрэнна.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Душой імкнуся грэх свой замаліць.</w:t>
      </w:r>
    </w:p>
    <w:p w:rsidR="00407E03" w:rsidRDefault="00407E03" w:rsidP="00407E03">
      <w:pPr>
        <w:rPr>
          <w:sz w:val="28"/>
          <w:szCs w:val="28"/>
          <w:lang w:val="be-BY"/>
        </w:rPr>
      </w:pP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грэх вялікі... Цяжкай будзе кара...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поцемках зямлі жыццём я заблукаў.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Усе малітвы, надзеі мае, мары – 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Каб толькі горш далей я не прапаў.</w:t>
      </w:r>
    </w:p>
    <w:p w:rsidR="00407E03" w:rsidRDefault="00407E03" w:rsidP="00407E03">
      <w:pPr>
        <w:rPr>
          <w:sz w:val="28"/>
          <w:szCs w:val="28"/>
          <w:lang w:val="be-BY"/>
        </w:rPr>
      </w:pP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колькі хопіць часу мне зямнога,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Датуль і буду ў Бога я прасіць:</w:t>
      </w:r>
    </w:p>
    <w:p w:rsidR="00407E03" w:rsidRDefault="00407E03" w:rsidP="00407E03">
      <w:pPr>
        <w:rPr>
          <w:sz w:val="28"/>
          <w:szCs w:val="28"/>
          <w:lang w:val="be-BY"/>
        </w:rPr>
      </w:pPr>
      <w:r w:rsidRPr="000A36CA">
        <w:rPr>
          <w:sz w:val="28"/>
          <w:szCs w:val="28"/>
          <w:lang w:val="be-BY"/>
        </w:rPr>
        <w:t>-</w:t>
      </w:r>
      <w:r>
        <w:rPr>
          <w:sz w:val="28"/>
          <w:szCs w:val="28"/>
          <w:lang w:val="be-BY"/>
        </w:rPr>
        <w:t xml:space="preserve"> Даруй, Гасподзь, мне грэшніку “сляпому”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Ратунак свой... Душа змагла каб жыць... </w:t>
      </w:r>
    </w:p>
    <w:p w:rsidR="00407E03" w:rsidRDefault="00407E03" w:rsidP="00407E03">
      <w:pPr>
        <w:rPr>
          <w:sz w:val="28"/>
          <w:szCs w:val="28"/>
          <w:lang w:val="be-BY"/>
        </w:rPr>
      </w:pPr>
    </w:p>
    <w:p w:rsidR="00407E03" w:rsidRPr="000A36CA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15 кастрычніка 2012г., ИК-3 </w:t>
      </w:r>
    </w:p>
    <w:p w:rsidR="00407E03" w:rsidRDefault="00407E03" w:rsidP="0053748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407E03" w:rsidRDefault="00407E03" w:rsidP="00407E03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407E03" w:rsidRDefault="00407E03" w:rsidP="00407E03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407E03" w:rsidRDefault="00407E03" w:rsidP="00407E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7E03">
        <w:rPr>
          <w:rFonts w:ascii="Times New Roman" w:hAnsi="Times New Roman" w:cs="Times New Roman"/>
          <w:sz w:val="28"/>
          <w:szCs w:val="28"/>
          <w:lang w:val="be-BY"/>
        </w:rPr>
        <w:t>Нарадз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07E03">
        <w:rPr>
          <w:rFonts w:ascii="Times New Roman" w:hAnsi="Times New Roman" w:cs="Times New Roman"/>
          <w:sz w:val="28"/>
          <w:szCs w:val="28"/>
          <w:lang w:val="be-BY"/>
        </w:rPr>
        <w:t>уся я у Маладзечанск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07E03">
        <w:rPr>
          <w:rFonts w:ascii="Times New Roman" w:hAnsi="Times New Roman" w:cs="Times New Roman"/>
          <w:sz w:val="28"/>
          <w:szCs w:val="28"/>
          <w:lang w:val="be-BY"/>
        </w:rPr>
        <w:t>м раёне, у месцы, што знаходз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07E03">
        <w:rPr>
          <w:rFonts w:ascii="Times New Roman" w:hAnsi="Times New Roman" w:cs="Times New Roman"/>
          <w:sz w:val="28"/>
          <w:szCs w:val="28"/>
          <w:lang w:val="be-BY"/>
        </w:rPr>
        <w:t>цца у 20км. ад вёск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07E03">
        <w:rPr>
          <w:rFonts w:ascii="Times New Roman" w:hAnsi="Times New Roman" w:cs="Times New Roman"/>
          <w:sz w:val="28"/>
          <w:szCs w:val="28"/>
          <w:lang w:val="be-BY"/>
        </w:rPr>
        <w:t xml:space="preserve"> Вязынка – радз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07E03">
        <w:rPr>
          <w:rFonts w:ascii="Times New Roman" w:hAnsi="Times New Roman" w:cs="Times New Roman"/>
          <w:sz w:val="28"/>
          <w:szCs w:val="28"/>
          <w:lang w:val="be-BY"/>
        </w:rPr>
        <w:t>мы Беларускага Песняра Янк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07E03">
        <w:rPr>
          <w:rFonts w:ascii="Times New Roman" w:hAnsi="Times New Roman" w:cs="Times New Roman"/>
          <w:sz w:val="28"/>
          <w:szCs w:val="28"/>
          <w:lang w:val="be-BY"/>
        </w:rPr>
        <w:t xml:space="preserve"> Купалы. </w:t>
      </w:r>
      <w:r>
        <w:rPr>
          <w:rFonts w:ascii="Times New Roman" w:hAnsi="Times New Roman" w:cs="Times New Roman"/>
          <w:sz w:val="28"/>
          <w:szCs w:val="28"/>
        </w:rPr>
        <w:t>Дзе знаходз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цца краязнаучы музей паэта. </w:t>
      </w:r>
    </w:p>
    <w:p w:rsidR="00407E03" w:rsidRPr="00407E03" w:rsidRDefault="00407E03" w:rsidP="00407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E03" w:rsidRPr="00483887" w:rsidRDefault="00407E03" w:rsidP="00407E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Лепшая зброя – слова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змагар… Але зус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м и збоку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Стаяць не буду моучк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удал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чу, што брыдка, не зраб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ушы кроку,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Стагнаць з-пад ц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шку: «Кепска у жыцц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…»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Найлепшай збро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знайсц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 чым слова,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м паран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ць нельга да крыв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гэта ж и даецца мова –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 размауляць пам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ж сабой магл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змагацца зараз трэба словам…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Умоучк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483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юцца тольк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дз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куны.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Лепш за сталом нам весц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перамовы,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Чым плакаць над ахвярам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вайны.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кастрычн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ка 2012г., ИК-3</w:t>
      </w:r>
    </w:p>
    <w:p w:rsidR="00407E03" w:rsidRDefault="00407E03" w:rsidP="0053748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407E03" w:rsidRDefault="00407E03" w:rsidP="00407E03">
      <w:pPr>
        <w:jc w:val="center"/>
        <w:rPr>
          <w:sz w:val="28"/>
          <w:szCs w:val="28"/>
          <w:lang w:val="be-BY"/>
        </w:rPr>
      </w:pPr>
    </w:p>
    <w:p w:rsidR="00407E03" w:rsidRDefault="00407E03" w:rsidP="00407E03">
      <w:pPr>
        <w:jc w:val="center"/>
        <w:rPr>
          <w:sz w:val="28"/>
          <w:szCs w:val="28"/>
          <w:lang w:val="be-BY"/>
        </w:rPr>
      </w:pPr>
    </w:p>
    <w:p w:rsidR="00407E03" w:rsidRDefault="00407E03" w:rsidP="00407E03">
      <w:pPr>
        <w:jc w:val="center"/>
        <w:rPr>
          <w:sz w:val="28"/>
          <w:szCs w:val="28"/>
          <w:lang w:val="be-BY"/>
        </w:rPr>
      </w:pPr>
    </w:p>
    <w:p w:rsidR="00407E03" w:rsidRDefault="00407E03" w:rsidP="00407E03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Апошнія іскрынкі</w:t>
      </w:r>
    </w:p>
    <w:p w:rsidR="00407E03" w:rsidRDefault="00407E03" w:rsidP="00407E03">
      <w:pPr>
        <w:jc w:val="center"/>
        <w:rPr>
          <w:sz w:val="28"/>
          <w:szCs w:val="28"/>
          <w:lang w:val="be-BY"/>
        </w:rPr>
      </w:pP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Чарот пасохлы на балоце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Прыносіць смутак аб жыцці.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Нязбытнай марай у высоце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Надзеі меркнуць, як вуглі.</w:t>
      </w:r>
    </w:p>
    <w:p w:rsidR="00407E03" w:rsidRDefault="00407E03" w:rsidP="00407E03">
      <w:pPr>
        <w:rPr>
          <w:sz w:val="28"/>
          <w:szCs w:val="28"/>
          <w:lang w:val="be-BY"/>
        </w:rPr>
      </w:pP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Раздзьмуў апошнія іскрынкі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Сярдзіты “веце-сухавей”.</w:t>
      </w:r>
    </w:p>
    <w:p w:rsidR="00407E03" w:rsidRDefault="00407E03" w:rsidP="00407E03">
      <w:pPr>
        <w:rPr>
          <w:sz w:val="28"/>
          <w:szCs w:val="28"/>
          <w:lang w:val="be-BY"/>
        </w:rPr>
      </w:pPr>
      <w:r w:rsidRPr="00407E03">
        <w:rPr>
          <w:sz w:val="28"/>
          <w:szCs w:val="28"/>
          <w:lang w:val="be-BY"/>
        </w:rPr>
        <w:t>Удаль зн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407E03">
        <w:rPr>
          <w:sz w:val="28"/>
          <w:szCs w:val="28"/>
          <w:lang w:val="be-BY"/>
        </w:rPr>
        <w:t xml:space="preserve">каюць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407E03">
        <w:rPr>
          <w:sz w:val="28"/>
          <w:szCs w:val="28"/>
          <w:lang w:val="be-BY"/>
        </w:rPr>
        <w:t>х</w:t>
      </w:r>
      <w:r>
        <w:rPr>
          <w:sz w:val="28"/>
          <w:szCs w:val="28"/>
          <w:lang w:val="be-BY"/>
        </w:rPr>
        <w:t xml:space="preserve"> сцяжынк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be-BY"/>
        </w:rPr>
        <w:t>…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Разносіць іх усё далей.</w:t>
      </w:r>
    </w:p>
    <w:p w:rsidR="00407E03" w:rsidRDefault="00407E03" w:rsidP="00407E03">
      <w:pPr>
        <w:rPr>
          <w:sz w:val="28"/>
          <w:szCs w:val="28"/>
          <w:lang w:val="be-BY"/>
        </w:rPr>
      </w:pP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Адкуль узяцца жару духа?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Асобна цяжка падтрымаць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Тое вогнішча, якое стухла –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</w:rPr>
        <w:t>Няужо яго больш не узняць</w:t>
      </w:r>
      <w:r>
        <w:rPr>
          <w:sz w:val="28"/>
          <w:szCs w:val="28"/>
          <w:lang w:val="be-BY"/>
        </w:rPr>
        <w:t>?..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………………………………………………….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Патрэбна свежая запалка –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Штуршок унутраны кастра.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Адданым быць і верыць цалкам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сэнс ідэі і жыцця.</w:t>
      </w:r>
    </w:p>
    <w:p w:rsidR="00407E03" w:rsidRDefault="00407E03" w:rsidP="00407E03">
      <w:pPr>
        <w:rPr>
          <w:sz w:val="28"/>
          <w:szCs w:val="28"/>
          <w:lang w:val="be-BY"/>
        </w:rPr>
      </w:pPr>
    </w:p>
    <w:p w:rsidR="00407E03" w:rsidRPr="00ED1AB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31 мая 2008г., СИЗО-1</w:t>
      </w:r>
    </w:p>
    <w:p w:rsidR="00407E03" w:rsidRDefault="00407E03" w:rsidP="00407E03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07E03" w:rsidRDefault="00407E03" w:rsidP="00407E03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07E03" w:rsidRDefault="00407E03" w:rsidP="00407E03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07E03" w:rsidRPr="00407E03" w:rsidRDefault="00407E03" w:rsidP="00407E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лей кра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ны не знайсц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:rsidR="00407E03" w:rsidRDefault="00407E03" w:rsidP="00407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шмат пабачыу куткоу свету…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 ж адно магу сказаць: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знайсц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лей за гэту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ну, што змагла мне стаць.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той, дзе нарадз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уся,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 якой прырос душой.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Няхай мой з часам лёс змян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уся –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Заусёды сэрцам разам з ёй.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веру, а не тольк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мару –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ць лепшы час яе…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Сляза ад крыуды спадзе з твару,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шчасц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вольнай зажыве.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рдзее дз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унай Н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вай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Залотам збожжа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дабра…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Сярод вякоу цудоуна м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лай –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Ёй быць! Як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заужды была!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E03" w:rsidRPr="0055219D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 кастрычн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ка 2012г., ИК-3</w:t>
      </w:r>
    </w:p>
    <w:p w:rsidR="00407E03" w:rsidRDefault="00407E03" w:rsidP="0053748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407E03" w:rsidRDefault="00407E03" w:rsidP="00407E03">
      <w:pPr>
        <w:jc w:val="center"/>
        <w:rPr>
          <w:sz w:val="28"/>
          <w:szCs w:val="28"/>
          <w:lang w:val="be-BY"/>
        </w:rPr>
      </w:pPr>
    </w:p>
    <w:p w:rsidR="00407E03" w:rsidRDefault="00407E03" w:rsidP="00407E03">
      <w:pPr>
        <w:jc w:val="center"/>
        <w:rPr>
          <w:sz w:val="28"/>
          <w:szCs w:val="28"/>
          <w:lang w:val="be-BY"/>
        </w:rPr>
      </w:pPr>
    </w:p>
    <w:p w:rsidR="00407E03" w:rsidRDefault="00407E03" w:rsidP="00407E03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Мая мова</w:t>
      </w:r>
    </w:p>
    <w:p w:rsidR="00407E03" w:rsidRDefault="00407E03" w:rsidP="00407E03">
      <w:pPr>
        <w:jc w:val="center"/>
        <w:rPr>
          <w:sz w:val="28"/>
          <w:szCs w:val="28"/>
          <w:lang w:val="be-BY"/>
        </w:rPr>
      </w:pP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Зноў заспявала, зажыла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душы маёй юнацтва мова.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 маленства Маці</w:t>
      </w:r>
      <w:r>
        <w:rPr>
          <w:sz w:val="28"/>
          <w:szCs w:val="28"/>
        </w:rPr>
        <w:t>,</w:t>
      </w:r>
      <w:r>
        <w:rPr>
          <w:sz w:val="28"/>
          <w:szCs w:val="28"/>
          <w:lang w:val="be-BY"/>
        </w:rPr>
        <w:t xml:space="preserve"> што дала,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Вёў Бацька на якой размову...</w:t>
      </w:r>
    </w:p>
    <w:p w:rsidR="00407E03" w:rsidRDefault="00407E03" w:rsidP="00407E03">
      <w:pPr>
        <w:rPr>
          <w:sz w:val="28"/>
          <w:szCs w:val="28"/>
          <w:lang w:val="be-BY"/>
        </w:rPr>
      </w:pP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Вялікі сорам за сябе,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Што быў той час – яе цураўся,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словы ўсе змяніў свае,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Зі іншаземнымі падаўся.</w:t>
      </w:r>
    </w:p>
    <w:p w:rsidR="00407E03" w:rsidRDefault="00407E03" w:rsidP="00407E03">
      <w:pPr>
        <w:rPr>
          <w:sz w:val="28"/>
          <w:szCs w:val="28"/>
          <w:lang w:val="be-BY"/>
        </w:rPr>
      </w:pP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Не на трасянцы размаўляў –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той, што зусім чужая.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Прабач мне, мова, што зблукаў...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Цяпер табой душа спявае!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.....................................................................................................................................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сэрцы зноў ты зажыла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Цяплом лагодным – мая мова!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 маленства Маці, што дала,</w:t>
      </w:r>
    </w:p>
    <w:p w:rsidR="00407E03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Вёў Бацька на якой размову.</w:t>
      </w:r>
    </w:p>
    <w:p w:rsidR="00407E03" w:rsidRDefault="00407E03" w:rsidP="00407E03">
      <w:pPr>
        <w:rPr>
          <w:sz w:val="28"/>
          <w:szCs w:val="28"/>
          <w:lang w:val="be-BY"/>
        </w:rPr>
      </w:pPr>
    </w:p>
    <w:p w:rsidR="00407E03" w:rsidRPr="002336EB" w:rsidRDefault="00407E03" w:rsidP="00407E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19 кастрычніка 2012г., ИК-3</w:t>
      </w:r>
    </w:p>
    <w:p w:rsidR="00407E03" w:rsidRDefault="00407E03" w:rsidP="00407E03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07E03" w:rsidRDefault="00407E03" w:rsidP="00407E03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07E03" w:rsidRDefault="00407E03" w:rsidP="00407E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Назад не вернеш…</w:t>
      </w:r>
    </w:p>
    <w:p w:rsidR="00407E03" w:rsidRDefault="00407E03" w:rsidP="00407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Старэйшыя казал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мне: «Спын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ся!..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Адумайся, хлапец… Што роб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ш ты?!..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выбары сва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м не памыл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ся.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Назад не верн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ш… Думай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глядз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!...»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здавалася: уперадзе шмат часу…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што яны хвалююцца здарма.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маладога наганяюць жаху…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самога свая ёсць галава.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час прайшоу…  Жыццё пражыу я дрэнна.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Памылак шмат… Ад болю хоць крычы.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 чым так марыу – «пустое» усё, дарэмна…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жадау бы – не вернеш…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Не глядз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 лютага 2013г., ИК-3</w:t>
      </w:r>
    </w:p>
    <w:p w:rsidR="00407E03" w:rsidRDefault="00407E03" w:rsidP="00407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E03" w:rsidRDefault="00407E03" w:rsidP="00407E03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07E03" w:rsidRDefault="00407E03" w:rsidP="00407E03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07E03" w:rsidRDefault="00407E03" w:rsidP="00407E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Куток радз</w:t>
      </w:r>
      <w:r w:rsidRPr="00565BD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мы – Маладзечна!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 дзянёк – лагодны, цудны…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цяпер удал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 дому.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ад таго настрой мой нудны,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 унутры адчуу я стому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 тых краях, дзе нарадз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уся,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 рос, мужау и крэп душой…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 ад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х я адх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уся –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 жыцц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пайшоу.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родны кут, мяне прабач,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 стау табе я блудным сынам.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Пазнау зямель чужых я шмат…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знайшлося сэрцу м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лай,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E03" w:rsidRPr="000D6C0A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гэты край, жыццё што дау.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Ён застанецца мне навечна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м, як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м з маленства стау: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Кутком раздз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мым – Маладзечна!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E03" w:rsidRPr="009F5DC8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жн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уня 2012г, ИК-3</w:t>
      </w:r>
    </w:p>
    <w:p w:rsidR="00407E03" w:rsidRDefault="00407E03" w:rsidP="0053748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407E03" w:rsidRDefault="00407E03" w:rsidP="0053748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407E03" w:rsidRDefault="00407E03" w:rsidP="00407E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07E03" w:rsidRDefault="00407E03" w:rsidP="00407E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07E03" w:rsidRDefault="00407E03" w:rsidP="00407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ба гэта людзям патрэбна?</w:t>
      </w:r>
    </w:p>
    <w:p w:rsidR="00407E03" w:rsidRPr="00A56DEB" w:rsidRDefault="00407E03" w:rsidP="00407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E03" w:rsidRDefault="00407E03" w:rsidP="00407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Плывуць над прасторам стагоддз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Змяняюцца людз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стан.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каюць кра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ны, народы…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вечнасць вякоу – ак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ян.</w:t>
      </w:r>
      <w:proofErr w:type="gramEnd"/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E03" w:rsidRPr="00A56DEB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Змываюць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х мро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хвал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зап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с м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нулых гадоу…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сторыю шмат падзей склал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Дайшла што да нашых часоу.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Бушуюць халодныя воды: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Памылак не ведае час…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знаходз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цца згоды –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Вайна наганяе свой жах.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раюць не тольк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ны,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нуць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людз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вайной.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Ахвяр на Зямл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зл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чыма…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Прыносяць што войны сабой.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ба гэта людзям патрэбна: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Адз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н аднаго каб зн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шчаць?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 крыуды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страшныя беды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светам магл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раваць?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 слёзы ракою 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ся,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кроу абмывала зямлю?</w:t>
      </w:r>
      <w:proofErr w:type="gramEnd"/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Няужо нельга нам абыйсц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ся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войн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ахвяр на шляху?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Няужо не кранае нам сэрца –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плачыць Зямля ад бяды.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 выбухау збро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трасецца…</w:t>
      </w: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 xml:space="preserve"> рвецца ад болю унутры.</w:t>
      </w:r>
      <w:proofErr w:type="gramEnd"/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E03" w:rsidRDefault="00407E03" w:rsidP="00407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 сакав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ка 2013г., ИК-3 </w:t>
      </w:r>
    </w:p>
    <w:p w:rsidR="00407E03" w:rsidRPr="00407E03" w:rsidRDefault="00407E03" w:rsidP="0053748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53748C" w:rsidRDefault="0053748C" w:rsidP="00537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48C" w:rsidRPr="0053748C" w:rsidRDefault="0053748C" w:rsidP="00537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75C" w:rsidRDefault="0038475C" w:rsidP="003847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75C" w:rsidRPr="0038475C" w:rsidRDefault="0038475C" w:rsidP="0038475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475C" w:rsidRPr="0038475C" w:rsidSect="00D5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EA"/>
    <w:rsid w:val="002602B8"/>
    <w:rsid w:val="0038475C"/>
    <w:rsid w:val="00407E03"/>
    <w:rsid w:val="004845D2"/>
    <w:rsid w:val="004C131E"/>
    <w:rsid w:val="0053748C"/>
    <w:rsid w:val="006D1166"/>
    <w:rsid w:val="00745CE0"/>
    <w:rsid w:val="00966D66"/>
    <w:rsid w:val="00B5512B"/>
    <w:rsid w:val="00BB720A"/>
    <w:rsid w:val="00CB5368"/>
    <w:rsid w:val="00D573B8"/>
    <w:rsid w:val="00E673C8"/>
    <w:rsid w:val="00E731EA"/>
    <w:rsid w:val="00E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149DBAC4.dotm</Template>
  <TotalTime>0</TotalTime>
  <Pages>9</Pages>
  <Words>837</Words>
  <Characters>4805</Characters>
  <Application>Microsoft Office Word</Application>
  <DocSecurity>0</DocSecurity>
  <Lines>87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Sous Anna</cp:lastModifiedBy>
  <cp:revision>2</cp:revision>
  <cp:lastPrinted>2013-01-25T09:06:00Z</cp:lastPrinted>
  <dcterms:created xsi:type="dcterms:W3CDTF">2013-12-30T14:21:00Z</dcterms:created>
  <dcterms:modified xsi:type="dcterms:W3CDTF">2013-12-30T14:21:00Z</dcterms:modified>
</cp:coreProperties>
</file>